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293"/>
        <w:gridCol w:w="7165"/>
      </w:tblGrid>
      <w:tr w:rsidR="006813FB" w:rsidRPr="003816C9" w14:paraId="6A04AD59" w14:textId="77777777" w:rsidTr="004967E9">
        <w:trPr>
          <w:cantSplit/>
          <w:trHeight w:val="227"/>
        </w:trPr>
        <w:tc>
          <w:tcPr>
            <w:tcW w:w="2522" w:type="pct"/>
          </w:tcPr>
          <w:p w14:paraId="0CA1E033" w14:textId="77777777" w:rsidR="00BA22B8" w:rsidRDefault="00BA22B8" w:rsidP="00BA22B8">
            <w:pPr>
              <w:pStyle w:val="Tabellentext"/>
              <w:spacing w:beforeLines="20" w:before="48" w:afterLines="20" w:after="48" w:line="240" w:lineRule="auto"/>
              <w:rPr>
                <w:rFonts w:cs="Arial"/>
                <w:b/>
                <w:sz w:val="20"/>
                <w:szCs w:val="20"/>
              </w:rPr>
            </w:pPr>
            <w:r>
              <w:rPr>
                <w:b/>
                <w:sz w:val="20"/>
                <w:szCs w:val="20"/>
              </w:rPr>
              <w:t>Project name</w:t>
            </w:r>
          </w:p>
          <w:p w14:paraId="369F40CE" w14:textId="3AC642C9" w:rsidR="006813FB" w:rsidRPr="00597368" w:rsidRDefault="008B1F38" w:rsidP="00BA22B8">
            <w:pPr>
              <w:pStyle w:val="Tabellentext"/>
              <w:spacing w:beforeLines="20" w:before="48" w:afterLines="20" w:after="48" w:line="240" w:lineRule="auto"/>
              <w:ind w:right="631"/>
              <w:rPr>
                <w:rFonts w:cs="Arial"/>
                <w:bCs/>
                <w:sz w:val="20"/>
                <w:szCs w:val="20"/>
              </w:rPr>
            </w:pPr>
            <w:r>
              <w:rPr>
                <w:bCs/>
                <w:sz w:val="20"/>
                <w:szCs w:val="20"/>
              </w:rPr>
              <w:t xml:space="preserve"> </w:t>
            </w:r>
            <w:sdt>
              <w:sdtPr>
                <w:rPr>
                  <w:rFonts w:cs="Arial"/>
                  <w:bCs/>
                  <w:sz w:val="20"/>
                  <w:szCs w:val="20"/>
                </w:rPr>
                <w:id w:val="-1334989863"/>
                <w:placeholder>
                  <w:docPart w:val="56328F956B8F4EEAB4CABF4C6F0810DB"/>
                </w:placeholder>
                <w:showingPlcHdr/>
              </w:sdtPr>
              <w:sdtEndPr/>
              <w:sdtContent>
                <w:r>
                  <w:rPr>
                    <w:bCs/>
                    <w:color w:val="808080" w:themeColor="background1" w:themeShade="80"/>
                    <w:sz w:val="20"/>
                    <w:szCs w:val="20"/>
                  </w:rPr>
                  <w:t>Please specify</w:t>
                </w:r>
              </w:sdtContent>
            </w:sdt>
          </w:p>
        </w:tc>
        <w:tc>
          <w:tcPr>
            <w:tcW w:w="2478" w:type="pct"/>
          </w:tcPr>
          <w:p w14:paraId="2FAF17EE" w14:textId="74574B37" w:rsidR="00BA22B8" w:rsidRPr="003816C9" w:rsidRDefault="00BA22B8" w:rsidP="00BA22B8">
            <w:pPr>
              <w:pStyle w:val="TabelleZwischen"/>
              <w:rPr>
                <w:rFonts w:cs="Arial"/>
                <w:sz w:val="20"/>
                <w:szCs w:val="20"/>
              </w:rPr>
            </w:pPr>
            <w:r>
              <w:rPr>
                <w:sz w:val="20"/>
                <w:szCs w:val="20"/>
              </w:rPr>
              <w:t>Applicant institution</w:t>
            </w:r>
          </w:p>
          <w:p w14:paraId="28F8C0AE" w14:textId="1C039ED9" w:rsidR="00AF596B" w:rsidRPr="00597368" w:rsidRDefault="008B1F38" w:rsidP="00BA22B8">
            <w:pPr>
              <w:pStyle w:val="Tabellentext"/>
              <w:spacing w:beforeLines="20" w:before="48" w:afterLines="20" w:after="48" w:line="240" w:lineRule="auto"/>
              <w:rPr>
                <w:rFonts w:cs="Arial"/>
                <w:bCs/>
                <w:sz w:val="20"/>
                <w:szCs w:val="20"/>
              </w:rPr>
            </w:pPr>
            <w:r>
              <w:rPr>
                <w:bCs/>
                <w:sz w:val="20"/>
                <w:szCs w:val="20"/>
              </w:rPr>
              <w:t xml:space="preserve"> </w:t>
            </w:r>
            <w:sdt>
              <w:sdtPr>
                <w:rPr>
                  <w:rFonts w:cs="Arial"/>
                  <w:bCs/>
                  <w:color w:val="808080" w:themeColor="background1" w:themeShade="80"/>
                  <w:sz w:val="20"/>
                  <w:szCs w:val="20"/>
                </w:rPr>
                <w:id w:val="-1365284154"/>
                <w:placeholder>
                  <w:docPart w:val="DCD105EE94C84FBAAEB6105DED923C1F"/>
                </w:placeholder>
                <w:showingPlcHdr/>
              </w:sdtPr>
              <w:sdtEndPr/>
              <w:sdtContent>
                <w:r>
                  <w:rPr>
                    <w:bCs/>
                    <w:color w:val="808080" w:themeColor="background1" w:themeShade="80"/>
                    <w:sz w:val="20"/>
                    <w:szCs w:val="20"/>
                  </w:rPr>
                  <w:t>Please specify</w:t>
                </w:r>
              </w:sdtContent>
            </w:sdt>
          </w:p>
        </w:tc>
      </w:tr>
    </w:tbl>
    <w:p w14:paraId="1F6965E5" w14:textId="3AA6C768" w:rsidR="00513D68" w:rsidRPr="002E234F" w:rsidRDefault="00513D68" w:rsidP="004235F9">
      <w:pPr>
        <w:tabs>
          <w:tab w:val="left" w:pos="1276"/>
          <w:tab w:val="left" w:pos="6379"/>
          <w:tab w:val="left" w:pos="6804"/>
        </w:tabs>
        <w:spacing w:after="120"/>
        <w:rPr>
          <w:rFonts w:ascii="Arial" w:eastAsia="Calibri" w:hAnsi="Arial" w:cs="Arial"/>
          <w:b/>
          <w:sz w:val="20"/>
          <w:szCs w:val="20"/>
        </w:rPr>
      </w:pPr>
    </w:p>
    <w:tbl>
      <w:tblPr>
        <w:tblStyle w:val="Gitternetztabelle1hellAkzent61"/>
        <w:tblW w:w="14454" w:type="dxa"/>
        <w:tblLayout w:type="fixed"/>
        <w:tblLook w:val="01E0" w:firstRow="1" w:lastRow="1" w:firstColumn="1" w:lastColumn="1" w:noHBand="0" w:noVBand="0"/>
      </w:tblPr>
      <w:tblGrid>
        <w:gridCol w:w="696"/>
        <w:gridCol w:w="3410"/>
        <w:gridCol w:w="866"/>
        <w:gridCol w:w="4602"/>
        <w:gridCol w:w="4880"/>
      </w:tblGrid>
      <w:tr w:rsidR="00C606EC" w:rsidRPr="002E234F" w14:paraId="02F67F23" w14:textId="77777777" w:rsidTr="00A9166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FABF8F" w:themeColor="accent6" w:themeTint="99"/>
              <w:left w:val="single" w:sz="4" w:space="0" w:color="FABF8F" w:themeColor="accent6" w:themeTint="99"/>
              <w:right w:val="single" w:sz="4" w:space="0" w:color="FABF8F" w:themeColor="accent6" w:themeTint="99"/>
            </w:tcBorders>
          </w:tcPr>
          <w:p w14:paraId="5B262FFE" w14:textId="7FFC289F" w:rsidR="00C606EC" w:rsidRDefault="00C606EC" w:rsidP="006813FB">
            <w:pPr>
              <w:autoSpaceDE w:val="0"/>
              <w:autoSpaceDN w:val="0"/>
              <w:adjustRightInd w:val="0"/>
              <w:spacing w:beforeLines="20" w:before="48" w:afterLines="20" w:after="48"/>
              <w:rPr>
                <w:rFonts w:ascii="Arial" w:hAnsi="Arial" w:cs="Arial"/>
                <w:sz w:val="20"/>
                <w:szCs w:val="20"/>
              </w:rPr>
            </w:pPr>
            <w:r>
              <w:rPr>
                <w:rFonts w:ascii="Arial" w:hAnsi="Arial"/>
                <w:sz w:val="20"/>
                <w:szCs w:val="20"/>
              </w:rPr>
              <w:t>#</w:t>
            </w:r>
          </w:p>
        </w:tc>
        <w:tc>
          <w:tcPr>
            <w:tcW w:w="3410" w:type="dxa"/>
            <w:tcBorders>
              <w:top w:val="single" w:sz="4" w:space="0" w:color="FABF8F" w:themeColor="accent6" w:themeTint="99"/>
              <w:left w:val="single" w:sz="4" w:space="0" w:color="FABF8F" w:themeColor="accent6" w:themeTint="99"/>
              <w:right w:val="single" w:sz="4" w:space="0" w:color="FABF8F" w:themeColor="accent6" w:themeTint="99"/>
            </w:tcBorders>
          </w:tcPr>
          <w:p w14:paraId="1E0FACA5" w14:textId="3D35FC8B" w:rsidR="00C606EC" w:rsidRPr="006C0492" w:rsidRDefault="00C606EC" w:rsidP="006813FB">
            <w:pPr>
              <w:autoSpaceDE w:val="0"/>
              <w:autoSpaceDN w:val="0"/>
              <w:adjustRightInd w:val="0"/>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bCs w:val="0"/>
                <w:sz w:val="20"/>
                <w:szCs w:val="20"/>
              </w:rPr>
              <w:t>Impact</w:t>
            </w:r>
          </w:p>
        </w:tc>
        <w:tc>
          <w:tcPr>
            <w:tcW w:w="5468" w:type="dxa"/>
            <w:gridSpan w:val="2"/>
            <w:tcBorders>
              <w:top w:val="single" w:sz="4" w:space="0" w:color="FABF8F" w:themeColor="accent6" w:themeTint="99"/>
              <w:left w:val="single" w:sz="4" w:space="0" w:color="FABF8F" w:themeColor="accent6" w:themeTint="99"/>
              <w:right w:val="single" w:sz="4" w:space="0" w:color="FABF8F" w:themeColor="accent6" w:themeTint="99"/>
            </w:tcBorders>
          </w:tcPr>
          <w:p w14:paraId="5A5F05AA" w14:textId="07852285" w:rsidR="00C606EC" w:rsidRPr="00403655" w:rsidRDefault="00C606EC" w:rsidP="006813FB">
            <w:pPr>
              <w:autoSpaceDE w:val="0"/>
              <w:autoSpaceDN w:val="0"/>
              <w:adjustRightInd w:val="0"/>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bookmarkStart w:id="0" w:name="Text211"/>
            <w:r>
              <w:rPr>
                <w:rFonts w:ascii="Arial" w:hAnsi="Arial"/>
                <w:sz w:val="20"/>
                <w:szCs w:val="20"/>
              </w:rPr>
              <w:t>Success indicators</w:t>
            </w:r>
            <w:bookmarkEnd w:id="0"/>
          </w:p>
        </w:tc>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FABF8F" w:themeColor="accent6" w:themeTint="99"/>
              <w:left w:val="single" w:sz="4" w:space="0" w:color="FABF8F" w:themeColor="accent6" w:themeTint="99"/>
              <w:right w:val="single" w:sz="4" w:space="0" w:color="FABF8F" w:themeColor="accent6" w:themeTint="99"/>
            </w:tcBorders>
          </w:tcPr>
          <w:p w14:paraId="0034C1AB" w14:textId="6ADCF78A" w:rsidR="00C606EC" w:rsidRPr="00403655" w:rsidRDefault="00C606EC" w:rsidP="00867BC9">
            <w:pPr>
              <w:autoSpaceDE w:val="0"/>
              <w:autoSpaceDN w:val="0"/>
              <w:adjustRightInd w:val="0"/>
              <w:spacing w:beforeLines="20" w:before="48" w:afterLines="20" w:after="48"/>
              <w:rPr>
                <w:rFonts w:ascii="Arial" w:hAnsi="Arial" w:cs="Arial"/>
                <w:bCs w:val="0"/>
                <w:sz w:val="20"/>
                <w:szCs w:val="20"/>
              </w:rPr>
            </w:pPr>
            <w:r>
              <w:rPr>
                <w:rFonts w:ascii="Arial" w:hAnsi="Arial"/>
                <w:sz w:val="20"/>
                <w:szCs w:val="20"/>
              </w:rPr>
              <w:t>Information sources/</w:t>
            </w:r>
            <w:r>
              <w:rPr>
                <w:rFonts w:ascii="Arial" w:hAnsi="Arial"/>
                <w:sz w:val="20"/>
                <w:szCs w:val="20"/>
              </w:rPr>
              <w:br/>
              <w:t>methods</w:t>
            </w:r>
          </w:p>
        </w:tc>
      </w:tr>
      <w:tr w:rsidR="00C606EC" w:rsidRPr="002E234F" w14:paraId="40887BA0" w14:textId="77777777" w:rsidTr="00A91663">
        <w:trPr>
          <w:trHeight w:val="819"/>
        </w:trPr>
        <w:tc>
          <w:tcPr>
            <w:cnfStyle w:val="001000000000" w:firstRow="0" w:lastRow="0" w:firstColumn="1" w:lastColumn="0" w:oddVBand="0" w:evenVBand="0" w:oddHBand="0" w:evenHBand="0" w:firstRowFirstColumn="0" w:firstRowLastColumn="0" w:lastRowFirstColumn="0" w:lastRowLastColumn="0"/>
            <w:tcW w:w="696" w:type="dxa"/>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621EC37C" w14:textId="77777777" w:rsidR="00C606EC" w:rsidRPr="00077E99" w:rsidRDefault="00C606EC" w:rsidP="002D5850">
            <w:pPr>
              <w:autoSpaceDE w:val="0"/>
              <w:autoSpaceDN w:val="0"/>
              <w:adjustRightInd w:val="0"/>
              <w:spacing w:beforeLines="20" w:before="48" w:afterLines="20" w:after="48"/>
              <w:rPr>
                <w:rFonts w:ascii="Arial" w:hAnsi="Arial" w:cs="Arial"/>
                <w:sz w:val="20"/>
                <w:szCs w:val="20"/>
              </w:rPr>
            </w:pPr>
          </w:p>
        </w:tc>
        <w:tc>
          <w:tcPr>
            <w:tcW w:w="3410" w:type="dxa"/>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4578162B" w14:textId="630C18C2" w:rsidR="00C606EC" w:rsidRPr="00077E99"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Project objectives (outcomes)</w:t>
            </w:r>
          </w:p>
          <w:p w14:paraId="2AF7372B" w14:textId="5750A803" w:rsidR="00C606EC" w:rsidRPr="00513D68"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Pr>
                <w:rFonts w:ascii="Arial" w:hAnsi="Arial"/>
                <w:i/>
                <w:sz w:val="20"/>
                <w:szCs w:val="20"/>
              </w:rPr>
              <w:t>What are the specific project objectives? Project objectives refer to the specific use and application of the results (outputs)</w:t>
            </w:r>
          </w:p>
          <w:p w14:paraId="559C9731" w14:textId="77777777" w:rsidR="00C606EC"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EA11B8" w14:textId="177002ED" w:rsidR="008B1F38" w:rsidRPr="002E234F" w:rsidRDefault="008B1F38"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Add further rows to the table to enter further project objectives (outcomes).</w:t>
            </w:r>
          </w:p>
        </w:tc>
        <w:tc>
          <w:tcPr>
            <w:tcW w:w="5468" w:type="dxa"/>
            <w:gridSpan w:val="2"/>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386859EA" w14:textId="3A1A9CDF" w:rsidR="00785435"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Which quantitative and qualitative indicators can be used to measure, whether the respective project objectives have been reached?</w:t>
            </w:r>
          </w:p>
          <w:p w14:paraId="2A00E3F7" w14:textId="77777777" w:rsidR="004A42F6" w:rsidRDefault="004A42F6"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14A394C1" w14:textId="51E58707" w:rsidR="00C606EC" w:rsidRPr="00513D68" w:rsidRDefault="00785435"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u w:val="single"/>
              </w:rPr>
              <w:t>Note</w:t>
            </w:r>
            <w:r>
              <w:rPr>
                <w:rFonts w:ascii="Arial" w:hAnsi="Arial"/>
                <w:i/>
                <w:sz w:val="20"/>
                <w:szCs w:val="20"/>
              </w:rPr>
              <w:t>: Ideally, only one indicator should be listed per project objective (outcome). However, it may be necessary to consider more than one indicator to record results and make statements regarding the achievement of objectives.</w:t>
            </w:r>
          </w:p>
        </w:tc>
        <w:tc>
          <w:tcPr>
            <w:cnfStyle w:val="000100000000" w:firstRow="0" w:lastRow="0" w:firstColumn="0" w:lastColumn="1" w:oddVBand="0" w:evenVBand="0" w:oddHBand="0" w:evenHBand="0" w:firstRowFirstColumn="0" w:firstRowLastColumn="0" w:lastRowFirstColumn="0" w:lastRowLastColumn="0"/>
            <w:tcW w:w="4880" w:type="dxa"/>
            <w:tcBorders>
              <w:top w:val="single" w:sz="12" w:space="0" w:color="FABF8F" w:themeColor="accent6" w:themeTint="99"/>
              <w:left w:val="single" w:sz="4" w:space="0" w:color="FABF8F" w:themeColor="accent6" w:themeTint="99"/>
              <w:right w:val="single" w:sz="4" w:space="0" w:color="FABF8F" w:themeColor="accent6" w:themeTint="99"/>
            </w:tcBorders>
            <w:shd w:val="clear" w:color="auto" w:fill="FBD4B4" w:themeFill="accent6" w:themeFillTint="66"/>
          </w:tcPr>
          <w:p w14:paraId="4ACB96C5" w14:textId="77777777" w:rsidR="00C606EC" w:rsidRPr="000F6B3B" w:rsidRDefault="00C606EC" w:rsidP="002310DF">
            <w:pPr>
              <w:autoSpaceDE w:val="0"/>
              <w:autoSpaceDN w:val="0"/>
              <w:adjustRightInd w:val="0"/>
              <w:spacing w:beforeLines="20" w:before="48" w:afterLines="20" w:after="48"/>
              <w:rPr>
                <w:rFonts w:ascii="Arial" w:hAnsi="Arial" w:cs="Arial"/>
                <w:b w:val="0"/>
                <w:bCs w:val="0"/>
                <w:i/>
                <w:noProof/>
                <w:sz w:val="20"/>
                <w:szCs w:val="20"/>
              </w:rPr>
            </w:pPr>
            <w:r>
              <w:rPr>
                <w:rFonts w:ascii="Arial" w:hAnsi="Arial"/>
                <w:b w:val="0"/>
                <w:bCs w:val="0"/>
                <w:i/>
                <w:sz w:val="20"/>
                <w:szCs w:val="20"/>
              </w:rPr>
              <w:t>How can the data be gathered that is required to assess the indicators (information sources, methods if applicable)?</w:t>
            </w:r>
          </w:p>
          <w:p w14:paraId="2208A401" w14:textId="6DFD1CD1" w:rsidR="00C606EC" w:rsidRPr="00513D68" w:rsidRDefault="00C606EC" w:rsidP="003016D9">
            <w:pPr>
              <w:autoSpaceDE w:val="0"/>
              <w:autoSpaceDN w:val="0"/>
              <w:adjustRightInd w:val="0"/>
              <w:spacing w:beforeLines="20" w:before="48" w:afterLines="20" w:after="48"/>
              <w:rPr>
                <w:rFonts w:ascii="Arial" w:hAnsi="Arial" w:cs="Arial"/>
                <w:b w:val="0"/>
                <w:bCs w:val="0"/>
                <w:i/>
                <w:sz w:val="20"/>
                <w:szCs w:val="20"/>
              </w:rPr>
            </w:pPr>
          </w:p>
        </w:tc>
      </w:tr>
      <w:tr w:rsidR="00C606EC" w:rsidRPr="002E234F" w14:paraId="706B9621"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left w:val="single" w:sz="4" w:space="0" w:color="FABF8F" w:themeColor="accent6" w:themeTint="99"/>
              <w:right w:val="single" w:sz="4" w:space="0" w:color="FABF8F" w:themeColor="accent6" w:themeTint="99"/>
            </w:tcBorders>
          </w:tcPr>
          <w:p w14:paraId="5F0E6FFC" w14:textId="1AE47A6C" w:rsidR="00C606EC" w:rsidRPr="00077E99" w:rsidRDefault="00C606EC"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OC1</w:t>
            </w:r>
          </w:p>
        </w:tc>
        <w:sdt>
          <w:sdtPr>
            <w:rPr>
              <w:rFonts w:ascii="Arial" w:hAnsi="Arial" w:cs="Arial"/>
              <w:b/>
              <w:bCs/>
              <w:sz w:val="20"/>
              <w:szCs w:val="20"/>
            </w:rPr>
            <w:id w:val="1107007788"/>
            <w:placeholder>
              <w:docPart w:val="12B6C023D6BC41DCB2B69F1856675DE3"/>
            </w:placeholder>
            <w:showingPlcHdr/>
          </w:sdtPr>
          <w:sdtEndPr/>
          <w:sdtContent>
            <w:tc>
              <w:tcPr>
                <w:tcW w:w="341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29B5FE1C" w14:textId="2DA296C7" w:rsidR="008B1F38" w:rsidRPr="008B1F38"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olor w:val="808080" w:themeColor="background1" w:themeShade="80"/>
                    <w:sz w:val="20"/>
                    <w:szCs w:val="20"/>
                  </w:rPr>
                  <w:t>Please specify</w:t>
                </w:r>
              </w:p>
            </w:tc>
          </w:sdtContent>
        </w:sdt>
        <w:tc>
          <w:tcPr>
            <w:tcW w:w="5468" w:type="dxa"/>
            <w:gridSpan w:val="2"/>
            <w:tcBorders>
              <w:left w:val="single" w:sz="4" w:space="0" w:color="FABF8F" w:themeColor="accent6" w:themeTint="99"/>
              <w:right w:val="single" w:sz="4" w:space="0" w:color="FABF8F" w:themeColor="accent6" w:themeTint="99"/>
            </w:tcBorders>
            <w:shd w:val="clear" w:color="auto" w:fill="F2F2F2" w:themeFill="background1" w:themeFillShade="F2"/>
          </w:tcPr>
          <w:p w14:paraId="14F59FD6" w14:textId="0830BE53" w:rsidR="00C606EC" w:rsidRPr="002E234F" w:rsidRDefault="006162FA"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1842843725"/>
                <w:placeholder>
                  <w:docPart w:val="2DD6AC7B7D3F4E81955F9DAFC3BE2FED"/>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sz w:val="20"/>
              <w:szCs w:val="20"/>
            </w:rPr>
            <w:id w:val="-315267660"/>
            <w:placeholder>
              <w:docPart w:val="0F60A60C24A746F28A4816D1194BFD5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5C096B70" w14:textId="1A438F16" w:rsidR="00C606EC" w:rsidRPr="00BB423A" w:rsidRDefault="00BB423A" w:rsidP="00276837">
                <w:pPr>
                  <w:autoSpaceDE w:val="0"/>
                  <w:autoSpaceDN w:val="0"/>
                  <w:adjustRightInd w:val="0"/>
                  <w:spacing w:beforeLines="20" w:before="48" w:afterLines="20" w:after="48"/>
                  <w:rPr>
                    <w:rFonts w:ascii="Arial" w:hAnsi="Arial" w:cs="Arial"/>
                    <w:b w:val="0"/>
                    <w:bCs w:val="0"/>
                    <w:sz w:val="20"/>
                    <w:szCs w:val="20"/>
                  </w:rPr>
                </w:pPr>
                <w:r>
                  <w:rPr>
                    <w:rStyle w:val="Platzhaltertext"/>
                    <w:rFonts w:ascii="Arial" w:hAnsi="Arial"/>
                    <w:b w:val="0"/>
                    <w:sz w:val="20"/>
                    <w:szCs w:val="20"/>
                  </w:rPr>
                  <w:t>Please specify</w:t>
                </w:r>
              </w:p>
            </w:tc>
          </w:sdtContent>
        </w:sdt>
      </w:tr>
      <w:tr w:rsidR="00C606EC" w:rsidRPr="002E234F" w14:paraId="49A43A0A"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left w:val="single" w:sz="4" w:space="0" w:color="FABF8F" w:themeColor="accent6" w:themeTint="99"/>
              <w:right w:val="single" w:sz="4" w:space="0" w:color="FABF8F" w:themeColor="accent6" w:themeTint="99"/>
            </w:tcBorders>
          </w:tcPr>
          <w:p w14:paraId="1F730555" w14:textId="15193D7E" w:rsidR="00C606EC" w:rsidRPr="00077E99" w:rsidRDefault="00C606EC"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OC2</w:t>
            </w:r>
          </w:p>
        </w:tc>
        <w:sdt>
          <w:sdtPr>
            <w:rPr>
              <w:rFonts w:ascii="Arial" w:hAnsi="Arial" w:cs="Arial"/>
              <w:b/>
              <w:bCs/>
              <w:sz w:val="20"/>
              <w:szCs w:val="20"/>
            </w:rPr>
            <w:id w:val="-697246239"/>
            <w:placeholder>
              <w:docPart w:val="5CFD14E9F1EC42FF9CF006E844F2ED49"/>
            </w:placeholder>
            <w:showingPlcHdr/>
          </w:sdtPr>
          <w:sdtEndPr/>
          <w:sdtContent>
            <w:tc>
              <w:tcPr>
                <w:tcW w:w="341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614E95F6" w14:textId="31E30622" w:rsidR="00C606EC"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olor w:val="808080" w:themeColor="background1" w:themeShade="80"/>
                    <w:sz w:val="20"/>
                    <w:szCs w:val="20"/>
                  </w:rPr>
                  <w:t>Please specify</w:t>
                </w:r>
              </w:p>
            </w:tc>
          </w:sdtContent>
        </w:sdt>
        <w:tc>
          <w:tcPr>
            <w:tcW w:w="5468" w:type="dxa"/>
            <w:gridSpan w:val="2"/>
            <w:tcBorders>
              <w:left w:val="single" w:sz="4" w:space="0" w:color="FABF8F" w:themeColor="accent6" w:themeTint="99"/>
              <w:right w:val="single" w:sz="4" w:space="0" w:color="FABF8F" w:themeColor="accent6" w:themeTint="99"/>
            </w:tcBorders>
            <w:shd w:val="clear" w:color="auto" w:fill="F2F2F2" w:themeFill="background1" w:themeFillShade="F2"/>
          </w:tcPr>
          <w:p w14:paraId="1EDBF4C2" w14:textId="1EC12957" w:rsidR="00C606EC" w:rsidRPr="002E234F" w:rsidRDefault="006162FA"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1513111133"/>
                <w:placeholder>
                  <w:docPart w:val="A6825ACAC3374B0BA58D7969192FA507"/>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sz w:val="20"/>
              <w:szCs w:val="20"/>
            </w:rPr>
            <w:id w:val="-51393870"/>
            <w:placeholder>
              <w:docPart w:val="4C3C3228D0414A5C931469830D25441C"/>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left w:val="single" w:sz="4" w:space="0" w:color="FABF8F" w:themeColor="accent6" w:themeTint="99"/>
                  <w:right w:val="single" w:sz="4" w:space="0" w:color="FABF8F" w:themeColor="accent6" w:themeTint="99"/>
                </w:tcBorders>
                <w:shd w:val="clear" w:color="auto" w:fill="F2F2F2" w:themeFill="background1" w:themeFillShade="F2"/>
              </w:tcPr>
              <w:p w14:paraId="566707D4" w14:textId="3B2D8DBD" w:rsidR="00C606EC" w:rsidRPr="008B1F38" w:rsidRDefault="007822D8" w:rsidP="00276837">
                <w:pPr>
                  <w:autoSpaceDE w:val="0"/>
                  <w:autoSpaceDN w:val="0"/>
                  <w:adjustRightInd w:val="0"/>
                  <w:spacing w:beforeLines="20" w:before="48" w:afterLines="20" w:after="48"/>
                  <w:rPr>
                    <w:rFonts w:ascii="Arial" w:hAnsi="Arial" w:cs="Arial"/>
                    <w:b w:val="0"/>
                    <w:sz w:val="20"/>
                    <w:szCs w:val="20"/>
                  </w:rPr>
                </w:pPr>
                <w:r>
                  <w:rPr>
                    <w:rStyle w:val="Platzhaltertext"/>
                    <w:rFonts w:ascii="Arial" w:hAnsi="Arial"/>
                    <w:b w:val="0"/>
                    <w:bCs w:val="0"/>
                    <w:sz w:val="20"/>
                    <w:szCs w:val="20"/>
                  </w:rPr>
                  <w:t>Please specify</w:t>
                </w:r>
              </w:p>
            </w:tc>
          </w:sdtContent>
        </w:sdt>
      </w:tr>
      <w:tr w:rsidR="00C606EC" w:rsidRPr="002E234F" w14:paraId="5EC29CC1" w14:textId="77777777" w:rsidTr="00A91663">
        <w:trPr>
          <w:trHeight w:val="1006"/>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1220246A" w14:textId="77777777" w:rsidR="00C606EC" w:rsidRDefault="00C606EC" w:rsidP="002D5850">
            <w:pPr>
              <w:autoSpaceDE w:val="0"/>
              <w:autoSpaceDN w:val="0"/>
              <w:adjustRightInd w:val="0"/>
              <w:spacing w:beforeLines="20" w:before="48" w:afterLines="20" w:after="48"/>
              <w:rPr>
                <w:rFonts w:ascii="Arial" w:hAnsi="Arial" w:cs="Arial"/>
                <w:sz w:val="20"/>
                <w:szCs w:val="20"/>
              </w:rPr>
            </w:pPr>
          </w:p>
        </w:tc>
        <w:tc>
          <w:tcPr>
            <w:tcW w:w="34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5E1B786E" w14:textId="3BE00779" w:rsidR="00C606EC" w:rsidRPr="00E30A6A" w:rsidRDefault="00C606EC"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Results (outputs)</w:t>
            </w:r>
          </w:p>
          <w:p w14:paraId="66646A07" w14:textId="36263EAD" w:rsidR="008B1F38" w:rsidRDefault="00C606EC" w:rsidP="004A42F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Which specific results of the measures/activities are envisioned for reaching the project objectives?</w:t>
            </w:r>
          </w:p>
          <w:p w14:paraId="743F43D8" w14:textId="77777777" w:rsidR="004A42F6" w:rsidRPr="004A42F6" w:rsidRDefault="004A42F6" w:rsidP="004A42F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353AAAE1" w14:textId="1C8B86F3" w:rsidR="008B1F38" w:rsidRPr="008B1F38" w:rsidRDefault="008B1F38" w:rsidP="008B1F3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Add further rows to the table to enter further results (outputs).</w:t>
            </w:r>
          </w:p>
        </w:tc>
        <w:tc>
          <w:tcPr>
            <w:tcW w:w="546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17142D5D" w14:textId="7F36431C" w:rsidR="00C606EC" w:rsidRDefault="00C606EC"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Which quantitative and qualitative indicators can be used to measure, whether the results have been achieved?</w:t>
            </w:r>
          </w:p>
          <w:p w14:paraId="5FB974D8" w14:textId="77777777" w:rsidR="004A42F6" w:rsidRDefault="004A42F6"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52A42347" w14:textId="2E57EA86" w:rsidR="00785435" w:rsidRPr="00513D68" w:rsidRDefault="002F3032"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u w:val="single"/>
              </w:rPr>
              <w:t>Note</w:t>
            </w:r>
            <w:r>
              <w:rPr>
                <w:rFonts w:ascii="Arial" w:hAnsi="Arial"/>
                <w:i/>
                <w:sz w:val="20"/>
                <w:szCs w:val="20"/>
              </w:rPr>
              <w:t>: Ideally, only one indicator should be listed per result (output). However, it may be necessary to consider more than one indicator to record results and make statements regarding the achievement of objectives.</w:t>
            </w:r>
          </w:p>
        </w:tc>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B6DDE8" w:themeFill="accent5" w:themeFillTint="66"/>
          </w:tcPr>
          <w:p w14:paraId="0C777B51" w14:textId="38D974A7" w:rsidR="00C606EC" w:rsidRPr="000F6B3B" w:rsidRDefault="00C606EC" w:rsidP="008F2AFF">
            <w:pPr>
              <w:autoSpaceDE w:val="0"/>
              <w:autoSpaceDN w:val="0"/>
              <w:adjustRightInd w:val="0"/>
              <w:spacing w:beforeLines="20" w:before="48" w:afterLines="20" w:after="48"/>
              <w:rPr>
                <w:rFonts w:ascii="Arial" w:hAnsi="Arial" w:cs="Arial"/>
                <w:b w:val="0"/>
                <w:bCs w:val="0"/>
                <w:i/>
                <w:noProof/>
                <w:sz w:val="20"/>
                <w:szCs w:val="20"/>
              </w:rPr>
            </w:pPr>
            <w:r>
              <w:rPr>
                <w:rFonts w:ascii="Arial" w:hAnsi="Arial"/>
                <w:b w:val="0"/>
                <w:bCs w:val="0"/>
                <w:i/>
                <w:sz w:val="20"/>
                <w:szCs w:val="20"/>
              </w:rPr>
              <w:t>How can the data be gathered that is required to assess the indicators (information sources, methods if applicable)?</w:t>
            </w:r>
          </w:p>
        </w:tc>
      </w:tr>
      <w:tr w:rsidR="00C606EC" w:rsidRPr="002E234F" w14:paraId="3A2C1A1B"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412DF44" w14:textId="1F7CB01A" w:rsidR="00C606EC" w:rsidRPr="00077E99" w:rsidRDefault="00C606EC" w:rsidP="00077E99">
            <w:pPr>
              <w:autoSpaceDE w:val="0"/>
              <w:autoSpaceDN w:val="0"/>
              <w:adjustRightInd w:val="0"/>
              <w:spacing w:beforeLines="20" w:before="48" w:afterLines="20" w:after="48"/>
              <w:rPr>
                <w:rFonts w:ascii="Arial" w:hAnsi="Arial" w:cs="Arial"/>
                <w:b w:val="0"/>
                <w:noProof/>
                <w:sz w:val="20"/>
                <w:szCs w:val="20"/>
              </w:rPr>
            </w:pPr>
            <w:r>
              <w:rPr>
                <w:rFonts w:ascii="Arial" w:hAnsi="Arial"/>
                <w:b w:val="0"/>
                <w:sz w:val="20"/>
                <w:szCs w:val="20"/>
              </w:rPr>
              <w:t>OP1</w:t>
            </w:r>
          </w:p>
        </w:tc>
        <w:sdt>
          <w:sdtPr>
            <w:rPr>
              <w:rFonts w:ascii="Arial" w:hAnsi="Arial" w:cs="Arial"/>
              <w:b/>
              <w:bCs/>
              <w:sz w:val="20"/>
              <w:szCs w:val="20"/>
            </w:rPr>
            <w:id w:val="1194272996"/>
            <w:placeholder>
              <w:docPart w:val="FC02BAC9792E44448B5D936602C0E63A"/>
            </w:placeholder>
            <w:showingPlcHdr/>
          </w:sdtPr>
          <w:sdtEndPr/>
          <w:sdtContent>
            <w:bookmarkStart w:id="1" w:name="_GoBack" w:displacedByCustomXml="prev"/>
            <w:tc>
              <w:tcPr>
                <w:tcW w:w="34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6B047925" w14:textId="050A0714" w:rsidR="00C606EC"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r>
                  <w:rPr>
                    <w:rFonts w:ascii="Arial" w:hAnsi="Arial"/>
                    <w:color w:val="808080" w:themeColor="background1" w:themeShade="80"/>
                    <w:sz w:val="20"/>
                    <w:szCs w:val="20"/>
                  </w:rPr>
                  <w:t>Please specify</w:t>
                </w:r>
              </w:p>
            </w:tc>
            <w:bookmarkEnd w:id="1" w:displacedByCustomXml="next"/>
          </w:sdtContent>
        </w:sdt>
        <w:tc>
          <w:tcPr>
            <w:tcW w:w="546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25A862E6" w14:textId="46209ADE" w:rsidR="00C606EC" w:rsidRPr="002E234F" w:rsidRDefault="006162FA" w:rsidP="00AD3CC5">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2026929326"/>
                <w:placeholder>
                  <w:docPart w:val="AFD9BFEC19884CA69B29C648DA81ED5C"/>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noProof/>
              <w:sz w:val="20"/>
              <w:szCs w:val="20"/>
            </w:rPr>
            <w:id w:val="-2070106937"/>
            <w:placeholder>
              <w:docPart w:val="0ACE6D6A8E8D45E6B410923BC005449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7F09E892" w14:textId="605982F0" w:rsidR="00C606EC" w:rsidRPr="008B1F38" w:rsidRDefault="00F73B2D" w:rsidP="002D5850">
                <w:pPr>
                  <w:autoSpaceDE w:val="0"/>
                  <w:autoSpaceDN w:val="0"/>
                  <w:adjustRightInd w:val="0"/>
                  <w:spacing w:beforeLines="20" w:before="48" w:afterLines="20" w:after="48"/>
                  <w:rPr>
                    <w:rFonts w:ascii="Arial" w:hAnsi="Arial" w:cs="Arial"/>
                    <w:b w:val="0"/>
                    <w:noProof/>
                    <w:sz w:val="20"/>
                    <w:szCs w:val="20"/>
                  </w:rPr>
                </w:pPr>
                <w:r>
                  <w:rPr>
                    <w:rStyle w:val="Platzhaltertext"/>
                    <w:rFonts w:ascii="Arial" w:hAnsi="Arial"/>
                    <w:b w:val="0"/>
                    <w:bCs w:val="0"/>
                    <w:sz w:val="20"/>
                    <w:szCs w:val="20"/>
                  </w:rPr>
                  <w:t>Please specify</w:t>
                </w:r>
              </w:p>
            </w:tc>
          </w:sdtContent>
        </w:sdt>
      </w:tr>
      <w:tr w:rsidR="00C606EC" w:rsidRPr="002E234F" w14:paraId="4C35394B" w14:textId="77777777" w:rsidTr="00597368">
        <w:trPr>
          <w:trHeight w:val="1238"/>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027B9702" w14:textId="643BB9F3" w:rsidR="00C606EC" w:rsidRDefault="00C606EC" w:rsidP="00077E99">
            <w:pPr>
              <w:autoSpaceDE w:val="0"/>
              <w:autoSpaceDN w:val="0"/>
              <w:adjustRightInd w:val="0"/>
              <w:spacing w:beforeLines="20" w:before="48" w:afterLines="20" w:after="48"/>
              <w:rPr>
                <w:rFonts w:ascii="Arial" w:hAnsi="Arial" w:cs="Arial"/>
                <w:b w:val="0"/>
                <w:noProof/>
                <w:sz w:val="20"/>
                <w:szCs w:val="20"/>
              </w:rPr>
            </w:pPr>
            <w:r>
              <w:rPr>
                <w:rFonts w:ascii="Arial" w:hAnsi="Arial"/>
                <w:b w:val="0"/>
                <w:sz w:val="20"/>
                <w:szCs w:val="20"/>
              </w:rPr>
              <w:lastRenderedPageBreak/>
              <w:t>OP2</w:t>
            </w:r>
          </w:p>
        </w:tc>
        <w:sdt>
          <w:sdtPr>
            <w:rPr>
              <w:rFonts w:ascii="Arial" w:hAnsi="Arial" w:cs="Arial"/>
              <w:b/>
              <w:bCs/>
              <w:sz w:val="20"/>
              <w:szCs w:val="20"/>
            </w:rPr>
            <w:id w:val="1391395012"/>
            <w:placeholder>
              <w:docPart w:val="2DF5B641BB5C4E7394FE2BF7F51F4EDE"/>
            </w:placeholder>
            <w:showingPlcHdr/>
          </w:sdtPr>
          <w:sdtEndPr/>
          <w:sdtContent>
            <w:tc>
              <w:tcPr>
                <w:tcW w:w="34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5A5CE517" w14:textId="4C40689D" w:rsidR="00C606EC"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rPr>
                </w:pPr>
                <w:r>
                  <w:rPr>
                    <w:rFonts w:ascii="Arial" w:hAnsi="Arial"/>
                    <w:color w:val="808080" w:themeColor="background1" w:themeShade="80"/>
                    <w:sz w:val="20"/>
                    <w:szCs w:val="20"/>
                  </w:rPr>
                  <w:t>Please specify</w:t>
                </w:r>
              </w:p>
            </w:tc>
          </w:sdtContent>
        </w:sdt>
        <w:tc>
          <w:tcPr>
            <w:tcW w:w="5468"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38CD9A7F" w14:textId="1A2A972D" w:rsidR="00C606EC" w:rsidRPr="002E234F" w:rsidRDefault="006162FA" w:rsidP="00AD3CC5">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rPr>
            </w:pPr>
            <w:sdt>
              <w:sdtPr>
                <w:rPr>
                  <w:rFonts w:ascii="Arial" w:hAnsi="Arial" w:cs="Arial"/>
                  <w:bCs/>
                  <w:sz w:val="20"/>
                  <w:szCs w:val="20"/>
                </w:rPr>
                <w:id w:val="907503757"/>
                <w:placeholder>
                  <w:docPart w:val="57AA4A4CE63B4EDDB0A88A0C328F4656"/>
                </w:placeholder>
                <w:showingPlcHdr/>
              </w:sdtPr>
              <w:sdtEndPr/>
              <w:sdtContent>
                <w:r w:rsidR="00F749B7">
                  <w:rPr>
                    <w:rFonts w:ascii="Arial" w:hAnsi="Arial"/>
                    <w:bCs/>
                    <w:color w:val="808080" w:themeColor="background1" w:themeShade="80"/>
                    <w:sz w:val="20"/>
                    <w:szCs w:val="20"/>
                  </w:rPr>
                  <w:t>Please specify</w:t>
                </w:r>
              </w:sdtContent>
            </w:sdt>
          </w:p>
        </w:tc>
        <w:sdt>
          <w:sdtPr>
            <w:rPr>
              <w:rFonts w:ascii="Arial" w:hAnsi="Arial" w:cs="Arial"/>
              <w:noProof/>
              <w:sz w:val="20"/>
              <w:szCs w:val="20"/>
            </w:rPr>
            <w:id w:val="-33429402"/>
            <w:placeholder>
              <w:docPart w:val="F219DCFE35B14C4C816CDC1D276C593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2F2F2" w:themeFill="background1" w:themeFillShade="F2"/>
              </w:tcPr>
              <w:p w14:paraId="77E5F6AD" w14:textId="7C71FF51" w:rsidR="00C606EC" w:rsidRPr="008E6571" w:rsidRDefault="000F2E04" w:rsidP="002D5850">
                <w:pPr>
                  <w:autoSpaceDE w:val="0"/>
                  <w:autoSpaceDN w:val="0"/>
                  <w:adjustRightInd w:val="0"/>
                  <w:spacing w:beforeLines="20" w:before="48" w:afterLines="20" w:after="48"/>
                  <w:rPr>
                    <w:rFonts w:ascii="Arial" w:hAnsi="Arial" w:cs="Arial"/>
                    <w:b w:val="0"/>
                    <w:bCs w:val="0"/>
                    <w:noProof/>
                    <w:sz w:val="20"/>
                    <w:szCs w:val="20"/>
                  </w:rPr>
                </w:pPr>
                <w:r>
                  <w:rPr>
                    <w:rStyle w:val="Platzhaltertext"/>
                    <w:rFonts w:ascii="Arial" w:hAnsi="Arial"/>
                    <w:b w:val="0"/>
                    <w:bCs w:val="0"/>
                    <w:sz w:val="20"/>
                    <w:szCs w:val="20"/>
                  </w:rPr>
                  <w:t>Please specify</w:t>
                </w:r>
              </w:p>
            </w:tc>
          </w:sdtContent>
        </w:sdt>
      </w:tr>
      <w:tr w:rsidR="00AC0830" w:rsidRPr="002E234F" w14:paraId="3254B133" w14:textId="77777777" w:rsidTr="00760DD4">
        <w:trPr>
          <w:trHeight w:val="1226"/>
        </w:trPr>
        <w:tc>
          <w:tcPr>
            <w:cnfStyle w:val="001000000000" w:firstRow="0" w:lastRow="0" w:firstColumn="1" w:lastColumn="0" w:oddVBand="0" w:evenVBand="0" w:oddHBand="0" w:evenHBand="0" w:firstRowFirstColumn="0" w:firstRowLastColumn="0" w:lastRowFirstColumn="0" w:lastRowLastColumn="0"/>
            <w:tcW w:w="696" w:type="dxa"/>
            <w:tcBorders>
              <w:top w:val="single" w:sz="12" w:space="0" w:color="auto"/>
              <w:left w:val="single" w:sz="4" w:space="0" w:color="C2D69B" w:themeColor="accent3" w:themeTint="99"/>
              <w:bottom w:val="single" w:sz="4" w:space="0" w:color="C2D69B" w:themeColor="accent3" w:themeTint="99"/>
              <w:right w:val="single" w:sz="4" w:space="0" w:color="C2D69B" w:themeColor="accent3" w:themeTint="99"/>
            </w:tcBorders>
            <w:shd w:val="clear" w:color="auto" w:fill="D6E3BC" w:themeFill="accent3" w:themeFillTint="66"/>
          </w:tcPr>
          <w:p w14:paraId="5BB9157C" w14:textId="77777777" w:rsidR="00AC0830" w:rsidRPr="002E234F" w:rsidRDefault="00AC0830" w:rsidP="001837AD">
            <w:pPr>
              <w:autoSpaceDE w:val="0"/>
              <w:autoSpaceDN w:val="0"/>
              <w:adjustRightInd w:val="0"/>
              <w:spacing w:beforeLines="20" w:before="48" w:afterLines="20" w:after="48"/>
              <w:rPr>
                <w:rFonts w:ascii="Arial" w:hAnsi="Arial" w:cs="Arial"/>
                <w:sz w:val="20"/>
                <w:szCs w:val="20"/>
              </w:rPr>
            </w:pPr>
          </w:p>
        </w:tc>
        <w:tc>
          <w:tcPr>
            <w:tcW w:w="4276" w:type="dxa"/>
            <w:gridSpan w:val="2"/>
            <w:tcBorders>
              <w:top w:val="single" w:sz="12" w:space="0" w:color="auto"/>
              <w:left w:val="single" w:sz="4" w:space="0" w:color="C2D69B" w:themeColor="accent3" w:themeTint="99"/>
              <w:bottom w:val="single" w:sz="4" w:space="0" w:color="C2D69B" w:themeColor="accent3" w:themeTint="99"/>
              <w:right w:val="single" w:sz="4" w:space="0" w:color="C2D69B" w:themeColor="accent3" w:themeTint="99"/>
            </w:tcBorders>
            <w:shd w:val="clear" w:color="auto" w:fill="D6E3BC" w:themeFill="accent3" w:themeFillTint="66"/>
          </w:tcPr>
          <w:p w14:paraId="2DD3323B" w14:textId="7B936BB9" w:rsidR="00AC0830" w:rsidRPr="00EE331C" w:rsidRDefault="00AC0830" w:rsidP="001837AD">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Measures/activities</w:t>
            </w:r>
            <w:r>
              <w:rPr>
                <w:rStyle w:val="Funotenzeichen"/>
                <w:rFonts w:ascii="Arial" w:hAnsi="Arial" w:cs="Arial"/>
                <w:sz w:val="20"/>
                <w:szCs w:val="20"/>
              </w:rPr>
              <w:footnoteReference w:id="1"/>
            </w:r>
          </w:p>
          <w:p w14:paraId="03CD7F3B" w14:textId="77777777" w:rsidR="00AC0830" w:rsidRDefault="00AC0830"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List the intended measures/activities (use the title of the measure/activity used in the project description)</w:t>
            </w:r>
          </w:p>
          <w:p w14:paraId="3935F487" w14:textId="77777777" w:rsidR="008B1F38" w:rsidRDefault="008B1F38" w:rsidP="008B1F3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3AD235" w14:textId="37218F18" w:rsidR="008B1F38" w:rsidRPr="00345FF5" w:rsidRDefault="008B1F38" w:rsidP="00513D68">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Insert new rows in the table for further planned measures/activities.</w:t>
            </w:r>
          </w:p>
        </w:tc>
        <w:tc>
          <w:tcPr>
            <w:tcW w:w="4602" w:type="dxa"/>
            <w:tcBorders>
              <w:top w:val="single" w:sz="12" w:space="0" w:color="auto"/>
              <w:left w:val="single" w:sz="4" w:space="0" w:color="C2D69B" w:themeColor="accent3" w:themeTint="99"/>
              <w:right w:val="single" w:sz="4" w:space="0" w:color="C2D69B" w:themeColor="accent3" w:themeTint="99"/>
            </w:tcBorders>
            <w:shd w:val="clear" w:color="auto" w:fill="D6E3BC" w:themeFill="accent3" w:themeFillTint="66"/>
          </w:tcPr>
          <w:p w14:paraId="7BB76FA7" w14:textId="0FC3715E" w:rsidR="00AC0830" w:rsidRPr="00574D8F" w:rsidRDefault="001C55C9" w:rsidP="00EE331C">
            <w:pPr>
              <w:tabs>
                <w:tab w:val="left" w:pos="7980"/>
              </w:tabs>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i/>
                <w:sz w:val="20"/>
                <w:szCs w:val="20"/>
              </w:rPr>
              <w:t>Please assign the measures/activities to the desired project results (</w:t>
            </w:r>
            <w:r>
              <w:rPr>
                <w:rFonts w:ascii="Arial" w:hAnsi="Arial"/>
                <w:b/>
                <w:bCs/>
                <w:i/>
                <w:sz w:val="20"/>
                <w:szCs w:val="20"/>
              </w:rPr>
              <w:t>outputs</w:t>
            </w:r>
            <w:r>
              <w:rPr>
                <w:rFonts w:ascii="Arial" w:hAnsi="Arial"/>
                <w:i/>
                <w:sz w:val="20"/>
                <w:szCs w:val="20"/>
              </w:rPr>
              <w:t>) by entering the corresponding number in this column (OP1, OP2, etc.)</w:t>
            </w:r>
          </w:p>
        </w:tc>
        <w:tc>
          <w:tcPr>
            <w:cnfStyle w:val="000100000000" w:firstRow="0" w:lastRow="0" w:firstColumn="0" w:lastColumn="1" w:oddVBand="0" w:evenVBand="0" w:oddHBand="0" w:evenHBand="0" w:firstRowFirstColumn="0" w:firstRowLastColumn="0" w:lastRowFirstColumn="0" w:lastRowLastColumn="0"/>
            <w:tcW w:w="4880" w:type="dxa"/>
            <w:tcBorders>
              <w:top w:val="single" w:sz="12" w:space="0" w:color="auto"/>
              <w:left w:val="single" w:sz="4" w:space="0" w:color="C2D69B" w:themeColor="accent3" w:themeTint="99"/>
              <w:right w:val="single" w:sz="4" w:space="0" w:color="C2D69B" w:themeColor="accent3" w:themeTint="99"/>
            </w:tcBorders>
            <w:shd w:val="clear" w:color="auto" w:fill="D6E3BC" w:themeFill="accent3" w:themeFillTint="66"/>
          </w:tcPr>
          <w:p w14:paraId="48424B6F" w14:textId="68E9BA89" w:rsidR="00AC0830" w:rsidRPr="00CB27B4" w:rsidRDefault="001C55C9" w:rsidP="008F2AFF">
            <w:pPr>
              <w:autoSpaceDE w:val="0"/>
              <w:autoSpaceDN w:val="0"/>
              <w:adjustRightInd w:val="0"/>
              <w:spacing w:beforeLines="20" w:before="48" w:afterLines="20" w:after="48"/>
              <w:rPr>
                <w:rFonts w:ascii="Arial" w:hAnsi="Arial" w:cs="Arial"/>
                <w:b w:val="0"/>
                <w:bCs w:val="0"/>
                <w:i/>
                <w:noProof/>
                <w:sz w:val="20"/>
                <w:szCs w:val="20"/>
              </w:rPr>
            </w:pPr>
            <w:r>
              <w:rPr>
                <w:rFonts w:ascii="Arial" w:hAnsi="Arial"/>
                <w:b w:val="0"/>
                <w:bCs w:val="0"/>
                <w:i/>
                <w:sz w:val="20"/>
                <w:szCs w:val="20"/>
              </w:rPr>
              <w:t>Please assign the measures/activities to the desired project objectives (</w:t>
            </w:r>
            <w:r w:rsidRPr="004F0941">
              <w:rPr>
                <w:rFonts w:ascii="Arial" w:hAnsi="Arial"/>
                <w:bCs w:val="0"/>
                <w:i/>
                <w:sz w:val="20"/>
                <w:szCs w:val="20"/>
              </w:rPr>
              <w:t>outcomes</w:t>
            </w:r>
            <w:r>
              <w:rPr>
                <w:rFonts w:ascii="Arial" w:hAnsi="Arial"/>
                <w:b w:val="0"/>
                <w:bCs w:val="0"/>
                <w:i/>
                <w:sz w:val="20"/>
                <w:szCs w:val="20"/>
              </w:rPr>
              <w:t>) by entering the corresponding number in this column (OC1, OC2, etc.)</w:t>
            </w:r>
          </w:p>
        </w:tc>
      </w:tr>
      <w:tr w:rsidR="00AC0830" w:rsidRPr="002E234F" w14:paraId="72AB5054" w14:textId="77777777" w:rsidTr="00597368">
        <w:trPr>
          <w:trHeight w:hRule="exact" w:val="700"/>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14:paraId="745B8226" w14:textId="0675630E" w:rsidR="00AC0830" w:rsidRPr="00077E99" w:rsidRDefault="00AC0830"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M/A1</w:t>
            </w:r>
          </w:p>
        </w:tc>
        <w:sdt>
          <w:sdtPr>
            <w:rPr>
              <w:rFonts w:ascii="Arial" w:hAnsi="Arial" w:cs="Arial"/>
              <w:b/>
              <w:bCs/>
              <w:sz w:val="20"/>
              <w:szCs w:val="20"/>
            </w:rPr>
            <w:id w:val="676399699"/>
            <w:placeholder>
              <w:docPart w:val="64A3FBB304EE47F3B56F2C677B850716"/>
            </w:placeholder>
            <w:showingPlcHdr/>
          </w:sdtPr>
          <w:sdtEndPr/>
          <w:sdtContent>
            <w:tc>
              <w:tcPr>
                <w:tcW w:w="4276"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761EBD21" w14:textId="274452F9" w:rsidR="00AC0830" w:rsidRPr="00077E99" w:rsidRDefault="00F14736" w:rsidP="00077E99">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olor w:val="808080" w:themeColor="background1" w:themeShade="80"/>
                    <w:sz w:val="20"/>
                    <w:szCs w:val="20"/>
                  </w:rPr>
                  <w:t>Please specify</w:t>
                </w:r>
              </w:p>
            </w:tc>
          </w:sdtContent>
        </w:sdt>
        <w:sdt>
          <w:sdtPr>
            <w:rPr>
              <w:rFonts w:ascii="Arial" w:hAnsi="Arial" w:cs="Arial"/>
              <w:b/>
              <w:bCs/>
              <w:noProof/>
              <w:sz w:val="20"/>
              <w:szCs w:val="20"/>
            </w:rPr>
            <w:id w:val="-1185739175"/>
            <w:placeholder>
              <w:docPart w:val="636BF0BCBDD5490BB5438FDFEF1D8AE9"/>
            </w:placeholder>
            <w:showingPlcHdr/>
          </w:sdtPr>
          <w:sdtEndPr/>
          <w:sdtContent>
            <w:tc>
              <w:tcPr>
                <w:tcW w:w="4602" w:type="dxa"/>
                <w:tcBorders>
                  <w:left w:val="single" w:sz="4" w:space="0" w:color="C2D69B" w:themeColor="accent3" w:themeTint="99"/>
                  <w:right w:val="single" w:sz="4" w:space="0" w:color="C2D69B" w:themeColor="accent3" w:themeTint="99"/>
                </w:tcBorders>
                <w:shd w:val="clear" w:color="auto" w:fill="F2F2F2" w:themeFill="background1" w:themeFillShade="F2"/>
              </w:tcPr>
              <w:p w14:paraId="36C8022C" w14:textId="531E649A" w:rsidR="00AC0830" w:rsidRPr="000F2E04" w:rsidRDefault="00BA19EF"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Pr>
                    <w:rStyle w:val="Platzhaltertext"/>
                    <w:rFonts w:ascii="Arial" w:hAnsi="Arial"/>
                    <w:sz w:val="20"/>
                    <w:szCs w:val="20"/>
                  </w:rPr>
                  <w:t>Please specify</w:t>
                </w:r>
              </w:p>
            </w:tc>
          </w:sdtContent>
        </w:sdt>
        <w:sdt>
          <w:sdtPr>
            <w:rPr>
              <w:rFonts w:ascii="Arial" w:hAnsi="Arial" w:cs="Arial"/>
              <w:noProof/>
              <w:sz w:val="20"/>
              <w:szCs w:val="20"/>
            </w:rPr>
            <w:id w:val="-182671918"/>
            <w:placeholder>
              <w:docPart w:val="15D255EBB7354D81A1AFC311BDB7780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left w:val="single" w:sz="4" w:space="0" w:color="C2D69B" w:themeColor="accent3" w:themeTint="99"/>
                  <w:right w:val="single" w:sz="4" w:space="0" w:color="C2D69B" w:themeColor="accent3" w:themeTint="99"/>
                </w:tcBorders>
                <w:shd w:val="clear" w:color="auto" w:fill="F2F2F2" w:themeFill="background1" w:themeFillShade="F2"/>
              </w:tcPr>
              <w:p w14:paraId="477F1DE9" w14:textId="240E0F62" w:rsidR="00AC0830" w:rsidRPr="008B1F38" w:rsidRDefault="00F73B2D" w:rsidP="002D5850">
                <w:pPr>
                  <w:autoSpaceDE w:val="0"/>
                  <w:autoSpaceDN w:val="0"/>
                  <w:adjustRightInd w:val="0"/>
                  <w:spacing w:beforeLines="20" w:before="48" w:afterLines="20" w:after="48"/>
                  <w:rPr>
                    <w:rFonts w:ascii="Arial" w:hAnsi="Arial" w:cs="Arial"/>
                    <w:b w:val="0"/>
                    <w:noProof/>
                    <w:sz w:val="20"/>
                    <w:szCs w:val="20"/>
                  </w:rPr>
                </w:pPr>
                <w:r>
                  <w:rPr>
                    <w:rStyle w:val="Platzhaltertext"/>
                    <w:rFonts w:ascii="Arial" w:hAnsi="Arial"/>
                    <w:b w:val="0"/>
                    <w:bCs w:val="0"/>
                    <w:sz w:val="20"/>
                    <w:szCs w:val="20"/>
                  </w:rPr>
                  <w:t>Please specify</w:t>
                </w:r>
              </w:p>
            </w:tc>
          </w:sdtContent>
        </w:sdt>
      </w:tr>
      <w:tr w:rsidR="00AC0830" w:rsidRPr="002E234F" w14:paraId="38556EFD" w14:textId="77777777" w:rsidTr="00597368">
        <w:trPr>
          <w:trHeight w:hRule="exact" w:val="700"/>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14:paraId="212ACE0F" w14:textId="3C53EE3E" w:rsidR="00AC0830" w:rsidRPr="00077E99" w:rsidRDefault="00AC0830" w:rsidP="00077E99">
            <w:pPr>
              <w:autoSpaceDE w:val="0"/>
              <w:autoSpaceDN w:val="0"/>
              <w:adjustRightInd w:val="0"/>
              <w:spacing w:beforeLines="20" w:before="48" w:afterLines="20" w:after="48"/>
              <w:rPr>
                <w:rFonts w:ascii="Arial" w:hAnsi="Arial" w:cs="Arial"/>
                <w:b w:val="0"/>
                <w:bCs w:val="0"/>
                <w:sz w:val="20"/>
                <w:szCs w:val="20"/>
              </w:rPr>
            </w:pPr>
            <w:r>
              <w:rPr>
                <w:rFonts w:ascii="Arial" w:hAnsi="Arial"/>
                <w:b w:val="0"/>
                <w:bCs w:val="0"/>
                <w:sz w:val="20"/>
                <w:szCs w:val="20"/>
              </w:rPr>
              <w:t>M/A2</w:t>
            </w:r>
          </w:p>
        </w:tc>
        <w:sdt>
          <w:sdtPr>
            <w:rPr>
              <w:rFonts w:ascii="Arial" w:hAnsi="Arial" w:cs="Arial"/>
              <w:b/>
              <w:bCs/>
              <w:sz w:val="20"/>
              <w:szCs w:val="20"/>
            </w:rPr>
            <w:id w:val="-400451221"/>
            <w:placeholder>
              <w:docPart w:val="2332CB570EBD48F6B2B3F986F1F84E66"/>
            </w:placeholder>
            <w:showingPlcHdr/>
          </w:sdtPr>
          <w:sdtEndPr/>
          <w:sdtContent>
            <w:tc>
              <w:tcPr>
                <w:tcW w:w="4276"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04802C2B" w14:textId="008235C2" w:rsidR="00AC0830" w:rsidRPr="002E234F" w:rsidRDefault="00F14736"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Pr>
                    <w:rFonts w:ascii="Arial" w:hAnsi="Arial"/>
                    <w:color w:val="808080" w:themeColor="background1" w:themeShade="80"/>
                    <w:sz w:val="20"/>
                    <w:szCs w:val="20"/>
                  </w:rPr>
                  <w:t>Please specify</w:t>
                </w:r>
              </w:p>
            </w:tc>
          </w:sdtContent>
        </w:sdt>
        <w:sdt>
          <w:sdtPr>
            <w:rPr>
              <w:rFonts w:ascii="Arial" w:hAnsi="Arial" w:cs="Arial"/>
              <w:b/>
              <w:bCs/>
              <w:noProof/>
              <w:sz w:val="20"/>
              <w:szCs w:val="20"/>
            </w:rPr>
            <w:id w:val="-1462116437"/>
            <w:placeholder>
              <w:docPart w:val="F81D68B0478245B19EF1C53AEA774656"/>
            </w:placeholder>
            <w:showingPlcHdr/>
          </w:sdtPr>
          <w:sdtEndPr/>
          <w:sdtContent>
            <w:tc>
              <w:tcPr>
                <w:tcW w:w="460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4459DC7F" w14:textId="1A450CDA" w:rsidR="00AC0830" w:rsidRPr="00721CBD" w:rsidRDefault="00721CBD" w:rsidP="002D5850">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rPr>
                </w:pPr>
                <w:r>
                  <w:rPr>
                    <w:rStyle w:val="Platzhaltertext"/>
                    <w:rFonts w:ascii="Arial" w:hAnsi="Arial"/>
                    <w:sz w:val="20"/>
                    <w:szCs w:val="20"/>
                  </w:rPr>
                  <w:t>Please specify</w:t>
                </w:r>
              </w:p>
            </w:tc>
          </w:sdtContent>
        </w:sdt>
        <w:sdt>
          <w:sdtPr>
            <w:rPr>
              <w:rFonts w:ascii="Arial" w:hAnsi="Arial" w:cs="Arial"/>
              <w:noProof/>
              <w:sz w:val="20"/>
              <w:szCs w:val="20"/>
            </w:rPr>
            <w:id w:val="529530667"/>
            <w:placeholder>
              <w:docPart w:val="B5DBE236D5174D8999C8D24ABB13E5A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33BB6D1B" w14:textId="3ACFE013" w:rsidR="00AC0830" w:rsidRPr="00111EC9" w:rsidRDefault="00F73B2D" w:rsidP="002D5850">
                <w:pPr>
                  <w:autoSpaceDE w:val="0"/>
                  <w:autoSpaceDN w:val="0"/>
                  <w:adjustRightInd w:val="0"/>
                  <w:spacing w:beforeLines="20" w:before="48" w:afterLines="20" w:after="48"/>
                  <w:rPr>
                    <w:rFonts w:ascii="Arial" w:hAnsi="Arial" w:cs="Arial"/>
                    <w:b w:val="0"/>
                    <w:bCs w:val="0"/>
                    <w:noProof/>
                    <w:sz w:val="20"/>
                    <w:szCs w:val="20"/>
                  </w:rPr>
                </w:pPr>
                <w:r>
                  <w:rPr>
                    <w:rStyle w:val="Platzhaltertext"/>
                    <w:rFonts w:ascii="Arial" w:hAnsi="Arial"/>
                    <w:b w:val="0"/>
                    <w:bCs w:val="0"/>
                    <w:sz w:val="20"/>
                    <w:szCs w:val="20"/>
                  </w:rPr>
                  <w:t>Please specify</w:t>
                </w:r>
              </w:p>
            </w:tc>
          </w:sdtContent>
        </w:sdt>
      </w:tr>
      <w:tr w:rsidR="00AC0830" w:rsidRPr="002E234F" w14:paraId="63A7CD3D" w14:textId="77777777" w:rsidTr="00597368">
        <w:trPr>
          <w:cnfStyle w:val="010000000000" w:firstRow="0" w:lastRow="1" w:firstColumn="0" w:lastColumn="0" w:oddVBand="0" w:evenVBand="0" w:oddHBand="0"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Pr>
          <w:p w14:paraId="032CC4DF" w14:textId="209E4488" w:rsidR="00AC0830" w:rsidRPr="00077E99" w:rsidRDefault="00AC0830" w:rsidP="000B5098">
            <w:pPr>
              <w:autoSpaceDE w:val="0"/>
              <w:autoSpaceDN w:val="0"/>
              <w:adjustRightInd w:val="0"/>
              <w:spacing w:beforeLines="20" w:before="48" w:afterLines="20" w:after="48"/>
              <w:rPr>
                <w:rFonts w:ascii="Arial" w:hAnsi="Arial" w:cs="Arial"/>
                <w:b w:val="0"/>
                <w:noProof/>
                <w:sz w:val="20"/>
                <w:szCs w:val="20"/>
              </w:rPr>
            </w:pPr>
            <w:r>
              <w:rPr>
                <w:rFonts w:ascii="Arial" w:hAnsi="Arial"/>
                <w:b w:val="0"/>
                <w:sz w:val="20"/>
                <w:szCs w:val="20"/>
              </w:rPr>
              <w:t>M/A3</w:t>
            </w:r>
          </w:p>
        </w:tc>
        <w:tc>
          <w:tcPr>
            <w:tcW w:w="4276"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483FFFA4" w14:textId="3BF2587D" w:rsidR="00AC0830" w:rsidRPr="00111EC9" w:rsidRDefault="006162FA" w:rsidP="000B5098">
            <w:pPr>
              <w:autoSpaceDE w:val="0"/>
              <w:autoSpaceDN w:val="0"/>
              <w:adjustRightInd w:val="0"/>
              <w:spacing w:beforeLines="20" w:before="48" w:afterLines="20" w:after="48"/>
              <w:cnfStyle w:val="010000000000" w:firstRow="0" w:lastRow="1" w:firstColumn="0" w:lastColumn="0" w:oddVBand="0" w:evenVBand="0" w:oddHBand="0" w:evenHBand="0" w:firstRowFirstColumn="0" w:firstRowLastColumn="0" w:lastRowFirstColumn="0" w:lastRowLastColumn="0"/>
              <w:rPr>
                <w:rFonts w:ascii="Arial" w:hAnsi="Arial" w:cs="Arial"/>
                <w:bCs w:val="0"/>
                <w:noProof/>
                <w:sz w:val="20"/>
                <w:szCs w:val="20"/>
              </w:rPr>
            </w:pPr>
            <w:sdt>
              <w:sdtPr>
                <w:rPr>
                  <w:rFonts w:ascii="Arial" w:hAnsi="Arial" w:cs="Arial"/>
                  <w:sz w:val="20"/>
                  <w:szCs w:val="20"/>
                </w:rPr>
                <w:id w:val="1734660633"/>
                <w:placeholder>
                  <w:docPart w:val="A0A2C6FCE7A14175A8F12B039D394467"/>
                </w:placeholder>
                <w:showingPlcHdr/>
              </w:sdtPr>
              <w:sdtEndPr/>
              <w:sdtContent>
                <w:r w:rsidR="00F749B7">
                  <w:rPr>
                    <w:rFonts w:ascii="Arial" w:hAnsi="Arial"/>
                    <w:b w:val="0"/>
                    <w:bCs w:val="0"/>
                    <w:color w:val="808080" w:themeColor="background1" w:themeShade="80"/>
                    <w:sz w:val="20"/>
                    <w:szCs w:val="20"/>
                  </w:rPr>
                  <w:t>Please specify</w:t>
                </w:r>
              </w:sdtContent>
            </w:sdt>
          </w:p>
        </w:tc>
        <w:sdt>
          <w:sdtPr>
            <w:rPr>
              <w:rFonts w:ascii="Arial" w:hAnsi="Arial" w:cs="Arial"/>
              <w:noProof/>
              <w:sz w:val="20"/>
              <w:szCs w:val="20"/>
            </w:rPr>
            <w:id w:val="-670095207"/>
            <w:placeholder>
              <w:docPart w:val="0F81EA65923047A490B3409667AA298E"/>
            </w:placeholder>
            <w:showingPlcHdr/>
          </w:sdtPr>
          <w:sdtEndPr/>
          <w:sdtContent>
            <w:tc>
              <w:tcPr>
                <w:tcW w:w="4602"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42AA506B" w14:textId="3194974C" w:rsidR="00AC0830" w:rsidRPr="00F73B2D" w:rsidRDefault="00F73B2D" w:rsidP="000B5098">
                <w:pPr>
                  <w:autoSpaceDE w:val="0"/>
                  <w:autoSpaceDN w:val="0"/>
                  <w:adjustRightInd w:val="0"/>
                  <w:spacing w:beforeLines="20" w:before="48" w:afterLines="20" w:after="48"/>
                  <w:cnfStyle w:val="010000000000" w:firstRow="0" w:lastRow="1" w:firstColumn="0" w:lastColumn="0" w:oddVBand="0" w:evenVBand="0" w:oddHBand="0" w:evenHBand="0" w:firstRowFirstColumn="0" w:firstRowLastColumn="0" w:lastRowFirstColumn="0" w:lastRowLastColumn="0"/>
                  <w:rPr>
                    <w:rFonts w:ascii="Arial" w:hAnsi="Arial" w:cs="Arial"/>
                    <w:b w:val="0"/>
                    <w:bCs w:val="0"/>
                    <w:noProof/>
                    <w:sz w:val="20"/>
                    <w:szCs w:val="20"/>
                  </w:rPr>
                </w:pPr>
                <w:r>
                  <w:rPr>
                    <w:rStyle w:val="Platzhaltertext"/>
                    <w:rFonts w:ascii="Arial" w:hAnsi="Arial"/>
                    <w:b w:val="0"/>
                    <w:bCs w:val="0"/>
                    <w:sz w:val="20"/>
                    <w:szCs w:val="20"/>
                  </w:rPr>
                  <w:t>Please specify</w:t>
                </w:r>
              </w:p>
            </w:tc>
          </w:sdtContent>
        </w:sdt>
        <w:sdt>
          <w:sdtPr>
            <w:rPr>
              <w:rFonts w:ascii="Arial" w:hAnsi="Arial" w:cs="Arial"/>
              <w:noProof/>
              <w:sz w:val="20"/>
              <w:szCs w:val="20"/>
            </w:rPr>
            <w:id w:val="-1607734181"/>
            <w:placeholder>
              <w:docPart w:val="08F4BB2F7C42440E917517E0F2872D6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488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F2F2F2" w:themeFill="background1" w:themeFillShade="F2"/>
              </w:tcPr>
              <w:p w14:paraId="554C1AAA" w14:textId="6313919A" w:rsidR="00AC0830" w:rsidRPr="008B1F38" w:rsidRDefault="00F73B2D" w:rsidP="000B5098">
                <w:pPr>
                  <w:autoSpaceDE w:val="0"/>
                  <w:autoSpaceDN w:val="0"/>
                  <w:adjustRightInd w:val="0"/>
                  <w:spacing w:beforeLines="20" w:before="48" w:afterLines="20" w:after="48"/>
                  <w:rPr>
                    <w:rFonts w:ascii="Arial" w:hAnsi="Arial" w:cs="Arial"/>
                    <w:b w:val="0"/>
                    <w:noProof/>
                    <w:sz w:val="20"/>
                    <w:szCs w:val="20"/>
                  </w:rPr>
                </w:pPr>
                <w:r>
                  <w:rPr>
                    <w:rStyle w:val="Platzhaltertext"/>
                    <w:rFonts w:ascii="Arial" w:hAnsi="Arial"/>
                    <w:b w:val="0"/>
                    <w:bCs w:val="0"/>
                    <w:sz w:val="20"/>
                    <w:szCs w:val="20"/>
                  </w:rPr>
                  <w:t>Please specify</w:t>
                </w:r>
              </w:p>
            </w:tc>
          </w:sdtContent>
        </w:sdt>
      </w:tr>
    </w:tbl>
    <w:p w14:paraId="4CFAD862" w14:textId="77777777" w:rsidR="006536F6" w:rsidRPr="009F257B" w:rsidRDefault="006536F6" w:rsidP="00574D8F">
      <w:pPr>
        <w:tabs>
          <w:tab w:val="left" w:pos="7980"/>
        </w:tabs>
        <w:spacing w:before="20" w:after="20"/>
        <w:rPr>
          <w:rFonts w:ascii="Arial" w:hAnsi="Arial" w:cs="Arial"/>
          <w:sz w:val="20"/>
          <w:szCs w:val="20"/>
        </w:rPr>
      </w:pPr>
    </w:p>
    <w:sectPr w:rsidR="006536F6" w:rsidRPr="009F257B" w:rsidSect="006B372E">
      <w:headerReference w:type="default" r:id="rId11"/>
      <w:footerReference w:type="default" r:id="rId12"/>
      <w:pgSz w:w="16838" w:h="11906" w:orient="landscape" w:code="9"/>
      <w:pgMar w:top="1418" w:right="1418" w:bottom="567" w:left="1276"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78EE" w14:textId="77777777" w:rsidR="008B1F38" w:rsidRDefault="008B1F38" w:rsidP="00A637D0">
      <w:r>
        <w:separator/>
      </w:r>
    </w:p>
  </w:endnote>
  <w:endnote w:type="continuationSeparator" w:id="0">
    <w:p w14:paraId="7401ABE9" w14:textId="77777777" w:rsidR="008B1F38" w:rsidRDefault="008B1F38"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A679" w14:textId="2E844840" w:rsidR="008B1F38" w:rsidRPr="004967E9" w:rsidRDefault="008B1F38" w:rsidP="004F545A">
    <w:pPr>
      <w:pStyle w:val="Kopfzeile"/>
      <w:tabs>
        <w:tab w:val="clear" w:pos="9072"/>
        <w:tab w:val="right" w:pos="14034"/>
      </w:tabs>
      <w:rPr>
        <w:sz w:val="16"/>
        <w:szCs w:val="16"/>
      </w:rPr>
    </w:pPr>
    <w:r>
      <w:rPr>
        <w:sz w:val="16"/>
        <w:szCs w:val="16"/>
      </w:rPr>
      <w:t xml:space="preserve">Project Planning Summary (AA / BMBF) – </w:t>
    </w:r>
    <w:r w:rsidR="006162FA">
      <w:rPr>
        <w:sz w:val="16"/>
        <w:szCs w:val="16"/>
      </w:rPr>
      <w:t>Tsukuba</w:t>
    </w:r>
    <w:r>
      <w:rPr>
        <w:sz w:val="16"/>
        <w:szCs w:val="16"/>
      </w:rPr>
      <w:t xml:space="preserve"> </w:t>
    </w:r>
    <w:r w:rsidR="00E347ED">
      <w:rPr>
        <w:sz w:val="16"/>
        <w:szCs w:val="16"/>
      </w:rPr>
      <w:t>2022-2023</w:t>
    </w:r>
    <w:r>
      <w:rPr>
        <w:sz w:val="16"/>
        <w:szCs w:val="16"/>
      </w:rPr>
      <w:t>– P33 – as of: 0</w:t>
    </w:r>
    <w:r w:rsidR="0008359E">
      <w:rPr>
        <w:sz w:val="16"/>
        <w:szCs w:val="16"/>
      </w:rPr>
      <w:t>4</w:t>
    </w:r>
    <w:r>
      <w:rPr>
        <w:sz w:val="16"/>
        <w:szCs w:val="16"/>
      </w:rPr>
      <w:t>/2021</w:t>
    </w:r>
    <w:r>
      <w:rPr>
        <w:color w:val="FF0000"/>
        <w:sz w:val="16"/>
        <w:szCs w:val="16"/>
      </w:rPr>
      <w:t xml:space="preserve"> </w:t>
    </w:r>
    <w:r>
      <w:rPr>
        <w:sz w:val="16"/>
        <w:szCs w:val="16"/>
      </w:rPr>
      <w:t>– V 2.0</w:t>
    </w:r>
    <w:r>
      <w:rPr>
        <w:sz w:val="16"/>
        <w:szCs w:val="16"/>
      </w:rPr>
      <w:tab/>
    </w:r>
    <w:sdt>
      <w:sdtPr>
        <w:rPr>
          <w:sz w:val="16"/>
          <w:szCs w:val="16"/>
        </w:rPr>
        <w:id w:val="98381352"/>
        <w:docPartObj>
          <w:docPartGallery w:val="Page Numbers (Top of Page)"/>
          <w:docPartUnique/>
        </w:docPartObj>
      </w:sdtPr>
      <w:sdtEndPr/>
      <w:sdtContent>
        <w:r>
          <w:rPr>
            <w:sz w:val="16"/>
            <w:szCs w:val="16"/>
          </w:rPr>
          <w:t xml:space="preserve">Page </w:t>
        </w:r>
        <w:r w:rsidRPr="004967E9">
          <w:rPr>
            <w:sz w:val="16"/>
            <w:szCs w:val="16"/>
          </w:rPr>
          <w:fldChar w:fldCharType="begin"/>
        </w:r>
        <w:r w:rsidRPr="00EA4F18">
          <w:rPr>
            <w:sz w:val="16"/>
            <w:szCs w:val="16"/>
          </w:rPr>
          <w:instrText>PAGE</w:instrText>
        </w:r>
        <w:r w:rsidRPr="004967E9">
          <w:rPr>
            <w:sz w:val="16"/>
            <w:szCs w:val="16"/>
          </w:rPr>
          <w:fldChar w:fldCharType="separate"/>
        </w:r>
        <w:r w:rsidR="004F0941">
          <w:rPr>
            <w:noProof/>
            <w:sz w:val="16"/>
            <w:szCs w:val="16"/>
          </w:rPr>
          <w:t>2</w:t>
        </w:r>
        <w:r w:rsidRPr="004967E9">
          <w:rPr>
            <w:sz w:val="16"/>
            <w:szCs w:val="16"/>
          </w:rPr>
          <w:fldChar w:fldCharType="end"/>
        </w:r>
        <w:r>
          <w:rPr>
            <w:sz w:val="16"/>
            <w:szCs w:val="16"/>
          </w:rPr>
          <w:t xml:space="preserve"> of </w:t>
        </w:r>
        <w:r w:rsidRPr="004967E9">
          <w:rPr>
            <w:sz w:val="16"/>
            <w:szCs w:val="16"/>
          </w:rPr>
          <w:fldChar w:fldCharType="begin"/>
        </w:r>
        <w:r w:rsidRPr="00EA4F18">
          <w:rPr>
            <w:sz w:val="16"/>
            <w:szCs w:val="16"/>
          </w:rPr>
          <w:instrText>NUMPAGES</w:instrText>
        </w:r>
        <w:r w:rsidRPr="004967E9">
          <w:rPr>
            <w:sz w:val="16"/>
            <w:szCs w:val="16"/>
          </w:rPr>
          <w:fldChar w:fldCharType="separate"/>
        </w:r>
        <w:r w:rsidR="004F0941">
          <w:rPr>
            <w:noProof/>
            <w:sz w:val="16"/>
            <w:szCs w:val="16"/>
          </w:rPr>
          <w:t>2</w:t>
        </w:r>
        <w:r w:rsidRPr="004967E9">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BC66" w14:textId="77777777" w:rsidR="008B1F38" w:rsidRDefault="008B1F38" w:rsidP="00A637D0">
      <w:r>
        <w:separator/>
      </w:r>
    </w:p>
  </w:footnote>
  <w:footnote w:type="continuationSeparator" w:id="0">
    <w:p w14:paraId="4A36E4F7" w14:textId="77777777" w:rsidR="008B1F38" w:rsidRDefault="008B1F38" w:rsidP="00A637D0">
      <w:r>
        <w:continuationSeparator/>
      </w:r>
    </w:p>
  </w:footnote>
  <w:footnote w:id="1">
    <w:p w14:paraId="62E27A12" w14:textId="0237EA2F" w:rsidR="008B1F38" w:rsidRPr="004F545A" w:rsidRDefault="008B1F38">
      <w:pPr>
        <w:pStyle w:val="Funotentext"/>
        <w:rPr>
          <w:sz w:val="18"/>
          <w:szCs w:val="18"/>
        </w:rPr>
      </w:pPr>
      <w:r>
        <w:rPr>
          <w:rStyle w:val="Funotenzeichen"/>
          <w:sz w:val="18"/>
          <w:szCs w:val="18"/>
        </w:rPr>
        <w:footnoteRef/>
      </w:r>
      <w:r>
        <w:rPr>
          <w:sz w:val="18"/>
          <w:szCs w:val="18"/>
        </w:rPr>
        <w:t xml:space="preserve"> </w:t>
      </w:r>
      <w:r>
        <w:rPr>
          <w:rFonts w:ascii="Arial" w:hAnsi="Arial"/>
          <w:sz w:val="18"/>
          <w:szCs w:val="18"/>
        </w:rPr>
        <w:t>A measure/activity can be presented on its own or as part of a group; e.g. ‘five events’, provided that these contribute to the same project objective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F81A" w14:textId="4A971B56" w:rsidR="008B1F38" w:rsidRDefault="008B1F38" w:rsidP="004967E9">
    <w:pPr>
      <w:pStyle w:val="Kopfzeile"/>
    </w:pPr>
    <w:r>
      <w:rPr>
        <w:b/>
        <w:bCs/>
        <w:iCs/>
        <w:noProof/>
        <w:lang w:val="de-DE" w:eastAsia="de-DE"/>
      </w:rPr>
      <w:drawing>
        <wp:inline distT="0" distB="0" distL="0" distR="0" wp14:anchorId="22009167" wp14:editId="331A8E98">
          <wp:extent cx="3218877" cy="23201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DAAD_Logo-Supplement_eng_blue_rgb_png.png"/>
                  <pic:cNvPicPr/>
                </pic:nvPicPr>
                <pic:blipFill>
                  <a:blip r:embed="rId1">
                    <a:extLst>
                      <a:ext uri="{28A0092B-C50C-407E-A947-70E740481C1C}">
                        <a14:useLocalDpi xmlns:a14="http://schemas.microsoft.com/office/drawing/2010/main" val="0"/>
                      </a:ext>
                    </a:extLst>
                  </a:blip>
                  <a:stretch>
                    <a:fillRect/>
                  </a:stretch>
                </pic:blipFill>
                <pic:spPr>
                  <a:xfrm>
                    <a:off x="0" y="0"/>
                    <a:ext cx="3588060" cy="258622"/>
                  </a:xfrm>
                  <a:prstGeom prst="rect">
                    <a:avLst/>
                  </a:prstGeom>
                </pic:spPr>
              </pic:pic>
            </a:graphicData>
          </a:graphic>
        </wp:inline>
      </w:drawing>
    </w:r>
  </w:p>
  <w:p w14:paraId="00318D39" w14:textId="45B91ADA" w:rsidR="008B1F38" w:rsidRDefault="008B1F38" w:rsidP="004967E9">
    <w:pPr>
      <w:pStyle w:val="Kopfzeile"/>
      <w:jc w:val="center"/>
    </w:pPr>
    <w:r>
      <w:rPr>
        <w:b/>
        <w:bCs/>
        <w:iCs/>
      </w:rPr>
      <w:t>Project Planning Summary (AA / BMBF)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57"/>
    <w:rsid w:val="0000109E"/>
    <w:rsid w:val="00006FE3"/>
    <w:rsid w:val="000102ED"/>
    <w:rsid w:val="000127ED"/>
    <w:rsid w:val="00014D9F"/>
    <w:rsid w:val="000270A0"/>
    <w:rsid w:val="000277E2"/>
    <w:rsid w:val="000304BC"/>
    <w:rsid w:val="00032E79"/>
    <w:rsid w:val="00056DAC"/>
    <w:rsid w:val="00057D19"/>
    <w:rsid w:val="000631A5"/>
    <w:rsid w:val="00077E99"/>
    <w:rsid w:val="0008359E"/>
    <w:rsid w:val="00096E3D"/>
    <w:rsid w:val="000A5C66"/>
    <w:rsid w:val="000B1E22"/>
    <w:rsid w:val="000B332A"/>
    <w:rsid w:val="000B3E35"/>
    <w:rsid w:val="000B5098"/>
    <w:rsid w:val="000E13D0"/>
    <w:rsid w:val="000E4AD6"/>
    <w:rsid w:val="000F1C7E"/>
    <w:rsid w:val="000F2E04"/>
    <w:rsid w:val="000F6B3B"/>
    <w:rsid w:val="00102FEB"/>
    <w:rsid w:val="00111EC9"/>
    <w:rsid w:val="00112883"/>
    <w:rsid w:val="001130BA"/>
    <w:rsid w:val="00120629"/>
    <w:rsid w:val="00125507"/>
    <w:rsid w:val="00156A20"/>
    <w:rsid w:val="00165E31"/>
    <w:rsid w:val="00171EF2"/>
    <w:rsid w:val="001837AD"/>
    <w:rsid w:val="00190868"/>
    <w:rsid w:val="001B6A98"/>
    <w:rsid w:val="001C07C7"/>
    <w:rsid w:val="001C55C9"/>
    <w:rsid w:val="001D2944"/>
    <w:rsid w:val="001D7231"/>
    <w:rsid w:val="001E4694"/>
    <w:rsid w:val="001E57BE"/>
    <w:rsid w:val="001F7DAB"/>
    <w:rsid w:val="002017FC"/>
    <w:rsid w:val="00205815"/>
    <w:rsid w:val="00211E4A"/>
    <w:rsid w:val="002146C0"/>
    <w:rsid w:val="002153CC"/>
    <w:rsid w:val="002310DF"/>
    <w:rsid w:val="0024369C"/>
    <w:rsid w:val="002532B6"/>
    <w:rsid w:val="00253558"/>
    <w:rsid w:val="00255D71"/>
    <w:rsid w:val="00256898"/>
    <w:rsid w:val="00260A54"/>
    <w:rsid w:val="00260EB7"/>
    <w:rsid w:val="002612B7"/>
    <w:rsid w:val="002616A5"/>
    <w:rsid w:val="00262971"/>
    <w:rsid w:val="002652A0"/>
    <w:rsid w:val="00276837"/>
    <w:rsid w:val="002A049C"/>
    <w:rsid w:val="002B7FD1"/>
    <w:rsid w:val="002C06BE"/>
    <w:rsid w:val="002C318A"/>
    <w:rsid w:val="002C6DC8"/>
    <w:rsid w:val="002C7C26"/>
    <w:rsid w:val="002D5065"/>
    <w:rsid w:val="002D5850"/>
    <w:rsid w:val="002E234F"/>
    <w:rsid w:val="002F1EB0"/>
    <w:rsid w:val="002F2C0C"/>
    <w:rsid w:val="002F3032"/>
    <w:rsid w:val="002F5909"/>
    <w:rsid w:val="002F7BDC"/>
    <w:rsid w:val="003016D9"/>
    <w:rsid w:val="00304D87"/>
    <w:rsid w:val="0032079E"/>
    <w:rsid w:val="00320DBE"/>
    <w:rsid w:val="00323C84"/>
    <w:rsid w:val="00327210"/>
    <w:rsid w:val="003306FA"/>
    <w:rsid w:val="00333EFE"/>
    <w:rsid w:val="00335565"/>
    <w:rsid w:val="00335CA8"/>
    <w:rsid w:val="00345FF5"/>
    <w:rsid w:val="003727DB"/>
    <w:rsid w:val="00375F00"/>
    <w:rsid w:val="003816C9"/>
    <w:rsid w:val="00395B32"/>
    <w:rsid w:val="003A4568"/>
    <w:rsid w:val="003A63C0"/>
    <w:rsid w:val="003A6494"/>
    <w:rsid w:val="003C1504"/>
    <w:rsid w:val="003C33B4"/>
    <w:rsid w:val="003C5A07"/>
    <w:rsid w:val="003C791E"/>
    <w:rsid w:val="003D3435"/>
    <w:rsid w:val="003D5F28"/>
    <w:rsid w:val="003D7C30"/>
    <w:rsid w:val="003E5EBD"/>
    <w:rsid w:val="003E77EA"/>
    <w:rsid w:val="003F0167"/>
    <w:rsid w:val="003F6EC9"/>
    <w:rsid w:val="004018B9"/>
    <w:rsid w:val="00403655"/>
    <w:rsid w:val="00413307"/>
    <w:rsid w:val="004235F9"/>
    <w:rsid w:val="004315EE"/>
    <w:rsid w:val="00441C7D"/>
    <w:rsid w:val="004435ED"/>
    <w:rsid w:val="00444934"/>
    <w:rsid w:val="00452F3C"/>
    <w:rsid w:val="00463EC1"/>
    <w:rsid w:val="00466305"/>
    <w:rsid w:val="004666E2"/>
    <w:rsid w:val="004863DE"/>
    <w:rsid w:val="0049307C"/>
    <w:rsid w:val="0049606A"/>
    <w:rsid w:val="004967E9"/>
    <w:rsid w:val="004A42F6"/>
    <w:rsid w:val="004C6546"/>
    <w:rsid w:val="004C7994"/>
    <w:rsid w:val="004D7152"/>
    <w:rsid w:val="004E11DA"/>
    <w:rsid w:val="004F0941"/>
    <w:rsid w:val="004F42E4"/>
    <w:rsid w:val="004F44A6"/>
    <w:rsid w:val="004F545A"/>
    <w:rsid w:val="004F6AD5"/>
    <w:rsid w:val="00502021"/>
    <w:rsid w:val="00513D68"/>
    <w:rsid w:val="00515B8D"/>
    <w:rsid w:val="00552C77"/>
    <w:rsid w:val="00574861"/>
    <w:rsid w:val="00574D8F"/>
    <w:rsid w:val="00582886"/>
    <w:rsid w:val="00597368"/>
    <w:rsid w:val="005A5B80"/>
    <w:rsid w:val="005C18E1"/>
    <w:rsid w:val="005C4CC8"/>
    <w:rsid w:val="005C7DD2"/>
    <w:rsid w:val="005D500F"/>
    <w:rsid w:val="005D574C"/>
    <w:rsid w:val="00613B92"/>
    <w:rsid w:val="006162FA"/>
    <w:rsid w:val="00620A61"/>
    <w:rsid w:val="00621845"/>
    <w:rsid w:val="00624B41"/>
    <w:rsid w:val="00625191"/>
    <w:rsid w:val="006421CC"/>
    <w:rsid w:val="006536F6"/>
    <w:rsid w:val="006539E3"/>
    <w:rsid w:val="00661CDA"/>
    <w:rsid w:val="0066392A"/>
    <w:rsid w:val="006751E9"/>
    <w:rsid w:val="006813FB"/>
    <w:rsid w:val="00685B7B"/>
    <w:rsid w:val="006A19D0"/>
    <w:rsid w:val="006B09EF"/>
    <w:rsid w:val="006B1B96"/>
    <w:rsid w:val="006B372E"/>
    <w:rsid w:val="006B473E"/>
    <w:rsid w:val="006C0492"/>
    <w:rsid w:val="006E2E2F"/>
    <w:rsid w:val="006E6A56"/>
    <w:rsid w:val="006F53C4"/>
    <w:rsid w:val="006F643B"/>
    <w:rsid w:val="00702555"/>
    <w:rsid w:val="00712CFC"/>
    <w:rsid w:val="00721CBD"/>
    <w:rsid w:val="00722857"/>
    <w:rsid w:val="00722877"/>
    <w:rsid w:val="0074765A"/>
    <w:rsid w:val="00752AC5"/>
    <w:rsid w:val="007535A6"/>
    <w:rsid w:val="00756443"/>
    <w:rsid w:val="00760DD4"/>
    <w:rsid w:val="007628C2"/>
    <w:rsid w:val="007714BD"/>
    <w:rsid w:val="007822D8"/>
    <w:rsid w:val="00785435"/>
    <w:rsid w:val="007A2587"/>
    <w:rsid w:val="007A6D7F"/>
    <w:rsid w:val="007B14B5"/>
    <w:rsid w:val="007B7B8C"/>
    <w:rsid w:val="007C2050"/>
    <w:rsid w:val="007D626A"/>
    <w:rsid w:val="007E1E2E"/>
    <w:rsid w:val="007E4F41"/>
    <w:rsid w:val="007F0908"/>
    <w:rsid w:val="007F6366"/>
    <w:rsid w:val="00806E91"/>
    <w:rsid w:val="00824179"/>
    <w:rsid w:val="00830E53"/>
    <w:rsid w:val="00847F0B"/>
    <w:rsid w:val="00856CFA"/>
    <w:rsid w:val="00867BC9"/>
    <w:rsid w:val="008746AE"/>
    <w:rsid w:val="00880B21"/>
    <w:rsid w:val="00887AE9"/>
    <w:rsid w:val="0089685C"/>
    <w:rsid w:val="008B1F38"/>
    <w:rsid w:val="008C00BE"/>
    <w:rsid w:val="008C6E63"/>
    <w:rsid w:val="008E6571"/>
    <w:rsid w:val="008E7B5B"/>
    <w:rsid w:val="008F2AFF"/>
    <w:rsid w:val="008F63C6"/>
    <w:rsid w:val="0090752A"/>
    <w:rsid w:val="00924704"/>
    <w:rsid w:val="00926B39"/>
    <w:rsid w:val="00930FC9"/>
    <w:rsid w:val="0094468A"/>
    <w:rsid w:val="00945124"/>
    <w:rsid w:val="009703C4"/>
    <w:rsid w:val="0098631D"/>
    <w:rsid w:val="009A13D5"/>
    <w:rsid w:val="009B0BA2"/>
    <w:rsid w:val="009C3935"/>
    <w:rsid w:val="009C5D62"/>
    <w:rsid w:val="009E4E08"/>
    <w:rsid w:val="009E7E71"/>
    <w:rsid w:val="009F257B"/>
    <w:rsid w:val="009F5A73"/>
    <w:rsid w:val="00A137F7"/>
    <w:rsid w:val="00A13972"/>
    <w:rsid w:val="00A205A6"/>
    <w:rsid w:val="00A34FC8"/>
    <w:rsid w:val="00A44606"/>
    <w:rsid w:val="00A5365E"/>
    <w:rsid w:val="00A63157"/>
    <w:rsid w:val="00A637D0"/>
    <w:rsid w:val="00A810ED"/>
    <w:rsid w:val="00A85D5A"/>
    <w:rsid w:val="00A8675C"/>
    <w:rsid w:val="00A87C99"/>
    <w:rsid w:val="00A91663"/>
    <w:rsid w:val="00A92E46"/>
    <w:rsid w:val="00A9302E"/>
    <w:rsid w:val="00AA0BB3"/>
    <w:rsid w:val="00AB697C"/>
    <w:rsid w:val="00AC0830"/>
    <w:rsid w:val="00AC0E75"/>
    <w:rsid w:val="00AD3CC5"/>
    <w:rsid w:val="00AE6941"/>
    <w:rsid w:val="00AE7D8F"/>
    <w:rsid w:val="00AF35DC"/>
    <w:rsid w:val="00AF596B"/>
    <w:rsid w:val="00AF7AB6"/>
    <w:rsid w:val="00B04C81"/>
    <w:rsid w:val="00B1033C"/>
    <w:rsid w:val="00B16EC0"/>
    <w:rsid w:val="00B24930"/>
    <w:rsid w:val="00B40F97"/>
    <w:rsid w:val="00B40FFE"/>
    <w:rsid w:val="00B71110"/>
    <w:rsid w:val="00B773A0"/>
    <w:rsid w:val="00B8554B"/>
    <w:rsid w:val="00B86CC5"/>
    <w:rsid w:val="00B969D6"/>
    <w:rsid w:val="00BA06E5"/>
    <w:rsid w:val="00BA19EF"/>
    <w:rsid w:val="00BA22B8"/>
    <w:rsid w:val="00BB0DDD"/>
    <w:rsid w:val="00BB423A"/>
    <w:rsid w:val="00BC6787"/>
    <w:rsid w:val="00BD326A"/>
    <w:rsid w:val="00BE09A4"/>
    <w:rsid w:val="00C024D4"/>
    <w:rsid w:val="00C1422E"/>
    <w:rsid w:val="00C177A6"/>
    <w:rsid w:val="00C22532"/>
    <w:rsid w:val="00C33501"/>
    <w:rsid w:val="00C46D96"/>
    <w:rsid w:val="00C562FA"/>
    <w:rsid w:val="00C606EC"/>
    <w:rsid w:val="00C60BE6"/>
    <w:rsid w:val="00C76E1E"/>
    <w:rsid w:val="00C97D78"/>
    <w:rsid w:val="00CB27B4"/>
    <w:rsid w:val="00CC2A63"/>
    <w:rsid w:val="00CC2C8D"/>
    <w:rsid w:val="00CC41DD"/>
    <w:rsid w:val="00CD676A"/>
    <w:rsid w:val="00CD68E2"/>
    <w:rsid w:val="00D0209C"/>
    <w:rsid w:val="00D031FD"/>
    <w:rsid w:val="00D1144D"/>
    <w:rsid w:val="00D2054F"/>
    <w:rsid w:val="00D40E3C"/>
    <w:rsid w:val="00D41D78"/>
    <w:rsid w:val="00D427DD"/>
    <w:rsid w:val="00D804B2"/>
    <w:rsid w:val="00D949B9"/>
    <w:rsid w:val="00DB2618"/>
    <w:rsid w:val="00DD592E"/>
    <w:rsid w:val="00DE1321"/>
    <w:rsid w:val="00DE16B7"/>
    <w:rsid w:val="00DE6D89"/>
    <w:rsid w:val="00DF6E8E"/>
    <w:rsid w:val="00E00A39"/>
    <w:rsid w:val="00E02EF1"/>
    <w:rsid w:val="00E178AF"/>
    <w:rsid w:val="00E21D2F"/>
    <w:rsid w:val="00E30A6A"/>
    <w:rsid w:val="00E347ED"/>
    <w:rsid w:val="00E44B0D"/>
    <w:rsid w:val="00E46413"/>
    <w:rsid w:val="00E534D5"/>
    <w:rsid w:val="00E57CF8"/>
    <w:rsid w:val="00E62B79"/>
    <w:rsid w:val="00E643F5"/>
    <w:rsid w:val="00E65479"/>
    <w:rsid w:val="00E738FE"/>
    <w:rsid w:val="00E740CB"/>
    <w:rsid w:val="00E77239"/>
    <w:rsid w:val="00E9115F"/>
    <w:rsid w:val="00E92E9A"/>
    <w:rsid w:val="00EA4F18"/>
    <w:rsid w:val="00EA7C57"/>
    <w:rsid w:val="00EB0437"/>
    <w:rsid w:val="00EC10A5"/>
    <w:rsid w:val="00ED10A2"/>
    <w:rsid w:val="00ED67E0"/>
    <w:rsid w:val="00EE13EB"/>
    <w:rsid w:val="00EE27D1"/>
    <w:rsid w:val="00EE331C"/>
    <w:rsid w:val="00F06649"/>
    <w:rsid w:val="00F14736"/>
    <w:rsid w:val="00F171CE"/>
    <w:rsid w:val="00F259D5"/>
    <w:rsid w:val="00F66660"/>
    <w:rsid w:val="00F72C2A"/>
    <w:rsid w:val="00F73B2D"/>
    <w:rsid w:val="00F749B7"/>
    <w:rsid w:val="00F96DF0"/>
    <w:rsid w:val="00F977BD"/>
    <w:rsid w:val="00FB204D"/>
    <w:rsid w:val="00FC3D66"/>
    <w:rsid w:val="00FD0CDF"/>
    <w:rsid w:val="00FF4FD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C46C36D"/>
  <w15:docId w15:val="{D1844AF2-FE8D-44C0-BD52-D7FB761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3FB"/>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ascii="Arial" w:eastAsiaTheme="majorEastAsia" w:hAnsi="Arial" w:cstheme="majorBidi"/>
      <w:b/>
      <w:bCs/>
      <w:sz w:val="28"/>
      <w:szCs w:val="28"/>
      <w:lang w:eastAsia="en-US"/>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ascii="Arial" w:eastAsiaTheme="majorEastAsia" w:hAnsi="Arial" w:cstheme="majorBidi"/>
      <w:b/>
      <w:bCs/>
      <w:szCs w:val="26"/>
      <w:lang w:eastAsia="en-US"/>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ascii="Arial" w:eastAsiaTheme="majorEastAsia" w:hAnsi="Arial" w:cstheme="majorBidi"/>
      <w:b/>
      <w:bCs/>
      <w:sz w:val="22"/>
      <w:szCs w:val="22"/>
      <w:lang w:eastAsia="en-U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ascii="Arial" w:eastAsiaTheme="majorEastAsia" w:hAnsi="Arial" w:cstheme="majorBidi"/>
      <w:bCs/>
      <w:i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D0"/>
    <w:pPr>
      <w:tabs>
        <w:tab w:val="center" w:pos="4536"/>
        <w:tab w:val="right" w:pos="9072"/>
      </w:tabs>
    </w:pPr>
    <w:rPr>
      <w:rFonts w:ascii="Arial" w:eastAsiaTheme="minorHAnsi" w:hAnsi="Arial" w:cstheme="minorBidi"/>
      <w:sz w:val="22"/>
      <w:szCs w:val="22"/>
      <w:lang w:eastAsia="en-US"/>
    </w:r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rPr>
      <w:rFonts w:ascii="Arial" w:eastAsiaTheme="minorHAnsi" w:hAnsi="Arial" w:cstheme="minorBidi"/>
      <w:sz w:val="22"/>
      <w:szCs w:val="22"/>
      <w:lang w:eastAsia="en-US"/>
    </w:rPr>
  </w:style>
  <w:style w:type="paragraph" w:customStyle="1" w:styleId="1Einrckung">
    <w:name w:val="1. Einrückung"/>
    <w:basedOn w:val="Standard"/>
    <w:uiPriority w:val="2"/>
    <w:qFormat/>
    <w:rsid w:val="009B0BA2"/>
    <w:pPr>
      <w:tabs>
        <w:tab w:val="left" w:pos="567"/>
      </w:tabs>
      <w:ind w:left="567" w:hanging="567"/>
    </w:pPr>
    <w:rPr>
      <w:rFonts w:ascii="Arial" w:eastAsiaTheme="minorHAnsi" w:hAnsi="Arial" w:cstheme="minorBidi"/>
      <w:sz w:val="22"/>
      <w:szCs w:val="22"/>
      <w:lang w:eastAsia="en-US"/>
    </w:rPr>
  </w:style>
  <w:style w:type="paragraph" w:customStyle="1" w:styleId="3Einrckung">
    <w:name w:val="3. Einrückung"/>
    <w:basedOn w:val="Standard"/>
    <w:uiPriority w:val="2"/>
    <w:qFormat/>
    <w:rsid w:val="009B0BA2"/>
    <w:pPr>
      <w:tabs>
        <w:tab w:val="left" w:pos="567"/>
        <w:tab w:val="left" w:pos="1134"/>
        <w:tab w:val="left" w:pos="1701"/>
      </w:tabs>
      <w:ind w:left="1701" w:hanging="567"/>
    </w:pPr>
    <w:rPr>
      <w:rFonts w:ascii="Arial" w:eastAsiaTheme="minorHAnsi" w:hAnsi="Arial" w:cstheme="minorBidi"/>
      <w:sz w:val="22"/>
      <w:szCs w:val="22"/>
      <w:lang w:eastAsia="en-US"/>
    </w:r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rPr>
      <w:rFonts w:ascii="Arial" w:eastAsiaTheme="minorHAnsi" w:hAnsi="Arial" w:cstheme="minorBidi"/>
      <w:sz w:val="22"/>
      <w:szCs w:val="22"/>
      <w:lang w:eastAsia="en-US"/>
    </w:rPr>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customStyle="1" w:styleId="Tabellentext">
    <w:name w:val="Tabellentext"/>
    <w:basedOn w:val="Standard"/>
    <w:link w:val="TabellentextZchn"/>
    <w:qFormat/>
    <w:rsid w:val="006813FB"/>
    <w:pPr>
      <w:spacing w:line="288" w:lineRule="auto"/>
    </w:pPr>
    <w:rPr>
      <w:rFonts w:ascii="Arial" w:hAnsi="Arial"/>
      <w:sz w:val="22"/>
      <w:szCs w:val="22"/>
    </w:rPr>
  </w:style>
  <w:style w:type="paragraph" w:customStyle="1" w:styleId="TabelleZwischen">
    <w:name w:val="TabelleZwischen"/>
    <w:basedOn w:val="Standard"/>
    <w:next w:val="Tabellentext"/>
    <w:qFormat/>
    <w:rsid w:val="006813FB"/>
    <w:pPr>
      <w:keepNext/>
      <w:keepLines/>
      <w:spacing w:before="100" w:line="288" w:lineRule="auto"/>
      <w:ind w:right="113"/>
    </w:pPr>
    <w:rPr>
      <w:rFonts w:ascii="Arial" w:hAnsi="Arial"/>
      <w:b/>
      <w:sz w:val="18"/>
      <w:szCs w:val="22"/>
    </w:rPr>
  </w:style>
  <w:style w:type="character" w:customStyle="1" w:styleId="TabellentextZchn">
    <w:name w:val="Tabellentext Zchn"/>
    <w:link w:val="Tabellentext"/>
    <w:rsid w:val="006813FB"/>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40365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0277E2"/>
    <w:rPr>
      <w:sz w:val="16"/>
      <w:szCs w:val="16"/>
    </w:rPr>
  </w:style>
  <w:style w:type="paragraph" w:styleId="Kommentartext">
    <w:name w:val="annotation text"/>
    <w:basedOn w:val="Standard"/>
    <w:link w:val="KommentartextZchn"/>
    <w:uiPriority w:val="99"/>
    <w:unhideWhenUsed/>
    <w:rsid w:val="000277E2"/>
    <w:rPr>
      <w:sz w:val="20"/>
      <w:szCs w:val="20"/>
    </w:rPr>
  </w:style>
  <w:style w:type="character" w:customStyle="1" w:styleId="KommentartextZchn">
    <w:name w:val="Kommentartext Zchn"/>
    <w:basedOn w:val="Absatz-Standardschriftart"/>
    <w:link w:val="Kommentartext"/>
    <w:uiPriority w:val="99"/>
    <w:rsid w:val="000277E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277E2"/>
    <w:rPr>
      <w:b/>
      <w:bCs/>
    </w:rPr>
  </w:style>
  <w:style w:type="character" w:customStyle="1" w:styleId="KommentarthemaZchn">
    <w:name w:val="Kommentarthema Zchn"/>
    <w:basedOn w:val="KommentartextZchn"/>
    <w:link w:val="Kommentarthema"/>
    <w:uiPriority w:val="99"/>
    <w:semiHidden/>
    <w:rsid w:val="000277E2"/>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E21D2F"/>
    <w:rPr>
      <w:sz w:val="20"/>
      <w:szCs w:val="20"/>
    </w:rPr>
  </w:style>
  <w:style w:type="character" w:customStyle="1" w:styleId="FunotentextZchn">
    <w:name w:val="Fußnotentext Zchn"/>
    <w:basedOn w:val="Absatz-Standardschriftart"/>
    <w:link w:val="Funotentext"/>
    <w:uiPriority w:val="99"/>
    <w:semiHidden/>
    <w:rsid w:val="00E21D2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21D2F"/>
    <w:rPr>
      <w:vertAlign w:val="superscript"/>
    </w:rPr>
  </w:style>
  <w:style w:type="character" w:styleId="Platzhaltertext">
    <w:name w:val="Placeholder Text"/>
    <w:basedOn w:val="Absatz-Standardschriftart"/>
    <w:uiPriority w:val="99"/>
    <w:semiHidden/>
    <w:rsid w:val="00D804B2"/>
    <w:rPr>
      <w:color w:val="808080"/>
    </w:rPr>
  </w:style>
  <w:style w:type="character" w:customStyle="1" w:styleId="Formatvorlage1">
    <w:name w:val="Formatvorlage1"/>
    <w:basedOn w:val="Absatz-Standardschriftart"/>
    <w:uiPriority w:val="1"/>
    <w:rsid w:val="00111EC9"/>
    <w:rPr>
      <w:b/>
    </w:rPr>
  </w:style>
  <w:style w:type="character" w:customStyle="1" w:styleId="Formatvorlage2">
    <w:name w:val="Formatvorlage2"/>
    <w:basedOn w:val="Absatz-Standardschriftart"/>
    <w:uiPriority w:val="1"/>
    <w:rsid w:val="008E657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ae_Mic\AppData\Local\Microsoft\Windows\Temporary%20Internet%20Files\Content.IE5\E9JVG01I\21-18-wirkungsmatrix-pv-teil%20b-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D105EE94C84FBAAEB6105DED923C1F"/>
        <w:category>
          <w:name w:val="Allgemein"/>
          <w:gallery w:val="placeholder"/>
        </w:category>
        <w:types>
          <w:type w:val="bbPlcHdr"/>
        </w:types>
        <w:behaviors>
          <w:behavior w:val="content"/>
        </w:behaviors>
        <w:guid w:val="{0DABC9DD-A02C-4436-897A-A22A2296A6FB}"/>
      </w:docPartPr>
      <w:docPartBody>
        <w:p w:rsidR="009931E4" w:rsidRDefault="00AB5DEF" w:rsidP="00AB5DEF">
          <w:r>
            <w:rPr>
              <w:bCs/>
              <w:color w:val="808080" w:themeColor="background1" w:themeShade="80"/>
              <w:sz w:val="20"/>
              <w:szCs w:val="20"/>
            </w:rPr>
            <w:t>Please specify</w:t>
          </w:r>
        </w:p>
      </w:docPartBody>
    </w:docPart>
    <w:docPart>
      <w:docPartPr>
        <w:name w:val="56328F956B8F4EEAB4CABF4C6F0810DB"/>
        <w:category>
          <w:name w:val="Allgemein"/>
          <w:gallery w:val="placeholder"/>
        </w:category>
        <w:types>
          <w:type w:val="bbPlcHdr"/>
        </w:types>
        <w:behaviors>
          <w:behavior w:val="content"/>
        </w:behaviors>
        <w:guid w:val="{6EFBEB24-95F8-41FB-871F-BD528DE24A78}"/>
      </w:docPartPr>
      <w:docPartBody>
        <w:p w:rsidR="009931E4" w:rsidRDefault="00AB5DEF" w:rsidP="00AB5DEF">
          <w:r>
            <w:rPr>
              <w:bCs/>
              <w:color w:val="808080" w:themeColor="background1" w:themeShade="80"/>
              <w:sz w:val="20"/>
              <w:szCs w:val="20"/>
            </w:rPr>
            <w:t>Please specify</w:t>
          </w:r>
        </w:p>
      </w:docPartBody>
    </w:docPart>
    <w:docPart>
      <w:docPartPr>
        <w:name w:val="2DD6AC7B7D3F4E81955F9DAFC3BE2FED"/>
        <w:category>
          <w:name w:val="Allgemein"/>
          <w:gallery w:val="placeholder"/>
        </w:category>
        <w:types>
          <w:type w:val="bbPlcHdr"/>
        </w:types>
        <w:behaviors>
          <w:behavior w:val="content"/>
        </w:behaviors>
        <w:guid w:val="{70C12D33-E153-4195-B3C9-DF7FF87836EF}"/>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A6825ACAC3374B0BA58D7969192FA507"/>
        <w:category>
          <w:name w:val="Allgemein"/>
          <w:gallery w:val="placeholder"/>
        </w:category>
        <w:types>
          <w:type w:val="bbPlcHdr"/>
        </w:types>
        <w:behaviors>
          <w:behavior w:val="content"/>
        </w:behaviors>
        <w:guid w:val="{EC1929ED-5FE1-4A96-8A45-85751DA5FFD7}"/>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AFD9BFEC19884CA69B29C648DA81ED5C"/>
        <w:category>
          <w:name w:val="Allgemein"/>
          <w:gallery w:val="placeholder"/>
        </w:category>
        <w:types>
          <w:type w:val="bbPlcHdr"/>
        </w:types>
        <w:behaviors>
          <w:behavior w:val="content"/>
        </w:behaviors>
        <w:guid w:val="{46C1B8D0-E4C9-40B0-AA11-109CDB8D7F41}"/>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57AA4A4CE63B4EDDB0A88A0C328F4656"/>
        <w:category>
          <w:name w:val="Allgemein"/>
          <w:gallery w:val="placeholder"/>
        </w:category>
        <w:types>
          <w:type w:val="bbPlcHdr"/>
        </w:types>
        <w:behaviors>
          <w:behavior w:val="content"/>
        </w:behaviors>
        <w:guid w:val="{5E3F4C2F-5E56-403D-8746-1FA5FD1EDB13}"/>
      </w:docPartPr>
      <w:docPartBody>
        <w:p w:rsidR="009931E4" w:rsidRDefault="00AB5DEF" w:rsidP="00AB5DEF">
          <w:r>
            <w:rPr>
              <w:rFonts w:ascii="Arial" w:hAnsi="Arial"/>
              <w:bCs/>
              <w:color w:val="808080" w:themeColor="background1" w:themeShade="80"/>
              <w:sz w:val="20"/>
              <w:szCs w:val="20"/>
            </w:rPr>
            <w:t>Please specify</w:t>
          </w:r>
        </w:p>
      </w:docPartBody>
    </w:docPart>
    <w:docPart>
      <w:docPartPr>
        <w:name w:val="12B6C023D6BC41DCB2B69F1856675DE3"/>
        <w:category>
          <w:name w:val="Allgemein"/>
          <w:gallery w:val="placeholder"/>
        </w:category>
        <w:types>
          <w:type w:val="bbPlcHdr"/>
        </w:types>
        <w:behaviors>
          <w:behavior w:val="content"/>
        </w:behaviors>
        <w:guid w:val="{D68CC0E4-3833-4FA5-BEBE-89CAA4D38809}"/>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5CFD14E9F1EC42FF9CF006E844F2ED49"/>
        <w:category>
          <w:name w:val="Allgemein"/>
          <w:gallery w:val="placeholder"/>
        </w:category>
        <w:types>
          <w:type w:val="bbPlcHdr"/>
        </w:types>
        <w:behaviors>
          <w:behavior w:val="content"/>
        </w:behaviors>
        <w:guid w:val="{28E44E0C-F6FC-46B3-BAD0-CC45ADB5C336}"/>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FC02BAC9792E44448B5D936602C0E63A"/>
        <w:category>
          <w:name w:val="Allgemein"/>
          <w:gallery w:val="placeholder"/>
        </w:category>
        <w:types>
          <w:type w:val="bbPlcHdr"/>
        </w:types>
        <w:behaviors>
          <w:behavior w:val="content"/>
        </w:behaviors>
        <w:guid w:val="{7CE9F8BE-55EB-4A2A-8B45-90634B7C7C56}"/>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2DF5B641BB5C4E7394FE2BF7F51F4EDE"/>
        <w:category>
          <w:name w:val="Allgemein"/>
          <w:gallery w:val="placeholder"/>
        </w:category>
        <w:types>
          <w:type w:val="bbPlcHdr"/>
        </w:types>
        <w:behaviors>
          <w:behavior w:val="content"/>
        </w:behaviors>
        <w:guid w:val="{F298FD79-5CCC-47E9-9BE4-4B4EF238E0F0}"/>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64A3FBB304EE47F3B56F2C677B850716"/>
        <w:category>
          <w:name w:val="Allgemein"/>
          <w:gallery w:val="placeholder"/>
        </w:category>
        <w:types>
          <w:type w:val="bbPlcHdr"/>
        </w:types>
        <w:behaviors>
          <w:behavior w:val="content"/>
        </w:behaviors>
        <w:guid w:val="{7B5FD0F7-2DA0-4869-87AC-1523E18CD391}"/>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2332CB570EBD48F6B2B3F986F1F84E66"/>
        <w:category>
          <w:name w:val="Allgemein"/>
          <w:gallery w:val="placeholder"/>
        </w:category>
        <w:types>
          <w:type w:val="bbPlcHdr"/>
        </w:types>
        <w:behaviors>
          <w:behavior w:val="content"/>
        </w:behaviors>
        <w:guid w:val="{DD6AE82C-92CB-48FC-AEA4-C9EAA50386EB}"/>
      </w:docPartPr>
      <w:docPartBody>
        <w:p w:rsidR="00885897" w:rsidRDefault="00AB5DEF" w:rsidP="00AB5DEF">
          <w:r>
            <w:rPr>
              <w:rFonts w:ascii="Arial" w:hAnsi="Arial"/>
              <w:color w:val="808080" w:themeColor="background1" w:themeShade="80"/>
              <w:sz w:val="20"/>
              <w:szCs w:val="20"/>
            </w:rPr>
            <w:t>Please specify</w:t>
          </w:r>
        </w:p>
      </w:docPartBody>
    </w:docPart>
    <w:docPart>
      <w:docPartPr>
        <w:name w:val="A0A2C6FCE7A14175A8F12B039D394467"/>
        <w:category>
          <w:name w:val="Allgemein"/>
          <w:gallery w:val="placeholder"/>
        </w:category>
        <w:types>
          <w:type w:val="bbPlcHdr"/>
        </w:types>
        <w:behaviors>
          <w:behavior w:val="content"/>
        </w:behaviors>
        <w:guid w:val="{44019C92-BE0C-4242-9851-A3DF124C738A}"/>
      </w:docPartPr>
      <w:docPartBody>
        <w:p w:rsidR="00885897" w:rsidRDefault="00AB5DEF" w:rsidP="00AB5DEF">
          <w:pPr>
            <w:pStyle w:val="A0A2C6FCE7A14175A8F12B039D39446716"/>
          </w:pPr>
          <w:r w:rsidRPr="00111EC9">
            <w:rPr>
              <w:rFonts w:ascii="Arial" w:hAnsi="Arial" w:cs="Arial"/>
              <w:color w:val="808080" w:themeColor="background1" w:themeShade="80"/>
              <w:sz w:val="20"/>
              <w:szCs w:val="20"/>
            </w:rPr>
            <w:t>Bitte angeben</w:t>
          </w:r>
        </w:p>
      </w:docPartBody>
    </w:docPart>
    <w:docPart>
      <w:docPartPr>
        <w:name w:val="0F60A60C24A746F28A4816D1194BFD51"/>
        <w:category>
          <w:name w:val="Allgemein"/>
          <w:gallery w:val="placeholder"/>
        </w:category>
        <w:types>
          <w:type w:val="bbPlcHdr"/>
        </w:types>
        <w:behaviors>
          <w:behavior w:val="content"/>
        </w:behaviors>
        <w:guid w:val="{CB6D2747-AE87-4068-B41F-FC01A050A2E8}"/>
      </w:docPartPr>
      <w:docPartBody>
        <w:p w:rsidR="00C4766A" w:rsidRDefault="00AB5DEF" w:rsidP="00AB5DEF">
          <w:pPr>
            <w:pStyle w:val="0F60A60C24A746F28A4816D1194BFD5110"/>
          </w:pPr>
          <w:r w:rsidRPr="00BB423A">
            <w:rPr>
              <w:rStyle w:val="Platzhaltertext"/>
              <w:rFonts w:ascii="Arial" w:eastAsiaTheme="minorHAnsi" w:hAnsi="Arial" w:cs="Arial"/>
              <w:sz w:val="20"/>
              <w:szCs w:val="20"/>
            </w:rPr>
            <w:t>Bitte angeben</w:t>
          </w:r>
        </w:p>
      </w:docPartBody>
    </w:docPart>
    <w:docPart>
      <w:docPartPr>
        <w:name w:val="4C3C3228D0414A5C931469830D25441C"/>
        <w:category>
          <w:name w:val="Allgemein"/>
          <w:gallery w:val="placeholder"/>
        </w:category>
        <w:types>
          <w:type w:val="bbPlcHdr"/>
        </w:types>
        <w:behaviors>
          <w:behavior w:val="content"/>
        </w:behaviors>
        <w:guid w:val="{3ACDB1D2-5A39-4D90-B4C6-C37C5BD4F7AA}"/>
      </w:docPartPr>
      <w:docPartBody>
        <w:p w:rsidR="00C4766A" w:rsidRDefault="00AB5DEF" w:rsidP="00AB5DEF">
          <w:pPr>
            <w:pStyle w:val="4C3C3228D0414A5C931469830D25441C9"/>
          </w:pPr>
          <w:r>
            <w:rPr>
              <w:rStyle w:val="Platzhaltertext"/>
              <w:rFonts w:ascii="Arial" w:eastAsiaTheme="minorHAnsi" w:hAnsi="Arial" w:cs="Arial"/>
              <w:sz w:val="20"/>
              <w:szCs w:val="20"/>
            </w:rPr>
            <w:t>Bitte angeben</w:t>
          </w:r>
        </w:p>
      </w:docPartBody>
    </w:docPart>
    <w:docPart>
      <w:docPartPr>
        <w:name w:val="0ACE6D6A8E8D45E6B410923BC005449B"/>
        <w:category>
          <w:name w:val="Allgemein"/>
          <w:gallery w:val="placeholder"/>
        </w:category>
        <w:types>
          <w:type w:val="bbPlcHdr"/>
        </w:types>
        <w:behaviors>
          <w:behavior w:val="content"/>
        </w:behaviors>
        <w:guid w:val="{AFD312D9-69A6-45A5-9F31-E07CE5D6ACF9}"/>
      </w:docPartPr>
      <w:docPartBody>
        <w:p w:rsidR="00C4766A" w:rsidRDefault="00AB5DEF" w:rsidP="00AB5DEF">
          <w:pPr>
            <w:pStyle w:val="0ACE6D6A8E8D45E6B410923BC005449B7"/>
          </w:pPr>
          <w:r>
            <w:rPr>
              <w:rStyle w:val="Platzhaltertext"/>
              <w:rFonts w:ascii="Arial" w:eastAsiaTheme="minorHAnsi" w:hAnsi="Arial" w:cs="Arial"/>
              <w:sz w:val="20"/>
              <w:szCs w:val="20"/>
            </w:rPr>
            <w:t>Bitte angeben</w:t>
          </w:r>
        </w:p>
      </w:docPartBody>
    </w:docPart>
    <w:docPart>
      <w:docPartPr>
        <w:name w:val="0F81EA65923047A490B3409667AA298E"/>
        <w:category>
          <w:name w:val="Allgemein"/>
          <w:gallery w:val="placeholder"/>
        </w:category>
        <w:types>
          <w:type w:val="bbPlcHdr"/>
        </w:types>
        <w:behaviors>
          <w:behavior w:val="content"/>
        </w:behaviors>
        <w:guid w:val="{A487B24C-F698-4DDF-A888-F69419E832AF}"/>
      </w:docPartPr>
      <w:docPartBody>
        <w:p w:rsidR="00C4766A" w:rsidRDefault="00AB5DEF" w:rsidP="00AB5DEF">
          <w:pPr>
            <w:pStyle w:val="0F81EA65923047A490B3409667AA298E5"/>
          </w:pPr>
          <w:r>
            <w:rPr>
              <w:rStyle w:val="Platzhaltertext"/>
              <w:rFonts w:ascii="Arial" w:eastAsiaTheme="minorHAnsi" w:hAnsi="Arial" w:cs="Arial"/>
              <w:sz w:val="20"/>
              <w:szCs w:val="20"/>
            </w:rPr>
            <w:t>Bitte angeben</w:t>
          </w:r>
        </w:p>
      </w:docPartBody>
    </w:docPart>
    <w:docPart>
      <w:docPartPr>
        <w:name w:val="B5DBE236D5174D8999C8D24ABB13E5AE"/>
        <w:category>
          <w:name w:val="Allgemein"/>
          <w:gallery w:val="placeholder"/>
        </w:category>
        <w:types>
          <w:type w:val="bbPlcHdr"/>
        </w:types>
        <w:behaviors>
          <w:behavior w:val="content"/>
        </w:behaviors>
        <w:guid w:val="{039AE3D1-8B68-49F7-9A8E-0C8E699034EB}"/>
      </w:docPartPr>
      <w:docPartBody>
        <w:p w:rsidR="00C4766A" w:rsidRDefault="00AB5DEF" w:rsidP="00AB5DEF">
          <w:pPr>
            <w:pStyle w:val="B5DBE236D5174D8999C8D24ABB13E5AE5"/>
          </w:pPr>
          <w:r>
            <w:rPr>
              <w:rStyle w:val="Platzhaltertext"/>
              <w:rFonts w:ascii="Arial" w:eastAsiaTheme="minorHAnsi" w:hAnsi="Arial" w:cs="Arial"/>
              <w:sz w:val="20"/>
              <w:szCs w:val="20"/>
            </w:rPr>
            <w:t>Bitte angeben</w:t>
          </w:r>
        </w:p>
      </w:docPartBody>
    </w:docPart>
    <w:docPart>
      <w:docPartPr>
        <w:name w:val="08F4BB2F7C42440E917517E0F2872D6D"/>
        <w:category>
          <w:name w:val="Allgemein"/>
          <w:gallery w:val="placeholder"/>
        </w:category>
        <w:types>
          <w:type w:val="bbPlcHdr"/>
        </w:types>
        <w:behaviors>
          <w:behavior w:val="content"/>
        </w:behaviors>
        <w:guid w:val="{0A890D99-E59D-4910-91EA-3C748B1CC393}"/>
      </w:docPartPr>
      <w:docPartBody>
        <w:p w:rsidR="00C4766A" w:rsidRDefault="00AB5DEF" w:rsidP="00AB5DEF">
          <w:pPr>
            <w:pStyle w:val="08F4BB2F7C42440E917517E0F2872D6D5"/>
          </w:pPr>
          <w:r>
            <w:rPr>
              <w:rStyle w:val="Platzhaltertext"/>
              <w:rFonts w:ascii="Arial" w:eastAsiaTheme="minorHAnsi" w:hAnsi="Arial" w:cs="Arial"/>
              <w:sz w:val="20"/>
              <w:szCs w:val="20"/>
            </w:rPr>
            <w:t>Bitte angeben</w:t>
          </w:r>
        </w:p>
      </w:docPartBody>
    </w:docPart>
    <w:docPart>
      <w:docPartPr>
        <w:name w:val="15D255EBB7354D81A1AFC311BDB7780F"/>
        <w:category>
          <w:name w:val="Allgemein"/>
          <w:gallery w:val="placeholder"/>
        </w:category>
        <w:types>
          <w:type w:val="bbPlcHdr"/>
        </w:types>
        <w:behaviors>
          <w:behavior w:val="content"/>
        </w:behaviors>
        <w:guid w:val="{64ADB9CC-2060-4B3B-9D61-7294276B7077}"/>
      </w:docPartPr>
      <w:docPartBody>
        <w:p w:rsidR="00C4766A" w:rsidRDefault="00AB5DEF" w:rsidP="00AB5DEF">
          <w:pPr>
            <w:pStyle w:val="15D255EBB7354D81A1AFC311BDB7780F4"/>
          </w:pPr>
          <w:r>
            <w:rPr>
              <w:rStyle w:val="Platzhaltertext"/>
              <w:rFonts w:ascii="Arial" w:eastAsiaTheme="minorHAnsi" w:hAnsi="Arial" w:cs="Arial"/>
              <w:sz w:val="20"/>
              <w:szCs w:val="20"/>
            </w:rPr>
            <w:t>Bitte angeben</w:t>
          </w:r>
        </w:p>
      </w:docPartBody>
    </w:docPart>
    <w:docPart>
      <w:docPartPr>
        <w:name w:val="F219DCFE35B14C4C816CDC1D276C593B"/>
        <w:category>
          <w:name w:val="Allgemein"/>
          <w:gallery w:val="placeholder"/>
        </w:category>
        <w:types>
          <w:type w:val="bbPlcHdr"/>
        </w:types>
        <w:behaviors>
          <w:behavior w:val="content"/>
        </w:behaviors>
        <w:guid w:val="{5F795129-90BF-4EED-90B1-0ADDBE459BC1}"/>
      </w:docPartPr>
      <w:docPartBody>
        <w:p w:rsidR="00AB5DEF" w:rsidRDefault="00AB5DEF" w:rsidP="00AB5DEF">
          <w:pPr>
            <w:pStyle w:val="F219DCFE35B14C4C816CDC1D276C593B2"/>
          </w:pPr>
          <w:r>
            <w:rPr>
              <w:rStyle w:val="Platzhaltertext"/>
              <w:rFonts w:ascii="Arial" w:eastAsiaTheme="minorHAnsi" w:hAnsi="Arial" w:cs="Arial"/>
              <w:sz w:val="20"/>
              <w:szCs w:val="20"/>
            </w:rPr>
            <w:t>Bitte angeben</w:t>
          </w:r>
        </w:p>
      </w:docPartBody>
    </w:docPart>
    <w:docPart>
      <w:docPartPr>
        <w:name w:val="F81D68B0478245B19EF1C53AEA774656"/>
        <w:category>
          <w:name w:val="Allgemein"/>
          <w:gallery w:val="placeholder"/>
        </w:category>
        <w:types>
          <w:type w:val="bbPlcHdr"/>
        </w:types>
        <w:behaviors>
          <w:behavior w:val="content"/>
        </w:behaviors>
        <w:guid w:val="{737B9473-D159-421D-995E-AC58BFDF978C}"/>
      </w:docPartPr>
      <w:docPartBody>
        <w:p w:rsidR="00A232A7" w:rsidRDefault="00AB5DEF" w:rsidP="00AB5DEF">
          <w:pPr>
            <w:pStyle w:val="F81D68B0478245B19EF1C53AEA774656"/>
          </w:pPr>
          <w:r>
            <w:rPr>
              <w:rStyle w:val="Platzhaltertext"/>
              <w:rFonts w:ascii="Arial" w:eastAsiaTheme="minorHAnsi" w:hAnsi="Arial" w:cs="Arial"/>
              <w:b/>
              <w:bCs/>
              <w:sz w:val="20"/>
              <w:szCs w:val="20"/>
            </w:rPr>
            <w:t>Bitte angeben</w:t>
          </w:r>
        </w:p>
      </w:docPartBody>
    </w:docPart>
    <w:docPart>
      <w:docPartPr>
        <w:name w:val="636BF0BCBDD5490BB5438FDFEF1D8AE9"/>
        <w:category>
          <w:name w:val="Allgemein"/>
          <w:gallery w:val="placeholder"/>
        </w:category>
        <w:types>
          <w:type w:val="bbPlcHdr"/>
        </w:types>
        <w:behaviors>
          <w:behavior w:val="content"/>
        </w:behaviors>
        <w:guid w:val="{C7A33E8A-1177-4822-9461-6B4A327E0239}"/>
      </w:docPartPr>
      <w:docPartBody>
        <w:p w:rsidR="00A232A7" w:rsidRDefault="00AB5DEF" w:rsidP="00AB5DEF">
          <w:pPr>
            <w:pStyle w:val="636BF0BCBDD5490BB5438FDFEF1D8AE9"/>
          </w:pPr>
          <w:r>
            <w:rPr>
              <w:rStyle w:val="Platzhaltertext"/>
              <w:rFonts w:ascii="Arial" w:eastAsiaTheme="minorHAnsi" w:hAnsi="Arial" w:cs="Arial"/>
              <w:b/>
              <w:bCs/>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E4"/>
    <w:rsid w:val="00467F5C"/>
    <w:rsid w:val="00707B78"/>
    <w:rsid w:val="00885897"/>
    <w:rsid w:val="009931E4"/>
    <w:rsid w:val="009D3E24"/>
    <w:rsid w:val="00A232A7"/>
    <w:rsid w:val="00AB5DEF"/>
    <w:rsid w:val="00C476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DEF"/>
    <w:rPr>
      <w:color w:val="808080"/>
    </w:rPr>
  </w:style>
  <w:style w:type="paragraph" w:customStyle="1" w:styleId="DCD105EE94C84FBAAEB6105DED923C1F">
    <w:name w:val="DCD105EE94C84FBAAEB6105DED923C1F"/>
    <w:rsid w:val="009931E4"/>
  </w:style>
  <w:style w:type="paragraph" w:customStyle="1" w:styleId="56328F956B8F4EEAB4CABF4C6F0810DB">
    <w:name w:val="56328F956B8F4EEAB4CABF4C6F0810DB"/>
    <w:rsid w:val="009931E4"/>
  </w:style>
  <w:style w:type="paragraph" w:customStyle="1" w:styleId="D818A4A6A7F44C29A7D0B4D72C62A27E">
    <w:name w:val="D818A4A6A7F44C29A7D0B4D72C62A27E"/>
    <w:rsid w:val="009931E4"/>
  </w:style>
  <w:style w:type="paragraph" w:customStyle="1" w:styleId="C51FD4DC9E284F808F2710435FF40A05">
    <w:name w:val="C51FD4DC9E284F808F2710435FF40A05"/>
    <w:rsid w:val="009931E4"/>
  </w:style>
  <w:style w:type="paragraph" w:customStyle="1" w:styleId="CEAFD9B2C2614E6D8D075F3B375A098F">
    <w:name w:val="CEAFD9B2C2614E6D8D075F3B375A098F"/>
    <w:rsid w:val="009931E4"/>
  </w:style>
  <w:style w:type="paragraph" w:customStyle="1" w:styleId="2DD6AC7B7D3F4E81955F9DAFC3BE2FED">
    <w:name w:val="2DD6AC7B7D3F4E81955F9DAFC3BE2FED"/>
    <w:rsid w:val="009931E4"/>
  </w:style>
  <w:style w:type="paragraph" w:customStyle="1" w:styleId="00A3B11BC2A941BF9681D68D720E60F1">
    <w:name w:val="00A3B11BC2A941BF9681D68D720E60F1"/>
    <w:rsid w:val="009931E4"/>
  </w:style>
  <w:style w:type="paragraph" w:customStyle="1" w:styleId="54F101773DA14EAA834B47F96EE4BEC8">
    <w:name w:val="54F101773DA14EAA834B47F96EE4BEC8"/>
    <w:rsid w:val="009931E4"/>
  </w:style>
  <w:style w:type="paragraph" w:customStyle="1" w:styleId="A6825ACAC3374B0BA58D7969192FA507">
    <w:name w:val="A6825ACAC3374B0BA58D7969192FA507"/>
    <w:rsid w:val="009931E4"/>
  </w:style>
  <w:style w:type="paragraph" w:customStyle="1" w:styleId="0763422A880142EF87AAA48B793CEC30">
    <w:name w:val="0763422A880142EF87AAA48B793CEC30"/>
    <w:rsid w:val="009931E4"/>
  </w:style>
  <w:style w:type="paragraph" w:customStyle="1" w:styleId="E1D112164BAF4AF0B8AEBBBB327400ED">
    <w:name w:val="E1D112164BAF4AF0B8AEBBBB327400ED"/>
    <w:rsid w:val="009931E4"/>
  </w:style>
  <w:style w:type="paragraph" w:customStyle="1" w:styleId="AFD9BFEC19884CA69B29C648DA81ED5C">
    <w:name w:val="AFD9BFEC19884CA69B29C648DA81ED5C"/>
    <w:rsid w:val="009931E4"/>
  </w:style>
  <w:style w:type="paragraph" w:customStyle="1" w:styleId="2C0E6A2D7C094616992CD8BBFC1E36B7">
    <w:name w:val="2C0E6A2D7C094616992CD8BBFC1E36B7"/>
    <w:rsid w:val="009931E4"/>
  </w:style>
  <w:style w:type="paragraph" w:customStyle="1" w:styleId="522CC1CC558E462F9F59C845FD38CA97">
    <w:name w:val="522CC1CC558E462F9F59C845FD38CA97"/>
    <w:rsid w:val="009931E4"/>
  </w:style>
  <w:style w:type="paragraph" w:customStyle="1" w:styleId="57AA4A4CE63B4EDDB0A88A0C328F4656">
    <w:name w:val="57AA4A4CE63B4EDDB0A88A0C328F4656"/>
    <w:rsid w:val="009931E4"/>
  </w:style>
  <w:style w:type="paragraph" w:customStyle="1" w:styleId="D9F77CB880AF4D978F5DC6E62422B961">
    <w:name w:val="D9F77CB880AF4D978F5DC6E62422B961"/>
    <w:rsid w:val="009931E4"/>
  </w:style>
  <w:style w:type="paragraph" w:customStyle="1" w:styleId="40CDAD844D9643A2858ED7C44D1897AC">
    <w:name w:val="40CDAD844D9643A2858ED7C44D1897AC"/>
    <w:rsid w:val="009931E4"/>
  </w:style>
  <w:style w:type="paragraph" w:customStyle="1" w:styleId="9DEF8EEF1D0E41A7B00D7440597BE527">
    <w:name w:val="9DEF8EEF1D0E41A7B00D7440597BE527"/>
    <w:rsid w:val="009931E4"/>
  </w:style>
  <w:style w:type="paragraph" w:customStyle="1" w:styleId="4FFC5F888D9E4DE69CAA23460615A8BD">
    <w:name w:val="4FFC5F888D9E4DE69CAA23460615A8BD"/>
    <w:rsid w:val="009931E4"/>
  </w:style>
  <w:style w:type="paragraph" w:customStyle="1" w:styleId="618020F0C4D24733933D4298100719D5">
    <w:name w:val="618020F0C4D24733933D4298100719D5"/>
    <w:rsid w:val="009931E4"/>
  </w:style>
  <w:style w:type="paragraph" w:customStyle="1" w:styleId="A3FFF93B9F4A4E7BB337B21726AA3C83">
    <w:name w:val="A3FFF93B9F4A4E7BB337B21726AA3C83"/>
    <w:rsid w:val="009931E4"/>
  </w:style>
  <w:style w:type="paragraph" w:customStyle="1" w:styleId="646161F84FBD492094FFA2BFFFE19B0B">
    <w:name w:val="646161F84FBD492094FFA2BFFFE19B0B"/>
    <w:rsid w:val="009931E4"/>
  </w:style>
  <w:style w:type="paragraph" w:customStyle="1" w:styleId="9ECA138C38EE4E22978B3245E2274487">
    <w:name w:val="9ECA138C38EE4E22978B3245E2274487"/>
    <w:rsid w:val="009931E4"/>
  </w:style>
  <w:style w:type="paragraph" w:customStyle="1" w:styleId="F430277F299847B1A7DFB6F112B773AF">
    <w:name w:val="F430277F299847B1A7DFB6F112B773AF"/>
    <w:rsid w:val="009931E4"/>
  </w:style>
  <w:style w:type="paragraph" w:customStyle="1" w:styleId="E29C48ACA0904864B665590866FCBFA1">
    <w:name w:val="E29C48ACA0904864B665590866FCBFA1"/>
    <w:rsid w:val="009931E4"/>
  </w:style>
  <w:style w:type="paragraph" w:customStyle="1" w:styleId="F0C88877EAE7432B89EE0045A29EB893">
    <w:name w:val="F0C88877EAE7432B89EE0045A29EB893"/>
    <w:rsid w:val="00467F5C"/>
  </w:style>
  <w:style w:type="paragraph" w:customStyle="1" w:styleId="56328F956B8F4EEAB4CABF4C6F0810DB1">
    <w:name w:val="56328F956B8F4EEAB4CABF4C6F0810DB1"/>
    <w:rsid w:val="00467F5C"/>
    <w:pPr>
      <w:spacing w:after="0" w:line="288" w:lineRule="auto"/>
    </w:pPr>
    <w:rPr>
      <w:rFonts w:ascii="Arial" w:eastAsia="Times New Roman" w:hAnsi="Arial" w:cs="Times New Roman"/>
    </w:rPr>
  </w:style>
  <w:style w:type="paragraph" w:customStyle="1" w:styleId="DCD105EE94C84FBAAEB6105DED923C1F1">
    <w:name w:val="DCD105EE94C84FBAAEB6105DED923C1F1"/>
    <w:rsid w:val="00467F5C"/>
    <w:pPr>
      <w:spacing w:after="0" w:line="288" w:lineRule="auto"/>
    </w:pPr>
    <w:rPr>
      <w:rFonts w:ascii="Arial" w:eastAsia="Times New Roman" w:hAnsi="Arial" w:cs="Times New Roman"/>
    </w:rPr>
  </w:style>
  <w:style w:type="paragraph" w:customStyle="1" w:styleId="12B6C023D6BC41DCB2B69F1856675DE3">
    <w:name w:val="12B6C023D6BC41DCB2B69F1856675DE3"/>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
    <w:name w:val="2DD6AC7B7D3F4E81955F9DAFC3BE2FED1"/>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
    <w:name w:val="00A3B11BC2A941BF9681D68D720E60F11"/>
    <w:rsid w:val="00467F5C"/>
    <w:pPr>
      <w:spacing w:after="0" w:line="240" w:lineRule="auto"/>
    </w:pPr>
    <w:rPr>
      <w:rFonts w:ascii="Times New Roman" w:eastAsia="Times New Roman" w:hAnsi="Times New Roman" w:cs="Times New Roman"/>
      <w:sz w:val="24"/>
      <w:szCs w:val="24"/>
    </w:rPr>
  </w:style>
  <w:style w:type="paragraph" w:customStyle="1" w:styleId="54F101773DA14EAA834B47F96EE4BEC81">
    <w:name w:val="54F101773DA14EAA834B47F96EE4BEC81"/>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
    <w:name w:val="A6825ACAC3374B0BA58D7969192FA5071"/>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
    <w:name w:val="0763422A880142EF87AAA48B793CEC301"/>
    <w:rsid w:val="00467F5C"/>
    <w:pPr>
      <w:spacing w:after="0" w:line="240" w:lineRule="auto"/>
    </w:pPr>
    <w:rPr>
      <w:rFonts w:ascii="Times New Roman" w:eastAsia="Times New Roman" w:hAnsi="Times New Roman" w:cs="Times New Roman"/>
      <w:sz w:val="24"/>
      <w:szCs w:val="24"/>
    </w:rPr>
  </w:style>
  <w:style w:type="paragraph" w:customStyle="1" w:styleId="E1D112164BAF4AF0B8AEBBBB327400ED1">
    <w:name w:val="E1D112164BAF4AF0B8AEBBBB327400ED1"/>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
    <w:name w:val="AFD9BFEC19884CA69B29C648DA81ED5C1"/>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
    <w:name w:val="2C0E6A2D7C094616992CD8BBFC1E36B71"/>
    <w:rsid w:val="00467F5C"/>
    <w:pPr>
      <w:spacing w:after="0" w:line="240" w:lineRule="auto"/>
    </w:pPr>
    <w:rPr>
      <w:rFonts w:ascii="Times New Roman" w:eastAsia="Times New Roman" w:hAnsi="Times New Roman" w:cs="Times New Roman"/>
      <w:sz w:val="24"/>
      <w:szCs w:val="24"/>
    </w:rPr>
  </w:style>
  <w:style w:type="paragraph" w:customStyle="1" w:styleId="522CC1CC558E462F9F59C845FD38CA971">
    <w:name w:val="522CC1CC558E462F9F59C845FD38CA971"/>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
    <w:name w:val="57AA4A4CE63B4EDDB0A88A0C328F46561"/>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
    <w:name w:val="D9F77CB880AF4D978F5DC6E62422B9611"/>
    <w:rsid w:val="00467F5C"/>
    <w:pPr>
      <w:spacing w:after="0" w:line="240" w:lineRule="auto"/>
    </w:pPr>
    <w:rPr>
      <w:rFonts w:ascii="Times New Roman" w:eastAsia="Times New Roman" w:hAnsi="Times New Roman" w:cs="Times New Roman"/>
      <w:sz w:val="24"/>
      <w:szCs w:val="24"/>
    </w:rPr>
  </w:style>
  <w:style w:type="paragraph" w:customStyle="1" w:styleId="40CDAD844D9643A2858ED7C44D1897AC1">
    <w:name w:val="40CDAD844D9643A2858ED7C44D1897AC1"/>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
    <w:name w:val="9DEF8EEF1D0E41A7B00D7440597BE5271"/>
    <w:rsid w:val="00467F5C"/>
    <w:pPr>
      <w:spacing w:after="0" w:line="240" w:lineRule="auto"/>
    </w:pPr>
    <w:rPr>
      <w:rFonts w:ascii="Times New Roman" w:eastAsia="Times New Roman" w:hAnsi="Times New Roman" w:cs="Times New Roman"/>
      <w:sz w:val="24"/>
      <w:szCs w:val="24"/>
    </w:rPr>
  </w:style>
  <w:style w:type="paragraph" w:customStyle="1" w:styleId="4FFC5F888D9E4DE69CAA23460615A8BD1">
    <w:name w:val="4FFC5F888D9E4DE69CAA23460615A8BD1"/>
    <w:rsid w:val="00467F5C"/>
    <w:pPr>
      <w:spacing w:after="0" w:line="240" w:lineRule="auto"/>
    </w:pPr>
    <w:rPr>
      <w:rFonts w:ascii="Times New Roman" w:eastAsia="Times New Roman" w:hAnsi="Times New Roman" w:cs="Times New Roman"/>
      <w:sz w:val="24"/>
      <w:szCs w:val="24"/>
    </w:rPr>
  </w:style>
  <w:style w:type="paragraph" w:customStyle="1" w:styleId="618020F0C4D24733933D4298100719D51">
    <w:name w:val="618020F0C4D24733933D4298100719D51"/>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
    <w:name w:val="A3FFF93B9F4A4E7BB337B21726AA3C831"/>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
    <w:name w:val="646161F84FBD492094FFA2BFFFE19B0B1"/>
    <w:rsid w:val="00467F5C"/>
    <w:pPr>
      <w:spacing w:after="0" w:line="240" w:lineRule="auto"/>
    </w:pPr>
    <w:rPr>
      <w:rFonts w:ascii="Times New Roman" w:eastAsia="Times New Roman" w:hAnsi="Times New Roman" w:cs="Times New Roman"/>
      <w:sz w:val="24"/>
      <w:szCs w:val="24"/>
    </w:rPr>
  </w:style>
  <w:style w:type="paragraph" w:customStyle="1" w:styleId="9ECA138C38EE4E22978B3245E22744871">
    <w:name w:val="9ECA138C38EE4E22978B3245E22744871"/>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1">
    <w:name w:val="F430277F299847B1A7DFB6F112B773AF1"/>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1">
    <w:name w:val="E29C48ACA0904864B665590866FCBFA11"/>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2">
    <w:name w:val="56328F956B8F4EEAB4CABF4C6F0810DB2"/>
    <w:rsid w:val="00467F5C"/>
    <w:pPr>
      <w:spacing w:after="0" w:line="288" w:lineRule="auto"/>
    </w:pPr>
    <w:rPr>
      <w:rFonts w:ascii="Arial" w:eastAsia="Times New Roman" w:hAnsi="Arial" w:cs="Times New Roman"/>
    </w:rPr>
  </w:style>
  <w:style w:type="paragraph" w:customStyle="1" w:styleId="DCD105EE94C84FBAAEB6105DED923C1F2">
    <w:name w:val="DCD105EE94C84FBAAEB6105DED923C1F2"/>
    <w:rsid w:val="00467F5C"/>
    <w:pPr>
      <w:spacing w:after="0" w:line="288" w:lineRule="auto"/>
    </w:pPr>
    <w:rPr>
      <w:rFonts w:ascii="Arial" w:eastAsia="Times New Roman" w:hAnsi="Arial" w:cs="Times New Roman"/>
    </w:rPr>
  </w:style>
  <w:style w:type="paragraph" w:customStyle="1" w:styleId="12B6C023D6BC41DCB2B69F1856675DE31">
    <w:name w:val="12B6C023D6BC41DCB2B69F1856675DE31"/>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2">
    <w:name w:val="2DD6AC7B7D3F4E81955F9DAFC3BE2FED2"/>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2">
    <w:name w:val="00A3B11BC2A941BF9681D68D720E60F12"/>
    <w:rsid w:val="00467F5C"/>
    <w:pPr>
      <w:spacing w:after="0" w:line="240" w:lineRule="auto"/>
    </w:pPr>
    <w:rPr>
      <w:rFonts w:ascii="Times New Roman" w:eastAsia="Times New Roman" w:hAnsi="Times New Roman" w:cs="Times New Roman"/>
      <w:sz w:val="24"/>
      <w:szCs w:val="24"/>
    </w:rPr>
  </w:style>
  <w:style w:type="paragraph" w:customStyle="1" w:styleId="54F101773DA14EAA834B47F96EE4BEC82">
    <w:name w:val="54F101773DA14EAA834B47F96EE4BEC82"/>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2">
    <w:name w:val="A6825ACAC3374B0BA58D7969192FA5072"/>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2">
    <w:name w:val="0763422A880142EF87AAA48B793CEC302"/>
    <w:rsid w:val="00467F5C"/>
    <w:pPr>
      <w:spacing w:after="0" w:line="240" w:lineRule="auto"/>
    </w:pPr>
    <w:rPr>
      <w:rFonts w:ascii="Times New Roman" w:eastAsia="Times New Roman" w:hAnsi="Times New Roman" w:cs="Times New Roman"/>
      <w:sz w:val="24"/>
      <w:szCs w:val="24"/>
    </w:rPr>
  </w:style>
  <w:style w:type="paragraph" w:customStyle="1" w:styleId="E1D112164BAF4AF0B8AEBBBB327400ED2">
    <w:name w:val="E1D112164BAF4AF0B8AEBBBB327400ED2"/>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2">
    <w:name w:val="AFD9BFEC19884CA69B29C648DA81ED5C2"/>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2">
    <w:name w:val="2C0E6A2D7C094616992CD8BBFC1E36B72"/>
    <w:rsid w:val="00467F5C"/>
    <w:pPr>
      <w:spacing w:after="0" w:line="240" w:lineRule="auto"/>
    </w:pPr>
    <w:rPr>
      <w:rFonts w:ascii="Times New Roman" w:eastAsia="Times New Roman" w:hAnsi="Times New Roman" w:cs="Times New Roman"/>
      <w:sz w:val="24"/>
      <w:szCs w:val="24"/>
    </w:rPr>
  </w:style>
  <w:style w:type="paragraph" w:customStyle="1" w:styleId="522CC1CC558E462F9F59C845FD38CA972">
    <w:name w:val="522CC1CC558E462F9F59C845FD38CA972"/>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2">
    <w:name w:val="57AA4A4CE63B4EDDB0A88A0C328F46562"/>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2">
    <w:name w:val="D9F77CB880AF4D978F5DC6E62422B9612"/>
    <w:rsid w:val="00467F5C"/>
    <w:pPr>
      <w:spacing w:after="0" w:line="240" w:lineRule="auto"/>
    </w:pPr>
    <w:rPr>
      <w:rFonts w:ascii="Times New Roman" w:eastAsia="Times New Roman" w:hAnsi="Times New Roman" w:cs="Times New Roman"/>
      <w:sz w:val="24"/>
      <w:szCs w:val="24"/>
    </w:rPr>
  </w:style>
  <w:style w:type="paragraph" w:customStyle="1" w:styleId="40CDAD844D9643A2858ED7C44D1897AC2">
    <w:name w:val="40CDAD844D9643A2858ED7C44D1897AC2"/>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2">
    <w:name w:val="9DEF8EEF1D0E41A7B00D7440597BE5272"/>
    <w:rsid w:val="00467F5C"/>
    <w:pPr>
      <w:spacing w:after="0" w:line="240" w:lineRule="auto"/>
    </w:pPr>
    <w:rPr>
      <w:rFonts w:ascii="Times New Roman" w:eastAsia="Times New Roman" w:hAnsi="Times New Roman" w:cs="Times New Roman"/>
      <w:sz w:val="24"/>
      <w:szCs w:val="24"/>
    </w:rPr>
  </w:style>
  <w:style w:type="paragraph" w:customStyle="1" w:styleId="4FFC5F888D9E4DE69CAA23460615A8BD2">
    <w:name w:val="4FFC5F888D9E4DE69CAA23460615A8BD2"/>
    <w:rsid w:val="00467F5C"/>
    <w:pPr>
      <w:spacing w:after="0" w:line="240" w:lineRule="auto"/>
    </w:pPr>
    <w:rPr>
      <w:rFonts w:ascii="Times New Roman" w:eastAsia="Times New Roman" w:hAnsi="Times New Roman" w:cs="Times New Roman"/>
      <w:sz w:val="24"/>
      <w:szCs w:val="24"/>
    </w:rPr>
  </w:style>
  <w:style w:type="paragraph" w:customStyle="1" w:styleId="618020F0C4D24733933D4298100719D52">
    <w:name w:val="618020F0C4D24733933D4298100719D52"/>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2">
    <w:name w:val="A3FFF93B9F4A4E7BB337B21726AA3C832"/>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2">
    <w:name w:val="646161F84FBD492094FFA2BFFFE19B0B2"/>
    <w:rsid w:val="00467F5C"/>
    <w:pPr>
      <w:spacing w:after="0" w:line="240" w:lineRule="auto"/>
    </w:pPr>
    <w:rPr>
      <w:rFonts w:ascii="Times New Roman" w:eastAsia="Times New Roman" w:hAnsi="Times New Roman" w:cs="Times New Roman"/>
      <w:sz w:val="24"/>
      <w:szCs w:val="24"/>
    </w:rPr>
  </w:style>
  <w:style w:type="paragraph" w:customStyle="1" w:styleId="9ECA138C38EE4E22978B3245E22744872">
    <w:name w:val="9ECA138C38EE4E22978B3245E22744872"/>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2">
    <w:name w:val="F430277F299847B1A7DFB6F112B773AF2"/>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2">
    <w:name w:val="E29C48ACA0904864B665590866FCBFA12"/>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
    <w:name w:val="5CFD14E9F1EC42FF9CF006E844F2ED49"/>
    <w:rsid w:val="00467F5C"/>
  </w:style>
  <w:style w:type="paragraph" w:customStyle="1" w:styleId="FC02BAC9792E44448B5D936602C0E63A">
    <w:name w:val="FC02BAC9792E44448B5D936602C0E63A"/>
    <w:rsid w:val="00467F5C"/>
  </w:style>
  <w:style w:type="paragraph" w:customStyle="1" w:styleId="2DF5B641BB5C4E7394FE2BF7F51F4EDE">
    <w:name w:val="2DF5B641BB5C4E7394FE2BF7F51F4EDE"/>
    <w:rsid w:val="00467F5C"/>
  </w:style>
  <w:style w:type="paragraph" w:customStyle="1" w:styleId="64A3FBB304EE47F3B56F2C677B850716">
    <w:name w:val="64A3FBB304EE47F3B56F2C677B850716"/>
    <w:rsid w:val="00467F5C"/>
  </w:style>
  <w:style w:type="paragraph" w:customStyle="1" w:styleId="2332CB570EBD48F6B2B3F986F1F84E66">
    <w:name w:val="2332CB570EBD48F6B2B3F986F1F84E66"/>
    <w:rsid w:val="00467F5C"/>
  </w:style>
  <w:style w:type="paragraph" w:customStyle="1" w:styleId="9AB0C13391154F0BA2A986BA6E162B9C">
    <w:name w:val="9AB0C13391154F0BA2A986BA6E162B9C"/>
    <w:rsid w:val="00467F5C"/>
  </w:style>
  <w:style w:type="paragraph" w:customStyle="1" w:styleId="2FEB54E015F846CBA62BD735C8B91702">
    <w:name w:val="2FEB54E015F846CBA62BD735C8B91702"/>
    <w:rsid w:val="00467F5C"/>
  </w:style>
  <w:style w:type="paragraph" w:customStyle="1" w:styleId="56328F956B8F4EEAB4CABF4C6F0810DB3">
    <w:name w:val="56328F956B8F4EEAB4CABF4C6F0810DB3"/>
    <w:rsid w:val="00467F5C"/>
    <w:pPr>
      <w:spacing w:after="0" w:line="288" w:lineRule="auto"/>
    </w:pPr>
    <w:rPr>
      <w:rFonts w:ascii="Arial" w:eastAsia="Times New Roman" w:hAnsi="Arial" w:cs="Times New Roman"/>
    </w:rPr>
  </w:style>
  <w:style w:type="paragraph" w:customStyle="1" w:styleId="DCD105EE94C84FBAAEB6105DED923C1F3">
    <w:name w:val="DCD105EE94C84FBAAEB6105DED923C1F3"/>
    <w:rsid w:val="00467F5C"/>
    <w:pPr>
      <w:spacing w:after="0" w:line="288" w:lineRule="auto"/>
    </w:pPr>
    <w:rPr>
      <w:rFonts w:ascii="Arial" w:eastAsia="Times New Roman" w:hAnsi="Arial" w:cs="Times New Roman"/>
    </w:rPr>
  </w:style>
  <w:style w:type="paragraph" w:customStyle="1" w:styleId="12B6C023D6BC41DCB2B69F1856675DE32">
    <w:name w:val="12B6C023D6BC41DCB2B69F1856675DE32"/>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3">
    <w:name w:val="2DD6AC7B7D3F4E81955F9DAFC3BE2FED3"/>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3">
    <w:name w:val="00A3B11BC2A941BF9681D68D720E60F13"/>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1">
    <w:name w:val="5CFD14E9F1EC42FF9CF006E844F2ED491"/>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3">
    <w:name w:val="A6825ACAC3374B0BA58D7969192FA5073"/>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3">
    <w:name w:val="0763422A880142EF87AAA48B793CEC303"/>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1">
    <w:name w:val="FC02BAC9792E44448B5D936602C0E63A1"/>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3">
    <w:name w:val="AFD9BFEC19884CA69B29C648DA81ED5C3"/>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3">
    <w:name w:val="2C0E6A2D7C094616992CD8BBFC1E36B73"/>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1">
    <w:name w:val="2DF5B641BB5C4E7394FE2BF7F51F4EDE1"/>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3">
    <w:name w:val="57AA4A4CE63B4EDDB0A88A0C328F46563"/>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3">
    <w:name w:val="D9F77CB880AF4D978F5DC6E62422B9613"/>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1">
    <w:name w:val="64A3FBB304EE47F3B56F2C677B8507161"/>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3">
    <w:name w:val="9DEF8EEF1D0E41A7B00D7440597BE5273"/>
    <w:rsid w:val="00467F5C"/>
    <w:pPr>
      <w:spacing w:after="0" w:line="240" w:lineRule="auto"/>
    </w:pPr>
    <w:rPr>
      <w:rFonts w:ascii="Times New Roman" w:eastAsia="Times New Roman" w:hAnsi="Times New Roman" w:cs="Times New Roman"/>
      <w:sz w:val="24"/>
      <w:szCs w:val="24"/>
    </w:rPr>
  </w:style>
  <w:style w:type="paragraph" w:customStyle="1" w:styleId="2FEB54E015F846CBA62BD735C8B917021">
    <w:name w:val="2FEB54E015F846CBA62BD735C8B917021"/>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1">
    <w:name w:val="2332CB570EBD48F6B2B3F986F1F84E661"/>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3">
    <w:name w:val="A3FFF93B9F4A4E7BB337B21726AA3C833"/>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3">
    <w:name w:val="646161F84FBD492094FFA2BFFFE19B0B3"/>
    <w:rsid w:val="00467F5C"/>
    <w:pPr>
      <w:spacing w:after="0" w:line="240" w:lineRule="auto"/>
    </w:pPr>
    <w:rPr>
      <w:rFonts w:ascii="Times New Roman" w:eastAsia="Times New Roman" w:hAnsi="Times New Roman" w:cs="Times New Roman"/>
      <w:sz w:val="24"/>
      <w:szCs w:val="24"/>
    </w:rPr>
  </w:style>
  <w:style w:type="paragraph" w:customStyle="1" w:styleId="9AB0C13391154F0BA2A986BA6E162B9C1">
    <w:name w:val="9AB0C13391154F0BA2A986BA6E162B9C1"/>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3">
    <w:name w:val="F430277F299847B1A7DFB6F112B773AF3"/>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3">
    <w:name w:val="E29C48ACA0904864B665590866FCBFA13"/>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4">
    <w:name w:val="56328F956B8F4EEAB4CABF4C6F0810DB4"/>
    <w:rsid w:val="00467F5C"/>
    <w:pPr>
      <w:spacing w:after="0" w:line="288" w:lineRule="auto"/>
    </w:pPr>
    <w:rPr>
      <w:rFonts w:ascii="Arial" w:eastAsia="Times New Roman" w:hAnsi="Arial" w:cs="Times New Roman"/>
    </w:rPr>
  </w:style>
  <w:style w:type="paragraph" w:customStyle="1" w:styleId="DCD105EE94C84FBAAEB6105DED923C1F4">
    <w:name w:val="DCD105EE94C84FBAAEB6105DED923C1F4"/>
    <w:rsid w:val="00467F5C"/>
    <w:pPr>
      <w:spacing w:after="0" w:line="288" w:lineRule="auto"/>
    </w:pPr>
    <w:rPr>
      <w:rFonts w:ascii="Arial" w:eastAsia="Times New Roman" w:hAnsi="Arial" w:cs="Times New Roman"/>
    </w:rPr>
  </w:style>
  <w:style w:type="paragraph" w:customStyle="1" w:styleId="12B6C023D6BC41DCB2B69F1856675DE33">
    <w:name w:val="12B6C023D6BC41DCB2B69F1856675DE33"/>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4">
    <w:name w:val="2DD6AC7B7D3F4E81955F9DAFC3BE2FED4"/>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4">
    <w:name w:val="00A3B11BC2A941BF9681D68D720E60F14"/>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2">
    <w:name w:val="5CFD14E9F1EC42FF9CF006E844F2ED492"/>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4">
    <w:name w:val="A6825ACAC3374B0BA58D7969192FA5074"/>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4">
    <w:name w:val="0763422A880142EF87AAA48B793CEC304"/>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2">
    <w:name w:val="FC02BAC9792E44448B5D936602C0E63A2"/>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4">
    <w:name w:val="AFD9BFEC19884CA69B29C648DA81ED5C4"/>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4">
    <w:name w:val="2C0E6A2D7C094616992CD8BBFC1E36B74"/>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2">
    <w:name w:val="2DF5B641BB5C4E7394FE2BF7F51F4EDE2"/>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4">
    <w:name w:val="57AA4A4CE63B4EDDB0A88A0C328F46564"/>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4">
    <w:name w:val="D9F77CB880AF4D978F5DC6E62422B9614"/>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2">
    <w:name w:val="64A3FBB304EE47F3B56F2C677B8507162"/>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4">
    <w:name w:val="9DEF8EEF1D0E41A7B00D7440597BE5274"/>
    <w:rsid w:val="00467F5C"/>
    <w:pPr>
      <w:spacing w:after="0" w:line="240" w:lineRule="auto"/>
    </w:pPr>
    <w:rPr>
      <w:rFonts w:ascii="Times New Roman" w:eastAsia="Times New Roman" w:hAnsi="Times New Roman" w:cs="Times New Roman"/>
      <w:sz w:val="24"/>
      <w:szCs w:val="24"/>
    </w:rPr>
  </w:style>
  <w:style w:type="paragraph" w:customStyle="1" w:styleId="2FEB54E015F846CBA62BD735C8B917022">
    <w:name w:val="2FEB54E015F846CBA62BD735C8B917022"/>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2">
    <w:name w:val="2332CB570EBD48F6B2B3F986F1F84E662"/>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4">
    <w:name w:val="A3FFF93B9F4A4E7BB337B21726AA3C834"/>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4">
    <w:name w:val="646161F84FBD492094FFA2BFFFE19B0B4"/>
    <w:rsid w:val="00467F5C"/>
    <w:pPr>
      <w:spacing w:after="0" w:line="240" w:lineRule="auto"/>
    </w:pPr>
    <w:rPr>
      <w:rFonts w:ascii="Times New Roman" w:eastAsia="Times New Roman" w:hAnsi="Times New Roman" w:cs="Times New Roman"/>
      <w:sz w:val="24"/>
      <w:szCs w:val="24"/>
    </w:rPr>
  </w:style>
  <w:style w:type="paragraph" w:customStyle="1" w:styleId="9AB0C13391154F0BA2A986BA6E162B9C2">
    <w:name w:val="9AB0C13391154F0BA2A986BA6E162B9C2"/>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4">
    <w:name w:val="F430277F299847B1A7DFB6F112B773AF4"/>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4">
    <w:name w:val="E29C48ACA0904864B665590866FCBFA14"/>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5">
    <w:name w:val="56328F956B8F4EEAB4CABF4C6F0810DB5"/>
    <w:rsid w:val="00467F5C"/>
    <w:pPr>
      <w:spacing w:after="0" w:line="288" w:lineRule="auto"/>
    </w:pPr>
    <w:rPr>
      <w:rFonts w:ascii="Arial" w:eastAsia="Times New Roman" w:hAnsi="Arial" w:cs="Times New Roman"/>
    </w:rPr>
  </w:style>
  <w:style w:type="paragraph" w:customStyle="1" w:styleId="DCD105EE94C84FBAAEB6105DED923C1F5">
    <w:name w:val="DCD105EE94C84FBAAEB6105DED923C1F5"/>
    <w:rsid w:val="00467F5C"/>
    <w:pPr>
      <w:spacing w:after="0" w:line="288" w:lineRule="auto"/>
    </w:pPr>
    <w:rPr>
      <w:rFonts w:ascii="Arial" w:eastAsia="Times New Roman" w:hAnsi="Arial" w:cs="Times New Roman"/>
    </w:rPr>
  </w:style>
  <w:style w:type="paragraph" w:customStyle="1" w:styleId="12B6C023D6BC41DCB2B69F1856675DE34">
    <w:name w:val="12B6C023D6BC41DCB2B69F1856675DE34"/>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5">
    <w:name w:val="2DD6AC7B7D3F4E81955F9DAFC3BE2FED5"/>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5">
    <w:name w:val="00A3B11BC2A941BF9681D68D720E60F15"/>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3">
    <w:name w:val="5CFD14E9F1EC42FF9CF006E844F2ED493"/>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5">
    <w:name w:val="A6825ACAC3374B0BA58D7969192FA5075"/>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5">
    <w:name w:val="0763422A880142EF87AAA48B793CEC305"/>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3">
    <w:name w:val="FC02BAC9792E44448B5D936602C0E63A3"/>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5">
    <w:name w:val="AFD9BFEC19884CA69B29C648DA81ED5C5"/>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5">
    <w:name w:val="2C0E6A2D7C094616992CD8BBFC1E36B75"/>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3">
    <w:name w:val="2DF5B641BB5C4E7394FE2BF7F51F4EDE3"/>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5">
    <w:name w:val="57AA4A4CE63B4EDDB0A88A0C328F46565"/>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5">
    <w:name w:val="D9F77CB880AF4D978F5DC6E62422B9615"/>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3">
    <w:name w:val="64A3FBB304EE47F3B56F2C677B8507163"/>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5">
    <w:name w:val="9DEF8EEF1D0E41A7B00D7440597BE5275"/>
    <w:rsid w:val="00467F5C"/>
    <w:pPr>
      <w:spacing w:after="0" w:line="240" w:lineRule="auto"/>
    </w:pPr>
    <w:rPr>
      <w:rFonts w:ascii="Times New Roman" w:eastAsia="Times New Roman" w:hAnsi="Times New Roman" w:cs="Times New Roman"/>
      <w:sz w:val="24"/>
      <w:szCs w:val="24"/>
    </w:rPr>
  </w:style>
  <w:style w:type="paragraph" w:customStyle="1" w:styleId="2FEB54E015F846CBA62BD735C8B917023">
    <w:name w:val="2FEB54E015F846CBA62BD735C8B917023"/>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3">
    <w:name w:val="2332CB570EBD48F6B2B3F986F1F84E663"/>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5">
    <w:name w:val="A3FFF93B9F4A4E7BB337B21726AA3C835"/>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5">
    <w:name w:val="646161F84FBD492094FFA2BFFFE19B0B5"/>
    <w:rsid w:val="00467F5C"/>
    <w:pPr>
      <w:spacing w:after="0" w:line="240" w:lineRule="auto"/>
    </w:pPr>
    <w:rPr>
      <w:rFonts w:ascii="Times New Roman" w:eastAsia="Times New Roman" w:hAnsi="Times New Roman" w:cs="Times New Roman"/>
      <w:sz w:val="24"/>
      <w:szCs w:val="24"/>
    </w:rPr>
  </w:style>
  <w:style w:type="paragraph" w:customStyle="1" w:styleId="9AB0C13391154F0BA2A986BA6E162B9C3">
    <w:name w:val="9AB0C13391154F0BA2A986BA6E162B9C3"/>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5">
    <w:name w:val="F430277F299847B1A7DFB6F112B773AF5"/>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5">
    <w:name w:val="E29C48ACA0904864B665590866FCBFA15"/>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6">
    <w:name w:val="56328F956B8F4EEAB4CABF4C6F0810DB6"/>
    <w:rsid w:val="00467F5C"/>
    <w:pPr>
      <w:spacing w:after="0" w:line="288" w:lineRule="auto"/>
    </w:pPr>
    <w:rPr>
      <w:rFonts w:ascii="Arial" w:eastAsia="Times New Roman" w:hAnsi="Arial" w:cs="Times New Roman"/>
    </w:rPr>
  </w:style>
  <w:style w:type="paragraph" w:customStyle="1" w:styleId="DCD105EE94C84FBAAEB6105DED923C1F6">
    <w:name w:val="DCD105EE94C84FBAAEB6105DED923C1F6"/>
    <w:rsid w:val="00467F5C"/>
    <w:pPr>
      <w:spacing w:after="0" w:line="288" w:lineRule="auto"/>
    </w:pPr>
    <w:rPr>
      <w:rFonts w:ascii="Arial" w:eastAsia="Times New Roman" w:hAnsi="Arial" w:cs="Times New Roman"/>
    </w:rPr>
  </w:style>
  <w:style w:type="paragraph" w:customStyle="1" w:styleId="12B6C023D6BC41DCB2B69F1856675DE35">
    <w:name w:val="12B6C023D6BC41DCB2B69F1856675DE35"/>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6">
    <w:name w:val="2DD6AC7B7D3F4E81955F9DAFC3BE2FED6"/>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6">
    <w:name w:val="00A3B11BC2A941BF9681D68D720E60F16"/>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4">
    <w:name w:val="5CFD14E9F1EC42FF9CF006E844F2ED494"/>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6">
    <w:name w:val="A6825ACAC3374B0BA58D7969192FA5076"/>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6">
    <w:name w:val="0763422A880142EF87AAA48B793CEC306"/>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4">
    <w:name w:val="FC02BAC9792E44448B5D936602C0E63A4"/>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6">
    <w:name w:val="AFD9BFEC19884CA69B29C648DA81ED5C6"/>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6">
    <w:name w:val="2C0E6A2D7C094616992CD8BBFC1E36B76"/>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4">
    <w:name w:val="2DF5B641BB5C4E7394FE2BF7F51F4EDE4"/>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6">
    <w:name w:val="57AA4A4CE63B4EDDB0A88A0C328F46566"/>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6">
    <w:name w:val="D9F77CB880AF4D978F5DC6E62422B9616"/>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4">
    <w:name w:val="64A3FBB304EE47F3B56F2C677B8507164"/>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6">
    <w:name w:val="9DEF8EEF1D0E41A7B00D7440597BE5276"/>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4">
    <w:name w:val="2332CB570EBD48F6B2B3F986F1F84E664"/>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6">
    <w:name w:val="A3FFF93B9F4A4E7BB337B21726AA3C836"/>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6">
    <w:name w:val="646161F84FBD492094FFA2BFFFE19B0B6"/>
    <w:rsid w:val="00467F5C"/>
    <w:pPr>
      <w:spacing w:after="0" w:line="240" w:lineRule="auto"/>
    </w:pPr>
    <w:rPr>
      <w:rFonts w:ascii="Times New Roman" w:eastAsia="Times New Roman" w:hAnsi="Times New Roman" w:cs="Times New Roman"/>
      <w:sz w:val="24"/>
      <w:szCs w:val="24"/>
    </w:rPr>
  </w:style>
  <w:style w:type="paragraph" w:customStyle="1" w:styleId="9AB0C13391154F0BA2A986BA6E162B9C4">
    <w:name w:val="9AB0C13391154F0BA2A986BA6E162B9C4"/>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6">
    <w:name w:val="F430277F299847B1A7DFB6F112B773AF6"/>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6">
    <w:name w:val="E29C48ACA0904864B665590866FCBFA16"/>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7">
    <w:name w:val="56328F956B8F4EEAB4CABF4C6F0810DB7"/>
    <w:rsid w:val="00467F5C"/>
    <w:pPr>
      <w:spacing w:after="0" w:line="288" w:lineRule="auto"/>
    </w:pPr>
    <w:rPr>
      <w:rFonts w:ascii="Arial" w:eastAsia="Times New Roman" w:hAnsi="Arial" w:cs="Times New Roman"/>
    </w:rPr>
  </w:style>
  <w:style w:type="paragraph" w:customStyle="1" w:styleId="DCD105EE94C84FBAAEB6105DED923C1F7">
    <w:name w:val="DCD105EE94C84FBAAEB6105DED923C1F7"/>
    <w:rsid w:val="00467F5C"/>
    <w:pPr>
      <w:spacing w:after="0" w:line="288" w:lineRule="auto"/>
    </w:pPr>
    <w:rPr>
      <w:rFonts w:ascii="Arial" w:eastAsia="Times New Roman" w:hAnsi="Arial" w:cs="Times New Roman"/>
    </w:rPr>
  </w:style>
  <w:style w:type="paragraph" w:customStyle="1" w:styleId="12B6C023D6BC41DCB2B69F1856675DE36">
    <w:name w:val="12B6C023D6BC41DCB2B69F1856675DE36"/>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7">
    <w:name w:val="2DD6AC7B7D3F4E81955F9DAFC3BE2FED7"/>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7">
    <w:name w:val="00A3B11BC2A941BF9681D68D720E60F17"/>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5">
    <w:name w:val="5CFD14E9F1EC42FF9CF006E844F2ED495"/>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7">
    <w:name w:val="A6825ACAC3374B0BA58D7969192FA5077"/>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7">
    <w:name w:val="0763422A880142EF87AAA48B793CEC307"/>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5">
    <w:name w:val="FC02BAC9792E44448B5D936602C0E63A5"/>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7">
    <w:name w:val="AFD9BFEC19884CA69B29C648DA81ED5C7"/>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7">
    <w:name w:val="2C0E6A2D7C094616992CD8BBFC1E36B77"/>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5">
    <w:name w:val="2DF5B641BB5C4E7394FE2BF7F51F4EDE5"/>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7">
    <w:name w:val="57AA4A4CE63B4EDDB0A88A0C328F46567"/>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7">
    <w:name w:val="D9F77CB880AF4D978F5DC6E62422B9617"/>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5">
    <w:name w:val="64A3FBB304EE47F3B56F2C677B8507165"/>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7">
    <w:name w:val="9DEF8EEF1D0E41A7B00D7440597BE5277"/>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
    <w:name w:val="032E3EB7A6024C5FA36140941C9C8DF9"/>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5">
    <w:name w:val="2332CB570EBD48F6B2B3F986F1F84E665"/>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7">
    <w:name w:val="A3FFF93B9F4A4E7BB337B21726AA3C837"/>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7">
    <w:name w:val="646161F84FBD492094FFA2BFFFE19B0B7"/>
    <w:rsid w:val="00467F5C"/>
    <w:pPr>
      <w:spacing w:after="0" w:line="240" w:lineRule="auto"/>
    </w:pPr>
    <w:rPr>
      <w:rFonts w:ascii="Times New Roman" w:eastAsia="Times New Roman" w:hAnsi="Times New Roman" w:cs="Times New Roman"/>
      <w:sz w:val="24"/>
      <w:szCs w:val="24"/>
    </w:rPr>
  </w:style>
  <w:style w:type="paragraph" w:customStyle="1" w:styleId="9AB0C13391154F0BA2A986BA6E162B9C5">
    <w:name w:val="9AB0C13391154F0BA2A986BA6E162B9C5"/>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7">
    <w:name w:val="F430277F299847B1A7DFB6F112B773AF7"/>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7">
    <w:name w:val="E29C48ACA0904864B665590866FCBFA17"/>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8">
    <w:name w:val="56328F956B8F4EEAB4CABF4C6F0810DB8"/>
    <w:rsid w:val="00467F5C"/>
    <w:pPr>
      <w:spacing w:after="0" w:line="288" w:lineRule="auto"/>
    </w:pPr>
    <w:rPr>
      <w:rFonts w:ascii="Arial" w:eastAsia="Times New Roman" w:hAnsi="Arial" w:cs="Times New Roman"/>
    </w:rPr>
  </w:style>
  <w:style w:type="paragraph" w:customStyle="1" w:styleId="DCD105EE94C84FBAAEB6105DED923C1F8">
    <w:name w:val="DCD105EE94C84FBAAEB6105DED923C1F8"/>
    <w:rsid w:val="00467F5C"/>
    <w:pPr>
      <w:spacing w:after="0" w:line="288" w:lineRule="auto"/>
    </w:pPr>
    <w:rPr>
      <w:rFonts w:ascii="Arial" w:eastAsia="Times New Roman" w:hAnsi="Arial" w:cs="Times New Roman"/>
    </w:rPr>
  </w:style>
  <w:style w:type="paragraph" w:customStyle="1" w:styleId="12B6C023D6BC41DCB2B69F1856675DE37">
    <w:name w:val="12B6C023D6BC41DCB2B69F1856675DE37"/>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8">
    <w:name w:val="2DD6AC7B7D3F4E81955F9DAFC3BE2FED8"/>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8">
    <w:name w:val="00A3B11BC2A941BF9681D68D720E60F18"/>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6">
    <w:name w:val="5CFD14E9F1EC42FF9CF006E844F2ED496"/>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8">
    <w:name w:val="A6825ACAC3374B0BA58D7969192FA5078"/>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8">
    <w:name w:val="0763422A880142EF87AAA48B793CEC308"/>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6">
    <w:name w:val="FC02BAC9792E44448B5D936602C0E63A6"/>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8">
    <w:name w:val="AFD9BFEC19884CA69B29C648DA81ED5C8"/>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8">
    <w:name w:val="2C0E6A2D7C094616992CD8BBFC1E36B78"/>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6">
    <w:name w:val="2DF5B641BB5C4E7394FE2BF7F51F4EDE6"/>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8">
    <w:name w:val="57AA4A4CE63B4EDDB0A88A0C328F46568"/>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8">
    <w:name w:val="D9F77CB880AF4D978F5DC6E62422B9618"/>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6">
    <w:name w:val="64A3FBB304EE47F3B56F2C677B8507166"/>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8">
    <w:name w:val="9DEF8EEF1D0E41A7B00D7440597BE5278"/>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1">
    <w:name w:val="032E3EB7A6024C5FA36140941C9C8DF91"/>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6">
    <w:name w:val="2332CB570EBD48F6B2B3F986F1F84E666"/>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8">
    <w:name w:val="A3FFF93B9F4A4E7BB337B21726AA3C838"/>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8">
    <w:name w:val="646161F84FBD492094FFA2BFFFE19B0B8"/>
    <w:rsid w:val="00467F5C"/>
    <w:pPr>
      <w:spacing w:after="0" w:line="240" w:lineRule="auto"/>
    </w:pPr>
    <w:rPr>
      <w:rFonts w:ascii="Times New Roman" w:eastAsia="Times New Roman" w:hAnsi="Times New Roman" w:cs="Times New Roman"/>
      <w:sz w:val="24"/>
      <w:szCs w:val="24"/>
    </w:rPr>
  </w:style>
  <w:style w:type="paragraph" w:customStyle="1" w:styleId="9AB0C13391154F0BA2A986BA6E162B9C6">
    <w:name w:val="9AB0C13391154F0BA2A986BA6E162B9C6"/>
    <w:rsid w:val="00467F5C"/>
    <w:pPr>
      <w:spacing w:after="0" w:line="240" w:lineRule="auto"/>
    </w:pPr>
    <w:rPr>
      <w:rFonts w:ascii="Times New Roman" w:eastAsia="Times New Roman" w:hAnsi="Times New Roman" w:cs="Times New Roman"/>
      <w:sz w:val="24"/>
      <w:szCs w:val="24"/>
    </w:rPr>
  </w:style>
  <w:style w:type="paragraph" w:customStyle="1" w:styleId="F430277F299847B1A7DFB6F112B773AF8">
    <w:name w:val="F430277F299847B1A7DFB6F112B773AF8"/>
    <w:rsid w:val="00467F5C"/>
    <w:pPr>
      <w:spacing w:after="0" w:line="240" w:lineRule="auto"/>
    </w:pPr>
    <w:rPr>
      <w:rFonts w:ascii="Times New Roman" w:eastAsia="Times New Roman" w:hAnsi="Times New Roman" w:cs="Times New Roman"/>
      <w:sz w:val="24"/>
      <w:szCs w:val="24"/>
    </w:rPr>
  </w:style>
  <w:style w:type="paragraph" w:customStyle="1" w:styleId="E29C48ACA0904864B665590866FCBFA18">
    <w:name w:val="E29C48ACA0904864B665590866FCBFA18"/>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9">
    <w:name w:val="56328F956B8F4EEAB4CABF4C6F0810DB9"/>
    <w:rsid w:val="00467F5C"/>
    <w:pPr>
      <w:spacing w:after="0" w:line="288" w:lineRule="auto"/>
    </w:pPr>
    <w:rPr>
      <w:rFonts w:ascii="Arial" w:eastAsia="Times New Roman" w:hAnsi="Arial" w:cs="Times New Roman"/>
    </w:rPr>
  </w:style>
  <w:style w:type="paragraph" w:customStyle="1" w:styleId="DCD105EE94C84FBAAEB6105DED923C1F9">
    <w:name w:val="DCD105EE94C84FBAAEB6105DED923C1F9"/>
    <w:rsid w:val="00467F5C"/>
    <w:pPr>
      <w:spacing w:after="0" w:line="288" w:lineRule="auto"/>
    </w:pPr>
    <w:rPr>
      <w:rFonts w:ascii="Arial" w:eastAsia="Times New Roman" w:hAnsi="Arial" w:cs="Times New Roman"/>
    </w:rPr>
  </w:style>
  <w:style w:type="paragraph" w:customStyle="1" w:styleId="12B6C023D6BC41DCB2B69F1856675DE38">
    <w:name w:val="12B6C023D6BC41DCB2B69F1856675DE38"/>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9">
    <w:name w:val="2DD6AC7B7D3F4E81955F9DAFC3BE2FED9"/>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9">
    <w:name w:val="00A3B11BC2A941BF9681D68D720E60F19"/>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7">
    <w:name w:val="5CFD14E9F1EC42FF9CF006E844F2ED497"/>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9">
    <w:name w:val="A6825ACAC3374B0BA58D7969192FA5079"/>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9">
    <w:name w:val="0763422A880142EF87AAA48B793CEC309"/>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7">
    <w:name w:val="FC02BAC9792E44448B5D936602C0E63A7"/>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9">
    <w:name w:val="AFD9BFEC19884CA69B29C648DA81ED5C9"/>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9">
    <w:name w:val="2C0E6A2D7C094616992CD8BBFC1E36B79"/>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7">
    <w:name w:val="2DF5B641BB5C4E7394FE2BF7F51F4EDE7"/>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9">
    <w:name w:val="57AA4A4CE63B4EDDB0A88A0C328F46569"/>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9">
    <w:name w:val="D9F77CB880AF4D978F5DC6E62422B9619"/>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7">
    <w:name w:val="64A3FBB304EE47F3B56F2C677B8507167"/>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9">
    <w:name w:val="9DEF8EEF1D0E41A7B00D7440597BE5279"/>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2">
    <w:name w:val="032E3EB7A6024C5FA36140941C9C8DF92"/>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7">
    <w:name w:val="2332CB570EBD48F6B2B3F986F1F84E667"/>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9">
    <w:name w:val="A3FFF93B9F4A4E7BB337B21726AA3C839"/>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9">
    <w:name w:val="646161F84FBD492094FFA2BFFFE19B0B9"/>
    <w:rsid w:val="00467F5C"/>
    <w:pPr>
      <w:spacing w:after="0" w:line="240" w:lineRule="auto"/>
    </w:pPr>
    <w:rPr>
      <w:rFonts w:ascii="Times New Roman" w:eastAsia="Times New Roman" w:hAnsi="Times New Roman" w:cs="Times New Roman"/>
      <w:sz w:val="24"/>
      <w:szCs w:val="24"/>
    </w:rPr>
  </w:style>
  <w:style w:type="paragraph" w:customStyle="1" w:styleId="D91E5885E1884C1A848DC9D8FBA09F98">
    <w:name w:val="D91E5885E1884C1A848DC9D8FBA09F98"/>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10">
    <w:name w:val="56328F956B8F4EEAB4CABF4C6F0810DB10"/>
    <w:rsid w:val="00467F5C"/>
    <w:pPr>
      <w:spacing w:after="0" w:line="288" w:lineRule="auto"/>
    </w:pPr>
    <w:rPr>
      <w:rFonts w:ascii="Arial" w:eastAsia="Times New Roman" w:hAnsi="Arial" w:cs="Times New Roman"/>
    </w:rPr>
  </w:style>
  <w:style w:type="paragraph" w:customStyle="1" w:styleId="DCD105EE94C84FBAAEB6105DED923C1F10">
    <w:name w:val="DCD105EE94C84FBAAEB6105DED923C1F10"/>
    <w:rsid w:val="00467F5C"/>
    <w:pPr>
      <w:spacing w:after="0" w:line="288" w:lineRule="auto"/>
    </w:pPr>
    <w:rPr>
      <w:rFonts w:ascii="Arial" w:eastAsia="Times New Roman" w:hAnsi="Arial" w:cs="Times New Roman"/>
    </w:rPr>
  </w:style>
  <w:style w:type="paragraph" w:customStyle="1" w:styleId="12B6C023D6BC41DCB2B69F1856675DE39">
    <w:name w:val="12B6C023D6BC41DCB2B69F1856675DE39"/>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0">
    <w:name w:val="2DD6AC7B7D3F4E81955F9DAFC3BE2FED10"/>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0">
    <w:name w:val="00A3B11BC2A941BF9681D68D720E60F110"/>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8">
    <w:name w:val="5CFD14E9F1EC42FF9CF006E844F2ED498"/>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0">
    <w:name w:val="A6825ACAC3374B0BA58D7969192FA50710"/>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0">
    <w:name w:val="0763422A880142EF87AAA48B793CEC3010"/>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8">
    <w:name w:val="FC02BAC9792E44448B5D936602C0E63A8"/>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0">
    <w:name w:val="AFD9BFEC19884CA69B29C648DA81ED5C10"/>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0">
    <w:name w:val="2C0E6A2D7C094616992CD8BBFC1E36B710"/>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8">
    <w:name w:val="2DF5B641BB5C4E7394FE2BF7F51F4EDE8"/>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0">
    <w:name w:val="57AA4A4CE63B4EDDB0A88A0C328F465610"/>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0">
    <w:name w:val="D9F77CB880AF4D978F5DC6E62422B96110"/>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8">
    <w:name w:val="64A3FBB304EE47F3B56F2C677B8507168"/>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0">
    <w:name w:val="9DEF8EEF1D0E41A7B00D7440597BE52710"/>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3">
    <w:name w:val="032E3EB7A6024C5FA36140941C9C8DF93"/>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8">
    <w:name w:val="2332CB570EBD48F6B2B3F986F1F84E668"/>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0">
    <w:name w:val="A3FFF93B9F4A4E7BB337B21726AA3C8310"/>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0">
    <w:name w:val="646161F84FBD492094FFA2BFFFE19B0B10"/>
    <w:rsid w:val="00467F5C"/>
    <w:pPr>
      <w:spacing w:after="0" w:line="240" w:lineRule="auto"/>
    </w:pPr>
    <w:rPr>
      <w:rFonts w:ascii="Times New Roman" w:eastAsia="Times New Roman" w:hAnsi="Times New Roman" w:cs="Times New Roman"/>
      <w:sz w:val="24"/>
      <w:szCs w:val="24"/>
    </w:rPr>
  </w:style>
  <w:style w:type="paragraph" w:customStyle="1" w:styleId="D91E5885E1884C1A848DC9D8FBA09F981">
    <w:name w:val="D91E5885E1884C1A848DC9D8FBA09F981"/>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11">
    <w:name w:val="56328F956B8F4EEAB4CABF4C6F0810DB11"/>
    <w:rsid w:val="00467F5C"/>
    <w:pPr>
      <w:spacing w:after="0" w:line="288" w:lineRule="auto"/>
    </w:pPr>
    <w:rPr>
      <w:rFonts w:ascii="Arial" w:eastAsia="Times New Roman" w:hAnsi="Arial" w:cs="Times New Roman"/>
    </w:rPr>
  </w:style>
  <w:style w:type="paragraph" w:customStyle="1" w:styleId="DCD105EE94C84FBAAEB6105DED923C1F11">
    <w:name w:val="DCD105EE94C84FBAAEB6105DED923C1F11"/>
    <w:rsid w:val="00467F5C"/>
    <w:pPr>
      <w:spacing w:after="0" w:line="288" w:lineRule="auto"/>
    </w:pPr>
    <w:rPr>
      <w:rFonts w:ascii="Arial" w:eastAsia="Times New Roman" w:hAnsi="Arial" w:cs="Times New Roman"/>
    </w:rPr>
  </w:style>
  <w:style w:type="paragraph" w:customStyle="1" w:styleId="12B6C023D6BC41DCB2B69F1856675DE310">
    <w:name w:val="12B6C023D6BC41DCB2B69F1856675DE310"/>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1">
    <w:name w:val="2DD6AC7B7D3F4E81955F9DAFC3BE2FED11"/>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1">
    <w:name w:val="00A3B11BC2A941BF9681D68D720E60F111"/>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9">
    <w:name w:val="5CFD14E9F1EC42FF9CF006E844F2ED499"/>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1">
    <w:name w:val="A6825ACAC3374B0BA58D7969192FA50711"/>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1">
    <w:name w:val="0763422A880142EF87AAA48B793CEC3011"/>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9">
    <w:name w:val="FC02BAC9792E44448B5D936602C0E63A9"/>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1">
    <w:name w:val="AFD9BFEC19884CA69B29C648DA81ED5C11"/>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1">
    <w:name w:val="2C0E6A2D7C094616992CD8BBFC1E36B711"/>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9">
    <w:name w:val="2DF5B641BB5C4E7394FE2BF7F51F4EDE9"/>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1">
    <w:name w:val="57AA4A4CE63B4EDDB0A88A0C328F465611"/>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1">
    <w:name w:val="D9F77CB880AF4D978F5DC6E62422B96111"/>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9">
    <w:name w:val="64A3FBB304EE47F3B56F2C677B8507169"/>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1">
    <w:name w:val="9DEF8EEF1D0E41A7B00D7440597BE52711"/>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4">
    <w:name w:val="032E3EB7A6024C5FA36140941C9C8DF94"/>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9">
    <w:name w:val="2332CB570EBD48F6B2B3F986F1F84E669"/>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1">
    <w:name w:val="A3FFF93B9F4A4E7BB337B21726AA3C8311"/>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1">
    <w:name w:val="646161F84FBD492094FFA2BFFFE19B0B11"/>
    <w:rsid w:val="00467F5C"/>
    <w:pPr>
      <w:spacing w:after="0" w:line="240" w:lineRule="auto"/>
    </w:pPr>
    <w:rPr>
      <w:rFonts w:ascii="Times New Roman" w:eastAsia="Times New Roman" w:hAnsi="Times New Roman" w:cs="Times New Roman"/>
      <w:sz w:val="24"/>
      <w:szCs w:val="24"/>
    </w:rPr>
  </w:style>
  <w:style w:type="paragraph" w:customStyle="1" w:styleId="D91E5885E1884C1A848DC9D8FBA09F982">
    <w:name w:val="D91E5885E1884C1A848DC9D8FBA09F982"/>
    <w:rsid w:val="00467F5C"/>
    <w:pPr>
      <w:spacing w:after="0" w:line="240" w:lineRule="auto"/>
    </w:pPr>
    <w:rPr>
      <w:rFonts w:ascii="Times New Roman" w:eastAsia="Times New Roman" w:hAnsi="Times New Roman" w:cs="Times New Roman"/>
      <w:sz w:val="24"/>
      <w:szCs w:val="24"/>
    </w:rPr>
  </w:style>
  <w:style w:type="paragraph" w:customStyle="1" w:styleId="1CE6FF27177E4578A9C5AF50A8F26D0D">
    <w:name w:val="1CE6FF27177E4578A9C5AF50A8F26D0D"/>
    <w:rsid w:val="00467F5C"/>
  </w:style>
  <w:style w:type="paragraph" w:customStyle="1" w:styleId="56328F956B8F4EEAB4CABF4C6F0810DB12">
    <w:name w:val="56328F956B8F4EEAB4CABF4C6F0810DB12"/>
    <w:rsid w:val="00467F5C"/>
    <w:pPr>
      <w:spacing w:after="0" w:line="288" w:lineRule="auto"/>
    </w:pPr>
    <w:rPr>
      <w:rFonts w:ascii="Arial" w:eastAsia="Times New Roman" w:hAnsi="Arial" w:cs="Times New Roman"/>
    </w:rPr>
  </w:style>
  <w:style w:type="paragraph" w:customStyle="1" w:styleId="DCD105EE94C84FBAAEB6105DED923C1F12">
    <w:name w:val="DCD105EE94C84FBAAEB6105DED923C1F12"/>
    <w:rsid w:val="00467F5C"/>
    <w:pPr>
      <w:spacing w:after="0" w:line="288" w:lineRule="auto"/>
    </w:pPr>
    <w:rPr>
      <w:rFonts w:ascii="Arial" w:eastAsia="Times New Roman" w:hAnsi="Arial" w:cs="Times New Roman"/>
    </w:rPr>
  </w:style>
  <w:style w:type="paragraph" w:customStyle="1" w:styleId="12B6C023D6BC41DCB2B69F1856675DE311">
    <w:name w:val="12B6C023D6BC41DCB2B69F1856675DE311"/>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2">
    <w:name w:val="2DD6AC7B7D3F4E81955F9DAFC3BE2FED12"/>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2">
    <w:name w:val="00A3B11BC2A941BF9681D68D720E60F112"/>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10">
    <w:name w:val="5CFD14E9F1EC42FF9CF006E844F2ED4910"/>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2">
    <w:name w:val="A6825ACAC3374B0BA58D7969192FA50712"/>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2">
    <w:name w:val="0763422A880142EF87AAA48B793CEC3012"/>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10">
    <w:name w:val="FC02BAC9792E44448B5D936602C0E63A10"/>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2">
    <w:name w:val="AFD9BFEC19884CA69B29C648DA81ED5C12"/>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2">
    <w:name w:val="2C0E6A2D7C094616992CD8BBFC1E36B712"/>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10">
    <w:name w:val="2DF5B641BB5C4E7394FE2BF7F51F4EDE10"/>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2">
    <w:name w:val="57AA4A4CE63B4EDDB0A88A0C328F465612"/>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2">
    <w:name w:val="D9F77CB880AF4D978F5DC6E62422B96112"/>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10">
    <w:name w:val="64A3FBB304EE47F3B56F2C677B85071610"/>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2">
    <w:name w:val="9DEF8EEF1D0E41A7B00D7440597BE52712"/>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5">
    <w:name w:val="032E3EB7A6024C5FA36140941C9C8DF95"/>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10">
    <w:name w:val="2332CB570EBD48F6B2B3F986F1F84E6610"/>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2">
    <w:name w:val="A3FFF93B9F4A4E7BB337B21726AA3C8312"/>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2">
    <w:name w:val="646161F84FBD492094FFA2BFFFE19B0B12"/>
    <w:rsid w:val="00467F5C"/>
    <w:pPr>
      <w:spacing w:after="0" w:line="240" w:lineRule="auto"/>
    </w:pPr>
    <w:rPr>
      <w:rFonts w:ascii="Times New Roman" w:eastAsia="Times New Roman" w:hAnsi="Times New Roman" w:cs="Times New Roman"/>
      <w:sz w:val="24"/>
      <w:szCs w:val="24"/>
    </w:rPr>
  </w:style>
  <w:style w:type="paragraph" w:customStyle="1" w:styleId="1CE6FF27177E4578A9C5AF50A8F26D0D1">
    <w:name w:val="1CE6FF27177E4578A9C5AF50A8F26D0D1"/>
    <w:rsid w:val="00467F5C"/>
    <w:pPr>
      <w:spacing w:after="0" w:line="240" w:lineRule="auto"/>
    </w:pPr>
    <w:rPr>
      <w:rFonts w:ascii="Times New Roman" w:eastAsia="Times New Roman" w:hAnsi="Times New Roman" w:cs="Times New Roman"/>
      <w:sz w:val="24"/>
      <w:szCs w:val="24"/>
    </w:rPr>
  </w:style>
  <w:style w:type="paragraph" w:customStyle="1" w:styleId="F57C4E94A88B4034B45ED825384524BA">
    <w:name w:val="F57C4E94A88B4034B45ED825384524BA"/>
    <w:rsid w:val="00467F5C"/>
  </w:style>
  <w:style w:type="paragraph" w:customStyle="1" w:styleId="56328F956B8F4EEAB4CABF4C6F0810DB13">
    <w:name w:val="56328F956B8F4EEAB4CABF4C6F0810DB13"/>
    <w:rsid w:val="00467F5C"/>
    <w:pPr>
      <w:spacing w:after="0" w:line="288" w:lineRule="auto"/>
    </w:pPr>
    <w:rPr>
      <w:rFonts w:ascii="Arial" w:eastAsia="Times New Roman" w:hAnsi="Arial" w:cs="Times New Roman"/>
    </w:rPr>
  </w:style>
  <w:style w:type="paragraph" w:customStyle="1" w:styleId="DCD105EE94C84FBAAEB6105DED923C1F13">
    <w:name w:val="DCD105EE94C84FBAAEB6105DED923C1F13"/>
    <w:rsid w:val="00467F5C"/>
    <w:pPr>
      <w:spacing w:after="0" w:line="288" w:lineRule="auto"/>
    </w:pPr>
    <w:rPr>
      <w:rFonts w:ascii="Arial" w:eastAsia="Times New Roman" w:hAnsi="Arial" w:cs="Times New Roman"/>
    </w:rPr>
  </w:style>
  <w:style w:type="paragraph" w:customStyle="1" w:styleId="12B6C023D6BC41DCB2B69F1856675DE312">
    <w:name w:val="12B6C023D6BC41DCB2B69F1856675DE312"/>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3">
    <w:name w:val="2DD6AC7B7D3F4E81955F9DAFC3BE2FED13"/>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3">
    <w:name w:val="00A3B11BC2A941BF9681D68D720E60F113"/>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11">
    <w:name w:val="5CFD14E9F1EC42FF9CF006E844F2ED4911"/>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3">
    <w:name w:val="A6825ACAC3374B0BA58D7969192FA50713"/>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3">
    <w:name w:val="0763422A880142EF87AAA48B793CEC3013"/>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11">
    <w:name w:val="FC02BAC9792E44448B5D936602C0E63A11"/>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3">
    <w:name w:val="AFD9BFEC19884CA69B29C648DA81ED5C13"/>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3">
    <w:name w:val="2C0E6A2D7C094616992CD8BBFC1E36B713"/>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11">
    <w:name w:val="2DF5B641BB5C4E7394FE2BF7F51F4EDE11"/>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3">
    <w:name w:val="57AA4A4CE63B4EDDB0A88A0C328F465613"/>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3">
    <w:name w:val="D9F77CB880AF4D978F5DC6E62422B96113"/>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11">
    <w:name w:val="64A3FBB304EE47F3B56F2C677B85071611"/>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3">
    <w:name w:val="9DEF8EEF1D0E41A7B00D7440597BE52713"/>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6">
    <w:name w:val="032E3EB7A6024C5FA36140941C9C8DF96"/>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11">
    <w:name w:val="2332CB570EBD48F6B2B3F986F1F84E6611"/>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3">
    <w:name w:val="A3FFF93B9F4A4E7BB337B21726AA3C8313"/>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3">
    <w:name w:val="646161F84FBD492094FFA2BFFFE19B0B13"/>
    <w:rsid w:val="00467F5C"/>
    <w:pPr>
      <w:spacing w:after="0" w:line="240" w:lineRule="auto"/>
    </w:pPr>
    <w:rPr>
      <w:rFonts w:ascii="Times New Roman" w:eastAsia="Times New Roman" w:hAnsi="Times New Roman" w:cs="Times New Roman"/>
      <w:sz w:val="24"/>
      <w:szCs w:val="24"/>
    </w:rPr>
  </w:style>
  <w:style w:type="paragraph" w:customStyle="1" w:styleId="F57C4E94A88B4034B45ED825384524BA1">
    <w:name w:val="F57C4E94A88B4034B45ED825384524BA1"/>
    <w:rsid w:val="00467F5C"/>
    <w:pPr>
      <w:spacing w:after="0" w:line="240" w:lineRule="auto"/>
    </w:pPr>
    <w:rPr>
      <w:rFonts w:ascii="Times New Roman" w:eastAsia="Times New Roman" w:hAnsi="Times New Roman" w:cs="Times New Roman"/>
      <w:sz w:val="24"/>
      <w:szCs w:val="24"/>
    </w:rPr>
  </w:style>
  <w:style w:type="paragraph" w:customStyle="1" w:styleId="9F7E1431451F4ABBAB754953295C62D8">
    <w:name w:val="9F7E1431451F4ABBAB754953295C62D8"/>
    <w:rsid w:val="00467F5C"/>
  </w:style>
  <w:style w:type="paragraph" w:customStyle="1" w:styleId="56328F956B8F4EEAB4CABF4C6F0810DB14">
    <w:name w:val="56328F956B8F4EEAB4CABF4C6F0810DB14"/>
    <w:rsid w:val="00467F5C"/>
    <w:pPr>
      <w:spacing w:after="0" w:line="288" w:lineRule="auto"/>
    </w:pPr>
    <w:rPr>
      <w:rFonts w:ascii="Arial" w:eastAsia="Times New Roman" w:hAnsi="Arial" w:cs="Times New Roman"/>
    </w:rPr>
  </w:style>
  <w:style w:type="paragraph" w:customStyle="1" w:styleId="DCD105EE94C84FBAAEB6105DED923C1F14">
    <w:name w:val="DCD105EE94C84FBAAEB6105DED923C1F14"/>
    <w:rsid w:val="00467F5C"/>
    <w:pPr>
      <w:spacing w:after="0" w:line="288" w:lineRule="auto"/>
    </w:pPr>
    <w:rPr>
      <w:rFonts w:ascii="Arial" w:eastAsia="Times New Roman" w:hAnsi="Arial" w:cs="Times New Roman"/>
    </w:rPr>
  </w:style>
  <w:style w:type="paragraph" w:customStyle="1" w:styleId="12B6C023D6BC41DCB2B69F1856675DE313">
    <w:name w:val="12B6C023D6BC41DCB2B69F1856675DE313"/>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4">
    <w:name w:val="2DD6AC7B7D3F4E81955F9DAFC3BE2FED14"/>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4">
    <w:name w:val="00A3B11BC2A941BF9681D68D720E60F114"/>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12">
    <w:name w:val="5CFD14E9F1EC42FF9CF006E844F2ED4912"/>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4">
    <w:name w:val="A6825ACAC3374B0BA58D7969192FA50714"/>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4">
    <w:name w:val="0763422A880142EF87AAA48B793CEC3014"/>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12">
    <w:name w:val="FC02BAC9792E44448B5D936602C0E63A12"/>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4">
    <w:name w:val="AFD9BFEC19884CA69B29C648DA81ED5C14"/>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4">
    <w:name w:val="2C0E6A2D7C094616992CD8BBFC1E36B714"/>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12">
    <w:name w:val="2DF5B641BB5C4E7394FE2BF7F51F4EDE12"/>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4">
    <w:name w:val="57AA4A4CE63B4EDDB0A88A0C328F465614"/>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4">
    <w:name w:val="D9F77CB880AF4D978F5DC6E62422B96114"/>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12">
    <w:name w:val="64A3FBB304EE47F3B56F2C677B85071612"/>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4">
    <w:name w:val="9DEF8EEF1D0E41A7B00D7440597BE52714"/>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7">
    <w:name w:val="032E3EB7A6024C5FA36140941C9C8DF97"/>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12">
    <w:name w:val="2332CB570EBD48F6B2B3F986F1F84E6612"/>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4">
    <w:name w:val="A3FFF93B9F4A4E7BB337B21726AA3C8314"/>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4">
    <w:name w:val="646161F84FBD492094FFA2BFFFE19B0B14"/>
    <w:rsid w:val="00467F5C"/>
    <w:pPr>
      <w:spacing w:after="0" w:line="240" w:lineRule="auto"/>
    </w:pPr>
    <w:rPr>
      <w:rFonts w:ascii="Times New Roman" w:eastAsia="Times New Roman" w:hAnsi="Times New Roman" w:cs="Times New Roman"/>
      <w:sz w:val="24"/>
      <w:szCs w:val="24"/>
    </w:rPr>
  </w:style>
  <w:style w:type="paragraph" w:customStyle="1" w:styleId="9F7E1431451F4ABBAB754953295C62D81">
    <w:name w:val="9F7E1431451F4ABBAB754953295C62D81"/>
    <w:rsid w:val="00467F5C"/>
    <w:pPr>
      <w:spacing w:after="0" w:line="240" w:lineRule="auto"/>
    </w:pPr>
    <w:rPr>
      <w:rFonts w:ascii="Times New Roman" w:eastAsia="Times New Roman" w:hAnsi="Times New Roman" w:cs="Times New Roman"/>
      <w:sz w:val="24"/>
      <w:szCs w:val="24"/>
    </w:rPr>
  </w:style>
  <w:style w:type="paragraph" w:customStyle="1" w:styleId="9FE3BCA230CA45479BE3BE49A58F74B5">
    <w:name w:val="9FE3BCA230CA45479BE3BE49A58F74B5"/>
    <w:rsid w:val="00467F5C"/>
  </w:style>
  <w:style w:type="paragraph" w:customStyle="1" w:styleId="A0A2C6FCE7A14175A8F12B039D394467">
    <w:name w:val="A0A2C6FCE7A14175A8F12B039D394467"/>
    <w:rsid w:val="00467F5C"/>
  </w:style>
  <w:style w:type="paragraph" w:customStyle="1" w:styleId="56328F956B8F4EEAB4CABF4C6F0810DB15">
    <w:name w:val="56328F956B8F4EEAB4CABF4C6F0810DB15"/>
    <w:rsid w:val="00467F5C"/>
    <w:pPr>
      <w:spacing w:after="0" w:line="288" w:lineRule="auto"/>
    </w:pPr>
    <w:rPr>
      <w:rFonts w:ascii="Arial" w:eastAsia="Times New Roman" w:hAnsi="Arial" w:cs="Times New Roman"/>
    </w:rPr>
  </w:style>
  <w:style w:type="paragraph" w:customStyle="1" w:styleId="DCD105EE94C84FBAAEB6105DED923C1F15">
    <w:name w:val="DCD105EE94C84FBAAEB6105DED923C1F15"/>
    <w:rsid w:val="00467F5C"/>
    <w:pPr>
      <w:spacing w:after="0" w:line="288" w:lineRule="auto"/>
    </w:pPr>
    <w:rPr>
      <w:rFonts w:ascii="Arial" w:eastAsia="Times New Roman" w:hAnsi="Arial" w:cs="Times New Roman"/>
    </w:rPr>
  </w:style>
  <w:style w:type="paragraph" w:customStyle="1" w:styleId="12B6C023D6BC41DCB2B69F1856675DE314">
    <w:name w:val="12B6C023D6BC41DCB2B69F1856675DE314"/>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5">
    <w:name w:val="2DD6AC7B7D3F4E81955F9DAFC3BE2FED15"/>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5">
    <w:name w:val="00A3B11BC2A941BF9681D68D720E60F115"/>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13">
    <w:name w:val="5CFD14E9F1EC42FF9CF006E844F2ED4913"/>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5">
    <w:name w:val="A6825ACAC3374B0BA58D7969192FA50715"/>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5">
    <w:name w:val="0763422A880142EF87AAA48B793CEC3015"/>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13">
    <w:name w:val="FC02BAC9792E44448B5D936602C0E63A13"/>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5">
    <w:name w:val="AFD9BFEC19884CA69B29C648DA81ED5C15"/>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5">
    <w:name w:val="2C0E6A2D7C094616992CD8BBFC1E36B715"/>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13">
    <w:name w:val="2DF5B641BB5C4E7394FE2BF7F51F4EDE13"/>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5">
    <w:name w:val="57AA4A4CE63B4EDDB0A88A0C328F465615"/>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5">
    <w:name w:val="D9F77CB880AF4D978F5DC6E62422B96115"/>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13">
    <w:name w:val="64A3FBB304EE47F3B56F2C677B85071613"/>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5">
    <w:name w:val="9DEF8EEF1D0E41A7B00D7440597BE52715"/>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8">
    <w:name w:val="032E3EB7A6024C5FA36140941C9C8DF98"/>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13">
    <w:name w:val="2332CB570EBD48F6B2B3F986F1F84E6613"/>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5">
    <w:name w:val="A3FFF93B9F4A4E7BB337B21726AA3C8315"/>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5">
    <w:name w:val="646161F84FBD492094FFA2BFFFE19B0B15"/>
    <w:rsid w:val="00467F5C"/>
    <w:pPr>
      <w:spacing w:after="0" w:line="240" w:lineRule="auto"/>
    </w:pPr>
    <w:rPr>
      <w:rFonts w:ascii="Times New Roman" w:eastAsia="Times New Roman" w:hAnsi="Times New Roman" w:cs="Times New Roman"/>
      <w:sz w:val="24"/>
      <w:szCs w:val="24"/>
    </w:rPr>
  </w:style>
  <w:style w:type="paragraph" w:customStyle="1" w:styleId="A0A2C6FCE7A14175A8F12B039D3944671">
    <w:name w:val="A0A2C6FCE7A14175A8F12B039D3944671"/>
    <w:rsid w:val="00467F5C"/>
    <w:pPr>
      <w:spacing w:after="0" w:line="240" w:lineRule="auto"/>
    </w:pPr>
    <w:rPr>
      <w:rFonts w:ascii="Times New Roman" w:eastAsia="Times New Roman" w:hAnsi="Times New Roman" w:cs="Times New Roman"/>
      <w:sz w:val="24"/>
      <w:szCs w:val="24"/>
    </w:rPr>
  </w:style>
  <w:style w:type="paragraph" w:customStyle="1" w:styleId="9FE3BCA230CA45479BE3BE49A58F74B51">
    <w:name w:val="9FE3BCA230CA45479BE3BE49A58F74B51"/>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16">
    <w:name w:val="56328F956B8F4EEAB4CABF4C6F0810DB16"/>
    <w:rsid w:val="00467F5C"/>
    <w:pPr>
      <w:spacing w:after="0" w:line="288" w:lineRule="auto"/>
    </w:pPr>
    <w:rPr>
      <w:rFonts w:ascii="Arial" w:eastAsia="Times New Roman" w:hAnsi="Arial" w:cs="Times New Roman"/>
    </w:rPr>
  </w:style>
  <w:style w:type="paragraph" w:customStyle="1" w:styleId="DCD105EE94C84FBAAEB6105DED923C1F16">
    <w:name w:val="DCD105EE94C84FBAAEB6105DED923C1F16"/>
    <w:rsid w:val="00467F5C"/>
    <w:pPr>
      <w:spacing w:after="0" w:line="288" w:lineRule="auto"/>
    </w:pPr>
    <w:rPr>
      <w:rFonts w:ascii="Arial" w:eastAsia="Times New Roman" w:hAnsi="Arial" w:cs="Times New Roman"/>
    </w:rPr>
  </w:style>
  <w:style w:type="paragraph" w:customStyle="1" w:styleId="12B6C023D6BC41DCB2B69F1856675DE315">
    <w:name w:val="12B6C023D6BC41DCB2B69F1856675DE315"/>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6">
    <w:name w:val="2DD6AC7B7D3F4E81955F9DAFC3BE2FED16"/>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6">
    <w:name w:val="00A3B11BC2A941BF9681D68D720E60F116"/>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14">
    <w:name w:val="5CFD14E9F1EC42FF9CF006E844F2ED4914"/>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6">
    <w:name w:val="A6825ACAC3374B0BA58D7969192FA50716"/>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6">
    <w:name w:val="0763422A880142EF87AAA48B793CEC3016"/>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14">
    <w:name w:val="FC02BAC9792E44448B5D936602C0E63A14"/>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6">
    <w:name w:val="AFD9BFEC19884CA69B29C648DA81ED5C16"/>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6">
    <w:name w:val="2C0E6A2D7C094616992CD8BBFC1E36B716"/>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14">
    <w:name w:val="2DF5B641BB5C4E7394FE2BF7F51F4EDE14"/>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6">
    <w:name w:val="57AA4A4CE63B4EDDB0A88A0C328F465616"/>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6">
    <w:name w:val="D9F77CB880AF4D978F5DC6E62422B96116"/>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14">
    <w:name w:val="64A3FBB304EE47F3B56F2C677B85071614"/>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6">
    <w:name w:val="9DEF8EEF1D0E41A7B00D7440597BE52716"/>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9">
    <w:name w:val="032E3EB7A6024C5FA36140941C9C8DF99"/>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14">
    <w:name w:val="2332CB570EBD48F6B2B3F986F1F84E6614"/>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6">
    <w:name w:val="A3FFF93B9F4A4E7BB337B21726AA3C8316"/>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6">
    <w:name w:val="646161F84FBD492094FFA2BFFFE19B0B16"/>
    <w:rsid w:val="00467F5C"/>
    <w:pPr>
      <w:spacing w:after="0" w:line="240" w:lineRule="auto"/>
    </w:pPr>
    <w:rPr>
      <w:rFonts w:ascii="Times New Roman" w:eastAsia="Times New Roman" w:hAnsi="Times New Roman" w:cs="Times New Roman"/>
      <w:sz w:val="24"/>
      <w:szCs w:val="24"/>
    </w:rPr>
  </w:style>
  <w:style w:type="paragraph" w:customStyle="1" w:styleId="A0A2C6FCE7A14175A8F12B039D3944672">
    <w:name w:val="A0A2C6FCE7A14175A8F12B039D3944672"/>
    <w:rsid w:val="00467F5C"/>
    <w:pPr>
      <w:spacing w:after="0" w:line="240" w:lineRule="auto"/>
    </w:pPr>
    <w:rPr>
      <w:rFonts w:ascii="Times New Roman" w:eastAsia="Times New Roman" w:hAnsi="Times New Roman" w:cs="Times New Roman"/>
      <w:sz w:val="24"/>
      <w:szCs w:val="24"/>
    </w:rPr>
  </w:style>
  <w:style w:type="paragraph" w:customStyle="1" w:styleId="9FE3BCA230CA45479BE3BE49A58F74B52">
    <w:name w:val="9FE3BCA230CA45479BE3BE49A58F74B52"/>
    <w:rsid w:val="00467F5C"/>
    <w:pPr>
      <w:spacing w:after="0" w:line="240" w:lineRule="auto"/>
    </w:pPr>
    <w:rPr>
      <w:rFonts w:ascii="Times New Roman" w:eastAsia="Times New Roman" w:hAnsi="Times New Roman" w:cs="Times New Roman"/>
      <w:sz w:val="24"/>
      <w:szCs w:val="24"/>
    </w:rPr>
  </w:style>
  <w:style w:type="paragraph" w:customStyle="1" w:styleId="56328F956B8F4EEAB4CABF4C6F0810DB17">
    <w:name w:val="56328F956B8F4EEAB4CABF4C6F0810DB17"/>
    <w:rsid w:val="00467F5C"/>
    <w:pPr>
      <w:spacing w:after="0" w:line="288" w:lineRule="auto"/>
    </w:pPr>
    <w:rPr>
      <w:rFonts w:ascii="Arial" w:eastAsia="Times New Roman" w:hAnsi="Arial" w:cs="Times New Roman"/>
    </w:rPr>
  </w:style>
  <w:style w:type="paragraph" w:customStyle="1" w:styleId="DCD105EE94C84FBAAEB6105DED923C1F17">
    <w:name w:val="DCD105EE94C84FBAAEB6105DED923C1F17"/>
    <w:rsid w:val="00467F5C"/>
    <w:pPr>
      <w:spacing w:after="0" w:line="288" w:lineRule="auto"/>
    </w:pPr>
    <w:rPr>
      <w:rFonts w:ascii="Arial" w:eastAsia="Times New Roman" w:hAnsi="Arial" w:cs="Times New Roman"/>
    </w:rPr>
  </w:style>
  <w:style w:type="paragraph" w:customStyle="1" w:styleId="12B6C023D6BC41DCB2B69F1856675DE316">
    <w:name w:val="12B6C023D6BC41DCB2B69F1856675DE316"/>
    <w:rsid w:val="00467F5C"/>
    <w:pPr>
      <w:spacing w:after="0" w:line="240" w:lineRule="auto"/>
    </w:pPr>
    <w:rPr>
      <w:rFonts w:ascii="Times New Roman" w:eastAsia="Times New Roman" w:hAnsi="Times New Roman" w:cs="Times New Roman"/>
      <w:sz w:val="24"/>
      <w:szCs w:val="24"/>
    </w:rPr>
  </w:style>
  <w:style w:type="paragraph" w:customStyle="1" w:styleId="2DD6AC7B7D3F4E81955F9DAFC3BE2FED17">
    <w:name w:val="2DD6AC7B7D3F4E81955F9DAFC3BE2FED17"/>
    <w:rsid w:val="00467F5C"/>
    <w:pPr>
      <w:spacing w:after="0" w:line="240" w:lineRule="auto"/>
    </w:pPr>
    <w:rPr>
      <w:rFonts w:ascii="Times New Roman" w:eastAsia="Times New Roman" w:hAnsi="Times New Roman" w:cs="Times New Roman"/>
      <w:sz w:val="24"/>
      <w:szCs w:val="24"/>
    </w:rPr>
  </w:style>
  <w:style w:type="paragraph" w:customStyle="1" w:styleId="00A3B11BC2A941BF9681D68D720E60F117">
    <w:name w:val="00A3B11BC2A941BF9681D68D720E60F117"/>
    <w:rsid w:val="00467F5C"/>
    <w:pPr>
      <w:spacing w:after="0" w:line="240" w:lineRule="auto"/>
    </w:pPr>
    <w:rPr>
      <w:rFonts w:ascii="Times New Roman" w:eastAsia="Times New Roman" w:hAnsi="Times New Roman" w:cs="Times New Roman"/>
      <w:sz w:val="24"/>
      <w:szCs w:val="24"/>
    </w:rPr>
  </w:style>
  <w:style w:type="paragraph" w:customStyle="1" w:styleId="5CFD14E9F1EC42FF9CF006E844F2ED4915">
    <w:name w:val="5CFD14E9F1EC42FF9CF006E844F2ED4915"/>
    <w:rsid w:val="00467F5C"/>
    <w:pPr>
      <w:spacing w:after="0" w:line="240" w:lineRule="auto"/>
    </w:pPr>
    <w:rPr>
      <w:rFonts w:ascii="Times New Roman" w:eastAsia="Times New Roman" w:hAnsi="Times New Roman" w:cs="Times New Roman"/>
      <w:sz w:val="24"/>
      <w:szCs w:val="24"/>
    </w:rPr>
  </w:style>
  <w:style w:type="paragraph" w:customStyle="1" w:styleId="A6825ACAC3374B0BA58D7969192FA50717">
    <w:name w:val="A6825ACAC3374B0BA58D7969192FA50717"/>
    <w:rsid w:val="00467F5C"/>
    <w:pPr>
      <w:spacing w:after="0" w:line="240" w:lineRule="auto"/>
    </w:pPr>
    <w:rPr>
      <w:rFonts w:ascii="Times New Roman" w:eastAsia="Times New Roman" w:hAnsi="Times New Roman" w:cs="Times New Roman"/>
      <w:sz w:val="24"/>
      <w:szCs w:val="24"/>
    </w:rPr>
  </w:style>
  <w:style w:type="paragraph" w:customStyle="1" w:styleId="0763422A880142EF87AAA48B793CEC3017">
    <w:name w:val="0763422A880142EF87AAA48B793CEC3017"/>
    <w:rsid w:val="00467F5C"/>
    <w:pPr>
      <w:spacing w:after="0" w:line="240" w:lineRule="auto"/>
    </w:pPr>
    <w:rPr>
      <w:rFonts w:ascii="Times New Roman" w:eastAsia="Times New Roman" w:hAnsi="Times New Roman" w:cs="Times New Roman"/>
      <w:sz w:val="24"/>
      <w:szCs w:val="24"/>
    </w:rPr>
  </w:style>
  <w:style w:type="paragraph" w:customStyle="1" w:styleId="FC02BAC9792E44448B5D936602C0E63A15">
    <w:name w:val="FC02BAC9792E44448B5D936602C0E63A15"/>
    <w:rsid w:val="00467F5C"/>
    <w:pPr>
      <w:spacing w:after="0" w:line="240" w:lineRule="auto"/>
    </w:pPr>
    <w:rPr>
      <w:rFonts w:ascii="Times New Roman" w:eastAsia="Times New Roman" w:hAnsi="Times New Roman" w:cs="Times New Roman"/>
      <w:sz w:val="24"/>
      <w:szCs w:val="24"/>
    </w:rPr>
  </w:style>
  <w:style w:type="paragraph" w:customStyle="1" w:styleId="AFD9BFEC19884CA69B29C648DA81ED5C17">
    <w:name w:val="AFD9BFEC19884CA69B29C648DA81ED5C17"/>
    <w:rsid w:val="00467F5C"/>
    <w:pPr>
      <w:spacing w:after="0" w:line="240" w:lineRule="auto"/>
    </w:pPr>
    <w:rPr>
      <w:rFonts w:ascii="Times New Roman" w:eastAsia="Times New Roman" w:hAnsi="Times New Roman" w:cs="Times New Roman"/>
      <w:sz w:val="24"/>
      <w:szCs w:val="24"/>
    </w:rPr>
  </w:style>
  <w:style w:type="paragraph" w:customStyle="1" w:styleId="2C0E6A2D7C094616992CD8BBFC1E36B717">
    <w:name w:val="2C0E6A2D7C094616992CD8BBFC1E36B717"/>
    <w:rsid w:val="00467F5C"/>
    <w:pPr>
      <w:spacing w:after="0" w:line="240" w:lineRule="auto"/>
    </w:pPr>
    <w:rPr>
      <w:rFonts w:ascii="Times New Roman" w:eastAsia="Times New Roman" w:hAnsi="Times New Roman" w:cs="Times New Roman"/>
      <w:sz w:val="24"/>
      <w:szCs w:val="24"/>
    </w:rPr>
  </w:style>
  <w:style w:type="paragraph" w:customStyle="1" w:styleId="2DF5B641BB5C4E7394FE2BF7F51F4EDE15">
    <w:name w:val="2DF5B641BB5C4E7394FE2BF7F51F4EDE15"/>
    <w:rsid w:val="00467F5C"/>
    <w:pPr>
      <w:spacing w:after="0" w:line="240" w:lineRule="auto"/>
    </w:pPr>
    <w:rPr>
      <w:rFonts w:ascii="Times New Roman" w:eastAsia="Times New Roman" w:hAnsi="Times New Roman" w:cs="Times New Roman"/>
      <w:sz w:val="24"/>
      <w:szCs w:val="24"/>
    </w:rPr>
  </w:style>
  <w:style w:type="paragraph" w:customStyle="1" w:styleId="57AA4A4CE63B4EDDB0A88A0C328F465617">
    <w:name w:val="57AA4A4CE63B4EDDB0A88A0C328F465617"/>
    <w:rsid w:val="00467F5C"/>
    <w:pPr>
      <w:spacing w:after="0" w:line="240" w:lineRule="auto"/>
    </w:pPr>
    <w:rPr>
      <w:rFonts w:ascii="Times New Roman" w:eastAsia="Times New Roman" w:hAnsi="Times New Roman" w:cs="Times New Roman"/>
      <w:sz w:val="24"/>
      <w:szCs w:val="24"/>
    </w:rPr>
  </w:style>
  <w:style w:type="paragraph" w:customStyle="1" w:styleId="D9F77CB880AF4D978F5DC6E62422B96117">
    <w:name w:val="D9F77CB880AF4D978F5DC6E62422B96117"/>
    <w:rsid w:val="00467F5C"/>
    <w:pPr>
      <w:spacing w:after="0" w:line="240" w:lineRule="auto"/>
    </w:pPr>
    <w:rPr>
      <w:rFonts w:ascii="Times New Roman" w:eastAsia="Times New Roman" w:hAnsi="Times New Roman" w:cs="Times New Roman"/>
      <w:sz w:val="24"/>
      <w:szCs w:val="24"/>
    </w:rPr>
  </w:style>
  <w:style w:type="paragraph" w:customStyle="1" w:styleId="64A3FBB304EE47F3B56F2C677B85071615">
    <w:name w:val="64A3FBB304EE47F3B56F2C677B85071615"/>
    <w:rsid w:val="00467F5C"/>
    <w:pPr>
      <w:spacing w:after="0" w:line="240" w:lineRule="auto"/>
    </w:pPr>
    <w:rPr>
      <w:rFonts w:ascii="Times New Roman" w:eastAsia="Times New Roman" w:hAnsi="Times New Roman" w:cs="Times New Roman"/>
      <w:sz w:val="24"/>
      <w:szCs w:val="24"/>
    </w:rPr>
  </w:style>
  <w:style w:type="paragraph" w:customStyle="1" w:styleId="9DEF8EEF1D0E41A7B00D7440597BE52717">
    <w:name w:val="9DEF8EEF1D0E41A7B00D7440597BE52717"/>
    <w:rsid w:val="00467F5C"/>
    <w:pPr>
      <w:spacing w:after="0" w:line="240" w:lineRule="auto"/>
    </w:pPr>
    <w:rPr>
      <w:rFonts w:ascii="Times New Roman" w:eastAsia="Times New Roman" w:hAnsi="Times New Roman" w:cs="Times New Roman"/>
      <w:sz w:val="24"/>
      <w:szCs w:val="24"/>
    </w:rPr>
  </w:style>
  <w:style w:type="paragraph" w:customStyle="1" w:styleId="032E3EB7A6024C5FA36140941C9C8DF910">
    <w:name w:val="032E3EB7A6024C5FA36140941C9C8DF910"/>
    <w:rsid w:val="00467F5C"/>
    <w:pPr>
      <w:spacing w:after="0" w:line="240" w:lineRule="auto"/>
    </w:pPr>
    <w:rPr>
      <w:rFonts w:ascii="Times New Roman" w:eastAsia="Times New Roman" w:hAnsi="Times New Roman" w:cs="Times New Roman"/>
      <w:sz w:val="24"/>
      <w:szCs w:val="24"/>
    </w:rPr>
  </w:style>
  <w:style w:type="paragraph" w:customStyle="1" w:styleId="2332CB570EBD48F6B2B3F986F1F84E6615">
    <w:name w:val="2332CB570EBD48F6B2B3F986F1F84E6615"/>
    <w:rsid w:val="00467F5C"/>
    <w:pPr>
      <w:spacing w:after="0" w:line="240" w:lineRule="auto"/>
    </w:pPr>
    <w:rPr>
      <w:rFonts w:ascii="Times New Roman" w:eastAsia="Times New Roman" w:hAnsi="Times New Roman" w:cs="Times New Roman"/>
      <w:sz w:val="24"/>
      <w:szCs w:val="24"/>
    </w:rPr>
  </w:style>
  <w:style w:type="paragraph" w:customStyle="1" w:styleId="A3FFF93B9F4A4E7BB337B21726AA3C8317">
    <w:name w:val="A3FFF93B9F4A4E7BB337B21726AA3C8317"/>
    <w:rsid w:val="00467F5C"/>
    <w:pPr>
      <w:spacing w:after="0" w:line="240" w:lineRule="auto"/>
    </w:pPr>
    <w:rPr>
      <w:rFonts w:ascii="Times New Roman" w:eastAsia="Times New Roman" w:hAnsi="Times New Roman" w:cs="Times New Roman"/>
      <w:sz w:val="24"/>
      <w:szCs w:val="24"/>
    </w:rPr>
  </w:style>
  <w:style w:type="paragraph" w:customStyle="1" w:styleId="646161F84FBD492094FFA2BFFFE19B0B17">
    <w:name w:val="646161F84FBD492094FFA2BFFFE19B0B17"/>
    <w:rsid w:val="00467F5C"/>
    <w:pPr>
      <w:spacing w:after="0" w:line="240" w:lineRule="auto"/>
    </w:pPr>
    <w:rPr>
      <w:rFonts w:ascii="Times New Roman" w:eastAsia="Times New Roman" w:hAnsi="Times New Roman" w:cs="Times New Roman"/>
      <w:sz w:val="24"/>
      <w:szCs w:val="24"/>
    </w:rPr>
  </w:style>
  <w:style w:type="paragraph" w:customStyle="1" w:styleId="A0A2C6FCE7A14175A8F12B039D3944673">
    <w:name w:val="A0A2C6FCE7A14175A8F12B039D3944673"/>
    <w:rsid w:val="00467F5C"/>
    <w:pPr>
      <w:spacing w:after="0" w:line="240" w:lineRule="auto"/>
    </w:pPr>
    <w:rPr>
      <w:rFonts w:ascii="Times New Roman" w:eastAsia="Times New Roman" w:hAnsi="Times New Roman" w:cs="Times New Roman"/>
      <w:sz w:val="24"/>
      <w:szCs w:val="24"/>
    </w:rPr>
  </w:style>
  <w:style w:type="paragraph" w:customStyle="1" w:styleId="9FE3BCA230CA45479BE3BE49A58F74B53">
    <w:name w:val="9FE3BCA230CA45479BE3BE49A58F74B53"/>
    <w:rsid w:val="00467F5C"/>
    <w:pPr>
      <w:spacing w:after="0" w:line="240" w:lineRule="auto"/>
    </w:pPr>
    <w:rPr>
      <w:rFonts w:ascii="Times New Roman" w:eastAsia="Times New Roman" w:hAnsi="Times New Roman" w:cs="Times New Roman"/>
      <w:sz w:val="24"/>
      <w:szCs w:val="24"/>
    </w:rPr>
  </w:style>
  <w:style w:type="paragraph" w:customStyle="1" w:styleId="F3114874BE554A7981ACB0E0360F723F">
    <w:name w:val="F3114874BE554A7981ACB0E0360F723F"/>
    <w:rsid w:val="00467F5C"/>
  </w:style>
  <w:style w:type="paragraph" w:customStyle="1" w:styleId="25EDDBB2B1854841BFAF7965FB16197F">
    <w:name w:val="25EDDBB2B1854841BFAF7965FB16197F"/>
    <w:rsid w:val="00467F5C"/>
  </w:style>
  <w:style w:type="paragraph" w:customStyle="1" w:styleId="30617522D46F4B81BCE953705027D462">
    <w:name w:val="30617522D46F4B81BCE953705027D462"/>
    <w:rsid w:val="00467F5C"/>
  </w:style>
  <w:style w:type="paragraph" w:customStyle="1" w:styleId="56328F956B8F4EEAB4CABF4C6F0810DB18">
    <w:name w:val="56328F956B8F4EEAB4CABF4C6F0810DB18"/>
    <w:rsid w:val="00885897"/>
    <w:pPr>
      <w:spacing w:after="0" w:line="288" w:lineRule="auto"/>
    </w:pPr>
    <w:rPr>
      <w:rFonts w:ascii="Arial" w:eastAsia="Times New Roman" w:hAnsi="Arial" w:cs="Times New Roman"/>
    </w:rPr>
  </w:style>
  <w:style w:type="paragraph" w:customStyle="1" w:styleId="DCD105EE94C84FBAAEB6105DED923C1F18">
    <w:name w:val="DCD105EE94C84FBAAEB6105DED923C1F18"/>
    <w:rsid w:val="00885897"/>
    <w:pPr>
      <w:spacing w:after="0" w:line="288" w:lineRule="auto"/>
    </w:pPr>
    <w:rPr>
      <w:rFonts w:ascii="Arial" w:eastAsia="Times New Roman" w:hAnsi="Arial" w:cs="Times New Roman"/>
    </w:rPr>
  </w:style>
  <w:style w:type="paragraph" w:customStyle="1" w:styleId="12B6C023D6BC41DCB2B69F1856675DE317">
    <w:name w:val="12B6C023D6BC41DCB2B69F1856675DE317"/>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18">
    <w:name w:val="2DD6AC7B7D3F4E81955F9DAFC3BE2FED18"/>
    <w:rsid w:val="00885897"/>
    <w:pPr>
      <w:spacing w:after="0" w:line="240" w:lineRule="auto"/>
    </w:pPr>
    <w:rPr>
      <w:rFonts w:ascii="Times New Roman" w:eastAsia="Times New Roman" w:hAnsi="Times New Roman" w:cs="Times New Roman"/>
      <w:sz w:val="24"/>
      <w:szCs w:val="24"/>
    </w:rPr>
  </w:style>
  <w:style w:type="paragraph" w:customStyle="1" w:styleId="00A3B11BC2A941BF9681D68D720E60F118">
    <w:name w:val="00A3B11BC2A941BF9681D68D720E60F118"/>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16">
    <w:name w:val="5CFD14E9F1EC42FF9CF006E844F2ED4916"/>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18">
    <w:name w:val="A6825ACAC3374B0BA58D7969192FA50718"/>
    <w:rsid w:val="00885897"/>
    <w:pPr>
      <w:spacing w:after="0" w:line="240" w:lineRule="auto"/>
    </w:pPr>
    <w:rPr>
      <w:rFonts w:ascii="Times New Roman" w:eastAsia="Times New Roman" w:hAnsi="Times New Roman" w:cs="Times New Roman"/>
      <w:sz w:val="24"/>
      <w:szCs w:val="24"/>
    </w:rPr>
  </w:style>
  <w:style w:type="paragraph" w:customStyle="1" w:styleId="0763422A880142EF87AAA48B793CEC3018">
    <w:name w:val="0763422A880142EF87AAA48B793CEC3018"/>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16">
    <w:name w:val="FC02BAC9792E44448B5D936602C0E63A16"/>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18">
    <w:name w:val="AFD9BFEC19884CA69B29C648DA81ED5C18"/>
    <w:rsid w:val="00885897"/>
    <w:pPr>
      <w:spacing w:after="0" w:line="240" w:lineRule="auto"/>
    </w:pPr>
    <w:rPr>
      <w:rFonts w:ascii="Times New Roman" w:eastAsia="Times New Roman" w:hAnsi="Times New Roman" w:cs="Times New Roman"/>
      <w:sz w:val="24"/>
      <w:szCs w:val="24"/>
    </w:rPr>
  </w:style>
  <w:style w:type="paragraph" w:customStyle="1" w:styleId="2C0E6A2D7C094616992CD8BBFC1E36B718">
    <w:name w:val="2C0E6A2D7C094616992CD8BBFC1E36B718"/>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16">
    <w:name w:val="2DF5B641BB5C4E7394FE2BF7F51F4EDE16"/>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18">
    <w:name w:val="57AA4A4CE63B4EDDB0A88A0C328F465618"/>
    <w:rsid w:val="00885897"/>
    <w:pPr>
      <w:spacing w:after="0" w:line="240" w:lineRule="auto"/>
    </w:pPr>
    <w:rPr>
      <w:rFonts w:ascii="Times New Roman" w:eastAsia="Times New Roman" w:hAnsi="Times New Roman" w:cs="Times New Roman"/>
      <w:sz w:val="24"/>
      <w:szCs w:val="24"/>
    </w:rPr>
  </w:style>
  <w:style w:type="paragraph" w:customStyle="1" w:styleId="D9F77CB880AF4D978F5DC6E62422B96118">
    <w:name w:val="D9F77CB880AF4D978F5DC6E62422B96118"/>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16">
    <w:name w:val="64A3FBB304EE47F3B56F2C677B85071616"/>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18">
    <w:name w:val="9DEF8EEF1D0E41A7B00D7440597BE52718"/>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1">
    <w:name w:val="032E3EB7A6024C5FA36140941C9C8DF911"/>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16">
    <w:name w:val="2332CB570EBD48F6B2B3F986F1F84E6616"/>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18">
    <w:name w:val="A3FFF93B9F4A4E7BB337B21726AA3C8318"/>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1">
    <w:name w:val="F3114874BE554A7981ACB0E0360F723F1"/>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4">
    <w:name w:val="A0A2C6FCE7A14175A8F12B039D3944674"/>
    <w:rsid w:val="00885897"/>
    <w:pPr>
      <w:spacing w:after="0" w:line="240" w:lineRule="auto"/>
    </w:pPr>
    <w:rPr>
      <w:rFonts w:ascii="Times New Roman" w:eastAsia="Times New Roman" w:hAnsi="Times New Roman" w:cs="Times New Roman"/>
      <w:sz w:val="24"/>
      <w:szCs w:val="24"/>
    </w:rPr>
  </w:style>
  <w:style w:type="paragraph" w:customStyle="1" w:styleId="30617522D46F4B81BCE953705027D4621">
    <w:name w:val="30617522D46F4B81BCE953705027D4621"/>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1">
    <w:name w:val="25EDDBB2B1854841BFAF7965FB16197F1"/>
    <w:rsid w:val="00885897"/>
    <w:pPr>
      <w:spacing w:after="0" w:line="240" w:lineRule="auto"/>
    </w:pPr>
    <w:rPr>
      <w:rFonts w:ascii="Times New Roman" w:eastAsia="Times New Roman" w:hAnsi="Times New Roman" w:cs="Times New Roman"/>
      <w:sz w:val="24"/>
      <w:szCs w:val="24"/>
    </w:rPr>
  </w:style>
  <w:style w:type="paragraph" w:customStyle="1" w:styleId="A439FE378ADC4F6398667637F3D05BF1">
    <w:name w:val="A439FE378ADC4F6398667637F3D05BF1"/>
    <w:rsid w:val="00885897"/>
  </w:style>
  <w:style w:type="paragraph" w:customStyle="1" w:styleId="56328F956B8F4EEAB4CABF4C6F0810DB19">
    <w:name w:val="56328F956B8F4EEAB4CABF4C6F0810DB19"/>
    <w:rsid w:val="00885897"/>
    <w:pPr>
      <w:spacing w:after="0" w:line="288" w:lineRule="auto"/>
    </w:pPr>
    <w:rPr>
      <w:rFonts w:ascii="Arial" w:eastAsia="Times New Roman" w:hAnsi="Arial" w:cs="Times New Roman"/>
    </w:rPr>
  </w:style>
  <w:style w:type="paragraph" w:customStyle="1" w:styleId="DCD105EE94C84FBAAEB6105DED923C1F19">
    <w:name w:val="DCD105EE94C84FBAAEB6105DED923C1F19"/>
    <w:rsid w:val="00885897"/>
    <w:pPr>
      <w:spacing w:after="0" w:line="288" w:lineRule="auto"/>
    </w:pPr>
    <w:rPr>
      <w:rFonts w:ascii="Arial" w:eastAsia="Times New Roman" w:hAnsi="Arial" w:cs="Times New Roman"/>
    </w:rPr>
  </w:style>
  <w:style w:type="paragraph" w:customStyle="1" w:styleId="12B6C023D6BC41DCB2B69F1856675DE318">
    <w:name w:val="12B6C023D6BC41DCB2B69F1856675DE318"/>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19">
    <w:name w:val="2DD6AC7B7D3F4E81955F9DAFC3BE2FED19"/>
    <w:rsid w:val="00885897"/>
    <w:pPr>
      <w:spacing w:after="0" w:line="240" w:lineRule="auto"/>
    </w:pPr>
    <w:rPr>
      <w:rFonts w:ascii="Times New Roman" w:eastAsia="Times New Roman" w:hAnsi="Times New Roman" w:cs="Times New Roman"/>
      <w:sz w:val="24"/>
      <w:szCs w:val="24"/>
    </w:rPr>
  </w:style>
  <w:style w:type="paragraph" w:customStyle="1" w:styleId="A439FE378ADC4F6398667637F3D05BF11">
    <w:name w:val="A439FE378ADC4F6398667637F3D05BF11"/>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17">
    <w:name w:val="5CFD14E9F1EC42FF9CF006E844F2ED4917"/>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19">
    <w:name w:val="A6825ACAC3374B0BA58D7969192FA50719"/>
    <w:rsid w:val="00885897"/>
    <w:pPr>
      <w:spacing w:after="0" w:line="240" w:lineRule="auto"/>
    </w:pPr>
    <w:rPr>
      <w:rFonts w:ascii="Times New Roman" w:eastAsia="Times New Roman" w:hAnsi="Times New Roman" w:cs="Times New Roman"/>
      <w:sz w:val="24"/>
      <w:szCs w:val="24"/>
    </w:rPr>
  </w:style>
  <w:style w:type="paragraph" w:customStyle="1" w:styleId="0763422A880142EF87AAA48B793CEC3019">
    <w:name w:val="0763422A880142EF87AAA48B793CEC3019"/>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17">
    <w:name w:val="FC02BAC9792E44448B5D936602C0E63A17"/>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19">
    <w:name w:val="AFD9BFEC19884CA69B29C648DA81ED5C19"/>
    <w:rsid w:val="00885897"/>
    <w:pPr>
      <w:spacing w:after="0" w:line="240" w:lineRule="auto"/>
    </w:pPr>
    <w:rPr>
      <w:rFonts w:ascii="Times New Roman" w:eastAsia="Times New Roman" w:hAnsi="Times New Roman" w:cs="Times New Roman"/>
      <w:sz w:val="24"/>
      <w:szCs w:val="24"/>
    </w:rPr>
  </w:style>
  <w:style w:type="paragraph" w:customStyle="1" w:styleId="2C0E6A2D7C094616992CD8BBFC1E36B719">
    <w:name w:val="2C0E6A2D7C094616992CD8BBFC1E36B719"/>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17">
    <w:name w:val="2DF5B641BB5C4E7394FE2BF7F51F4EDE17"/>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19">
    <w:name w:val="57AA4A4CE63B4EDDB0A88A0C328F465619"/>
    <w:rsid w:val="00885897"/>
    <w:pPr>
      <w:spacing w:after="0" w:line="240" w:lineRule="auto"/>
    </w:pPr>
    <w:rPr>
      <w:rFonts w:ascii="Times New Roman" w:eastAsia="Times New Roman" w:hAnsi="Times New Roman" w:cs="Times New Roman"/>
      <w:sz w:val="24"/>
      <w:szCs w:val="24"/>
    </w:rPr>
  </w:style>
  <w:style w:type="paragraph" w:customStyle="1" w:styleId="D9F77CB880AF4D978F5DC6E62422B96119">
    <w:name w:val="D9F77CB880AF4D978F5DC6E62422B96119"/>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17">
    <w:name w:val="64A3FBB304EE47F3B56F2C677B85071617"/>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19">
    <w:name w:val="9DEF8EEF1D0E41A7B00D7440597BE52719"/>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2">
    <w:name w:val="032E3EB7A6024C5FA36140941C9C8DF912"/>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17">
    <w:name w:val="2332CB570EBD48F6B2B3F986F1F84E6617"/>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19">
    <w:name w:val="A3FFF93B9F4A4E7BB337B21726AA3C8319"/>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2">
    <w:name w:val="F3114874BE554A7981ACB0E0360F723F2"/>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5">
    <w:name w:val="A0A2C6FCE7A14175A8F12B039D3944675"/>
    <w:rsid w:val="00885897"/>
    <w:pPr>
      <w:spacing w:after="0" w:line="240" w:lineRule="auto"/>
    </w:pPr>
    <w:rPr>
      <w:rFonts w:ascii="Times New Roman" w:eastAsia="Times New Roman" w:hAnsi="Times New Roman" w:cs="Times New Roman"/>
      <w:sz w:val="24"/>
      <w:szCs w:val="24"/>
    </w:rPr>
  </w:style>
  <w:style w:type="paragraph" w:customStyle="1" w:styleId="30617522D46F4B81BCE953705027D4622">
    <w:name w:val="30617522D46F4B81BCE953705027D4622"/>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2">
    <w:name w:val="25EDDBB2B1854841BFAF7965FB16197F2"/>
    <w:rsid w:val="00885897"/>
    <w:pPr>
      <w:spacing w:after="0" w:line="240" w:lineRule="auto"/>
    </w:pPr>
    <w:rPr>
      <w:rFonts w:ascii="Times New Roman" w:eastAsia="Times New Roman" w:hAnsi="Times New Roman" w:cs="Times New Roman"/>
      <w:sz w:val="24"/>
      <w:szCs w:val="24"/>
    </w:rPr>
  </w:style>
  <w:style w:type="paragraph" w:customStyle="1" w:styleId="56328F956B8F4EEAB4CABF4C6F0810DB20">
    <w:name w:val="56328F956B8F4EEAB4CABF4C6F0810DB20"/>
    <w:rsid w:val="00885897"/>
    <w:pPr>
      <w:spacing w:after="0" w:line="288" w:lineRule="auto"/>
    </w:pPr>
    <w:rPr>
      <w:rFonts w:ascii="Arial" w:eastAsia="Times New Roman" w:hAnsi="Arial" w:cs="Times New Roman"/>
    </w:rPr>
  </w:style>
  <w:style w:type="paragraph" w:customStyle="1" w:styleId="DCD105EE94C84FBAAEB6105DED923C1F20">
    <w:name w:val="DCD105EE94C84FBAAEB6105DED923C1F20"/>
    <w:rsid w:val="00885897"/>
    <w:pPr>
      <w:spacing w:after="0" w:line="288" w:lineRule="auto"/>
    </w:pPr>
    <w:rPr>
      <w:rFonts w:ascii="Arial" w:eastAsia="Times New Roman" w:hAnsi="Arial" w:cs="Times New Roman"/>
    </w:rPr>
  </w:style>
  <w:style w:type="paragraph" w:customStyle="1" w:styleId="12B6C023D6BC41DCB2B69F1856675DE319">
    <w:name w:val="12B6C023D6BC41DCB2B69F1856675DE319"/>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20">
    <w:name w:val="2DD6AC7B7D3F4E81955F9DAFC3BE2FED20"/>
    <w:rsid w:val="00885897"/>
    <w:pPr>
      <w:spacing w:after="0" w:line="240" w:lineRule="auto"/>
    </w:pPr>
    <w:rPr>
      <w:rFonts w:ascii="Times New Roman" w:eastAsia="Times New Roman" w:hAnsi="Times New Roman" w:cs="Times New Roman"/>
      <w:sz w:val="24"/>
      <w:szCs w:val="24"/>
    </w:rPr>
  </w:style>
  <w:style w:type="paragraph" w:customStyle="1" w:styleId="0F60A60C24A746F28A4816D1194BFD51">
    <w:name w:val="0F60A60C24A746F28A4816D1194BFD51"/>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18">
    <w:name w:val="5CFD14E9F1EC42FF9CF006E844F2ED4918"/>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20">
    <w:name w:val="A6825ACAC3374B0BA58D7969192FA50720"/>
    <w:rsid w:val="00885897"/>
    <w:pPr>
      <w:spacing w:after="0" w:line="240" w:lineRule="auto"/>
    </w:pPr>
    <w:rPr>
      <w:rFonts w:ascii="Times New Roman" w:eastAsia="Times New Roman" w:hAnsi="Times New Roman" w:cs="Times New Roman"/>
      <w:sz w:val="24"/>
      <w:szCs w:val="24"/>
    </w:rPr>
  </w:style>
  <w:style w:type="paragraph" w:customStyle="1" w:styleId="0763422A880142EF87AAA48B793CEC3020">
    <w:name w:val="0763422A880142EF87AAA48B793CEC3020"/>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18">
    <w:name w:val="FC02BAC9792E44448B5D936602C0E63A18"/>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20">
    <w:name w:val="AFD9BFEC19884CA69B29C648DA81ED5C20"/>
    <w:rsid w:val="00885897"/>
    <w:pPr>
      <w:spacing w:after="0" w:line="240" w:lineRule="auto"/>
    </w:pPr>
    <w:rPr>
      <w:rFonts w:ascii="Times New Roman" w:eastAsia="Times New Roman" w:hAnsi="Times New Roman" w:cs="Times New Roman"/>
      <w:sz w:val="24"/>
      <w:szCs w:val="24"/>
    </w:rPr>
  </w:style>
  <w:style w:type="paragraph" w:customStyle="1" w:styleId="2C0E6A2D7C094616992CD8BBFC1E36B720">
    <w:name w:val="2C0E6A2D7C094616992CD8BBFC1E36B720"/>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18">
    <w:name w:val="2DF5B641BB5C4E7394FE2BF7F51F4EDE18"/>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20">
    <w:name w:val="57AA4A4CE63B4EDDB0A88A0C328F465620"/>
    <w:rsid w:val="00885897"/>
    <w:pPr>
      <w:spacing w:after="0" w:line="240" w:lineRule="auto"/>
    </w:pPr>
    <w:rPr>
      <w:rFonts w:ascii="Times New Roman" w:eastAsia="Times New Roman" w:hAnsi="Times New Roman" w:cs="Times New Roman"/>
      <w:sz w:val="24"/>
      <w:szCs w:val="24"/>
    </w:rPr>
  </w:style>
  <w:style w:type="paragraph" w:customStyle="1" w:styleId="D9F77CB880AF4D978F5DC6E62422B96120">
    <w:name w:val="D9F77CB880AF4D978F5DC6E62422B96120"/>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18">
    <w:name w:val="64A3FBB304EE47F3B56F2C677B85071618"/>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20">
    <w:name w:val="9DEF8EEF1D0E41A7B00D7440597BE52720"/>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3">
    <w:name w:val="032E3EB7A6024C5FA36140941C9C8DF913"/>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18">
    <w:name w:val="2332CB570EBD48F6B2B3F986F1F84E6618"/>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20">
    <w:name w:val="A3FFF93B9F4A4E7BB337B21726AA3C8320"/>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3">
    <w:name w:val="F3114874BE554A7981ACB0E0360F723F3"/>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6">
    <w:name w:val="A0A2C6FCE7A14175A8F12B039D3944676"/>
    <w:rsid w:val="00885897"/>
    <w:pPr>
      <w:spacing w:after="0" w:line="240" w:lineRule="auto"/>
    </w:pPr>
    <w:rPr>
      <w:rFonts w:ascii="Times New Roman" w:eastAsia="Times New Roman" w:hAnsi="Times New Roman" w:cs="Times New Roman"/>
      <w:sz w:val="24"/>
      <w:szCs w:val="24"/>
    </w:rPr>
  </w:style>
  <w:style w:type="paragraph" w:customStyle="1" w:styleId="30617522D46F4B81BCE953705027D4623">
    <w:name w:val="30617522D46F4B81BCE953705027D4623"/>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3">
    <w:name w:val="25EDDBB2B1854841BFAF7965FB16197F3"/>
    <w:rsid w:val="00885897"/>
    <w:pPr>
      <w:spacing w:after="0" w:line="240" w:lineRule="auto"/>
    </w:pPr>
    <w:rPr>
      <w:rFonts w:ascii="Times New Roman" w:eastAsia="Times New Roman" w:hAnsi="Times New Roman" w:cs="Times New Roman"/>
      <w:sz w:val="24"/>
      <w:szCs w:val="24"/>
    </w:rPr>
  </w:style>
  <w:style w:type="paragraph" w:customStyle="1" w:styleId="56328F956B8F4EEAB4CABF4C6F0810DB21">
    <w:name w:val="56328F956B8F4EEAB4CABF4C6F0810DB21"/>
    <w:rsid w:val="00885897"/>
    <w:pPr>
      <w:spacing w:after="0" w:line="288" w:lineRule="auto"/>
    </w:pPr>
    <w:rPr>
      <w:rFonts w:ascii="Arial" w:eastAsia="Times New Roman" w:hAnsi="Arial" w:cs="Times New Roman"/>
    </w:rPr>
  </w:style>
  <w:style w:type="paragraph" w:customStyle="1" w:styleId="DCD105EE94C84FBAAEB6105DED923C1F21">
    <w:name w:val="DCD105EE94C84FBAAEB6105DED923C1F21"/>
    <w:rsid w:val="00885897"/>
    <w:pPr>
      <w:spacing w:after="0" w:line="288" w:lineRule="auto"/>
    </w:pPr>
    <w:rPr>
      <w:rFonts w:ascii="Arial" w:eastAsia="Times New Roman" w:hAnsi="Arial" w:cs="Times New Roman"/>
    </w:rPr>
  </w:style>
  <w:style w:type="paragraph" w:customStyle="1" w:styleId="12B6C023D6BC41DCB2B69F1856675DE320">
    <w:name w:val="12B6C023D6BC41DCB2B69F1856675DE320"/>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21">
    <w:name w:val="2DD6AC7B7D3F4E81955F9DAFC3BE2FED21"/>
    <w:rsid w:val="00885897"/>
    <w:pPr>
      <w:spacing w:after="0" w:line="240" w:lineRule="auto"/>
    </w:pPr>
    <w:rPr>
      <w:rFonts w:ascii="Times New Roman" w:eastAsia="Times New Roman" w:hAnsi="Times New Roman" w:cs="Times New Roman"/>
      <w:sz w:val="24"/>
      <w:szCs w:val="24"/>
    </w:rPr>
  </w:style>
  <w:style w:type="paragraph" w:customStyle="1" w:styleId="0F60A60C24A746F28A4816D1194BFD511">
    <w:name w:val="0F60A60C24A746F28A4816D1194BFD511"/>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19">
    <w:name w:val="5CFD14E9F1EC42FF9CF006E844F2ED4919"/>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21">
    <w:name w:val="A6825ACAC3374B0BA58D7969192FA50721"/>
    <w:rsid w:val="00885897"/>
    <w:pPr>
      <w:spacing w:after="0" w:line="240" w:lineRule="auto"/>
    </w:pPr>
    <w:rPr>
      <w:rFonts w:ascii="Times New Roman" w:eastAsia="Times New Roman" w:hAnsi="Times New Roman" w:cs="Times New Roman"/>
      <w:sz w:val="24"/>
      <w:szCs w:val="24"/>
    </w:rPr>
  </w:style>
  <w:style w:type="paragraph" w:customStyle="1" w:styleId="4C3C3228D0414A5C931469830D25441C">
    <w:name w:val="4C3C3228D0414A5C931469830D25441C"/>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19">
    <w:name w:val="FC02BAC9792E44448B5D936602C0E63A19"/>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21">
    <w:name w:val="AFD9BFEC19884CA69B29C648DA81ED5C21"/>
    <w:rsid w:val="00885897"/>
    <w:pPr>
      <w:spacing w:after="0" w:line="240" w:lineRule="auto"/>
    </w:pPr>
    <w:rPr>
      <w:rFonts w:ascii="Times New Roman" w:eastAsia="Times New Roman" w:hAnsi="Times New Roman" w:cs="Times New Roman"/>
      <w:sz w:val="24"/>
      <w:szCs w:val="24"/>
    </w:rPr>
  </w:style>
  <w:style w:type="paragraph" w:customStyle="1" w:styleId="2C0E6A2D7C094616992CD8BBFC1E36B721">
    <w:name w:val="2C0E6A2D7C094616992CD8BBFC1E36B721"/>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19">
    <w:name w:val="2DF5B641BB5C4E7394FE2BF7F51F4EDE19"/>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21">
    <w:name w:val="57AA4A4CE63B4EDDB0A88A0C328F465621"/>
    <w:rsid w:val="00885897"/>
    <w:pPr>
      <w:spacing w:after="0" w:line="240" w:lineRule="auto"/>
    </w:pPr>
    <w:rPr>
      <w:rFonts w:ascii="Times New Roman" w:eastAsia="Times New Roman" w:hAnsi="Times New Roman" w:cs="Times New Roman"/>
      <w:sz w:val="24"/>
      <w:szCs w:val="24"/>
    </w:rPr>
  </w:style>
  <w:style w:type="paragraph" w:customStyle="1" w:styleId="D9F77CB880AF4D978F5DC6E62422B96121">
    <w:name w:val="D9F77CB880AF4D978F5DC6E62422B96121"/>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19">
    <w:name w:val="64A3FBB304EE47F3B56F2C677B85071619"/>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21">
    <w:name w:val="9DEF8EEF1D0E41A7B00D7440597BE52721"/>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4">
    <w:name w:val="032E3EB7A6024C5FA36140941C9C8DF914"/>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19">
    <w:name w:val="2332CB570EBD48F6B2B3F986F1F84E6619"/>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21">
    <w:name w:val="A3FFF93B9F4A4E7BB337B21726AA3C8321"/>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4">
    <w:name w:val="F3114874BE554A7981ACB0E0360F723F4"/>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7">
    <w:name w:val="A0A2C6FCE7A14175A8F12B039D3944677"/>
    <w:rsid w:val="00885897"/>
    <w:pPr>
      <w:spacing w:after="0" w:line="240" w:lineRule="auto"/>
    </w:pPr>
    <w:rPr>
      <w:rFonts w:ascii="Times New Roman" w:eastAsia="Times New Roman" w:hAnsi="Times New Roman" w:cs="Times New Roman"/>
      <w:sz w:val="24"/>
      <w:szCs w:val="24"/>
    </w:rPr>
  </w:style>
  <w:style w:type="paragraph" w:customStyle="1" w:styleId="30617522D46F4B81BCE953705027D4624">
    <w:name w:val="30617522D46F4B81BCE953705027D4624"/>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4">
    <w:name w:val="25EDDBB2B1854841BFAF7965FB16197F4"/>
    <w:rsid w:val="00885897"/>
    <w:pPr>
      <w:spacing w:after="0" w:line="240" w:lineRule="auto"/>
    </w:pPr>
    <w:rPr>
      <w:rFonts w:ascii="Times New Roman" w:eastAsia="Times New Roman" w:hAnsi="Times New Roman" w:cs="Times New Roman"/>
      <w:sz w:val="24"/>
      <w:szCs w:val="24"/>
    </w:rPr>
  </w:style>
  <w:style w:type="paragraph" w:customStyle="1" w:styleId="56328F956B8F4EEAB4CABF4C6F0810DB22">
    <w:name w:val="56328F956B8F4EEAB4CABF4C6F0810DB22"/>
    <w:rsid w:val="00885897"/>
    <w:pPr>
      <w:spacing w:after="0" w:line="288" w:lineRule="auto"/>
    </w:pPr>
    <w:rPr>
      <w:rFonts w:ascii="Arial" w:eastAsia="Times New Roman" w:hAnsi="Arial" w:cs="Times New Roman"/>
    </w:rPr>
  </w:style>
  <w:style w:type="paragraph" w:customStyle="1" w:styleId="DCD105EE94C84FBAAEB6105DED923C1F22">
    <w:name w:val="DCD105EE94C84FBAAEB6105DED923C1F22"/>
    <w:rsid w:val="00885897"/>
    <w:pPr>
      <w:spacing w:after="0" w:line="288" w:lineRule="auto"/>
    </w:pPr>
    <w:rPr>
      <w:rFonts w:ascii="Arial" w:eastAsia="Times New Roman" w:hAnsi="Arial" w:cs="Times New Roman"/>
    </w:rPr>
  </w:style>
  <w:style w:type="paragraph" w:customStyle="1" w:styleId="12B6C023D6BC41DCB2B69F1856675DE321">
    <w:name w:val="12B6C023D6BC41DCB2B69F1856675DE321"/>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22">
    <w:name w:val="2DD6AC7B7D3F4E81955F9DAFC3BE2FED22"/>
    <w:rsid w:val="00885897"/>
    <w:pPr>
      <w:spacing w:after="0" w:line="240" w:lineRule="auto"/>
    </w:pPr>
    <w:rPr>
      <w:rFonts w:ascii="Times New Roman" w:eastAsia="Times New Roman" w:hAnsi="Times New Roman" w:cs="Times New Roman"/>
      <w:sz w:val="24"/>
      <w:szCs w:val="24"/>
    </w:rPr>
  </w:style>
  <w:style w:type="paragraph" w:customStyle="1" w:styleId="0F60A60C24A746F28A4816D1194BFD512">
    <w:name w:val="0F60A60C24A746F28A4816D1194BFD512"/>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20">
    <w:name w:val="5CFD14E9F1EC42FF9CF006E844F2ED4920"/>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22">
    <w:name w:val="A6825ACAC3374B0BA58D7969192FA50722"/>
    <w:rsid w:val="00885897"/>
    <w:pPr>
      <w:spacing w:after="0" w:line="240" w:lineRule="auto"/>
    </w:pPr>
    <w:rPr>
      <w:rFonts w:ascii="Times New Roman" w:eastAsia="Times New Roman" w:hAnsi="Times New Roman" w:cs="Times New Roman"/>
      <w:sz w:val="24"/>
      <w:szCs w:val="24"/>
    </w:rPr>
  </w:style>
  <w:style w:type="paragraph" w:customStyle="1" w:styleId="4C3C3228D0414A5C931469830D25441C1">
    <w:name w:val="4C3C3228D0414A5C931469830D25441C1"/>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20">
    <w:name w:val="FC02BAC9792E44448B5D936602C0E63A20"/>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22">
    <w:name w:val="AFD9BFEC19884CA69B29C648DA81ED5C22"/>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20">
    <w:name w:val="2DF5B641BB5C4E7394FE2BF7F51F4EDE20"/>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22">
    <w:name w:val="57AA4A4CE63B4EDDB0A88A0C328F465622"/>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20">
    <w:name w:val="64A3FBB304EE47F3B56F2C677B85071620"/>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22">
    <w:name w:val="9DEF8EEF1D0E41A7B00D7440597BE52722"/>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5">
    <w:name w:val="032E3EB7A6024C5FA36140941C9C8DF915"/>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20">
    <w:name w:val="2332CB570EBD48F6B2B3F986F1F84E6620"/>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22">
    <w:name w:val="A3FFF93B9F4A4E7BB337B21726AA3C8322"/>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5">
    <w:name w:val="F3114874BE554A7981ACB0E0360F723F5"/>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8">
    <w:name w:val="A0A2C6FCE7A14175A8F12B039D3944678"/>
    <w:rsid w:val="00885897"/>
    <w:pPr>
      <w:spacing w:after="0" w:line="240" w:lineRule="auto"/>
    </w:pPr>
    <w:rPr>
      <w:rFonts w:ascii="Times New Roman" w:eastAsia="Times New Roman" w:hAnsi="Times New Roman" w:cs="Times New Roman"/>
      <w:sz w:val="24"/>
      <w:szCs w:val="24"/>
    </w:rPr>
  </w:style>
  <w:style w:type="paragraph" w:customStyle="1" w:styleId="30617522D46F4B81BCE953705027D4625">
    <w:name w:val="30617522D46F4B81BCE953705027D4625"/>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5">
    <w:name w:val="25EDDBB2B1854841BFAF7965FB16197F5"/>
    <w:rsid w:val="00885897"/>
    <w:pPr>
      <w:spacing w:after="0" w:line="240" w:lineRule="auto"/>
    </w:pPr>
    <w:rPr>
      <w:rFonts w:ascii="Times New Roman" w:eastAsia="Times New Roman" w:hAnsi="Times New Roman" w:cs="Times New Roman"/>
      <w:sz w:val="24"/>
      <w:szCs w:val="24"/>
    </w:rPr>
  </w:style>
  <w:style w:type="paragraph" w:customStyle="1" w:styleId="56328F956B8F4EEAB4CABF4C6F0810DB23">
    <w:name w:val="56328F956B8F4EEAB4CABF4C6F0810DB23"/>
    <w:rsid w:val="00885897"/>
    <w:pPr>
      <w:spacing w:after="0" w:line="288" w:lineRule="auto"/>
    </w:pPr>
    <w:rPr>
      <w:rFonts w:ascii="Arial" w:eastAsia="Times New Roman" w:hAnsi="Arial" w:cs="Times New Roman"/>
    </w:rPr>
  </w:style>
  <w:style w:type="paragraph" w:customStyle="1" w:styleId="DCD105EE94C84FBAAEB6105DED923C1F23">
    <w:name w:val="DCD105EE94C84FBAAEB6105DED923C1F23"/>
    <w:rsid w:val="00885897"/>
    <w:pPr>
      <w:spacing w:after="0" w:line="288" w:lineRule="auto"/>
    </w:pPr>
    <w:rPr>
      <w:rFonts w:ascii="Arial" w:eastAsia="Times New Roman" w:hAnsi="Arial" w:cs="Times New Roman"/>
    </w:rPr>
  </w:style>
  <w:style w:type="paragraph" w:customStyle="1" w:styleId="12B6C023D6BC41DCB2B69F1856675DE322">
    <w:name w:val="12B6C023D6BC41DCB2B69F1856675DE322"/>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23">
    <w:name w:val="2DD6AC7B7D3F4E81955F9DAFC3BE2FED23"/>
    <w:rsid w:val="00885897"/>
    <w:pPr>
      <w:spacing w:after="0" w:line="240" w:lineRule="auto"/>
    </w:pPr>
    <w:rPr>
      <w:rFonts w:ascii="Times New Roman" w:eastAsia="Times New Roman" w:hAnsi="Times New Roman" w:cs="Times New Roman"/>
      <w:sz w:val="24"/>
      <w:szCs w:val="24"/>
    </w:rPr>
  </w:style>
  <w:style w:type="paragraph" w:customStyle="1" w:styleId="0F60A60C24A746F28A4816D1194BFD513">
    <w:name w:val="0F60A60C24A746F28A4816D1194BFD513"/>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21">
    <w:name w:val="5CFD14E9F1EC42FF9CF006E844F2ED4921"/>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23">
    <w:name w:val="A6825ACAC3374B0BA58D7969192FA50723"/>
    <w:rsid w:val="00885897"/>
    <w:pPr>
      <w:spacing w:after="0" w:line="240" w:lineRule="auto"/>
    </w:pPr>
    <w:rPr>
      <w:rFonts w:ascii="Times New Roman" w:eastAsia="Times New Roman" w:hAnsi="Times New Roman" w:cs="Times New Roman"/>
      <w:sz w:val="24"/>
      <w:szCs w:val="24"/>
    </w:rPr>
  </w:style>
  <w:style w:type="paragraph" w:customStyle="1" w:styleId="4C3C3228D0414A5C931469830D25441C2">
    <w:name w:val="4C3C3228D0414A5C931469830D25441C2"/>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21">
    <w:name w:val="FC02BAC9792E44448B5D936602C0E63A21"/>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23">
    <w:name w:val="AFD9BFEC19884CA69B29C648DA81ED5C23"/>
    <w:rsid w:val="00885897"/>
    <w:pPr>
      <w:spacing w:after="0" w:line="240" w:lineRule="auto"/>
    </w:pPr>
    <w:rPr>
      <w:rFonts w:ascii="Times New Roman" w:eastAsia="Times New Roman" w:hAnsi="Times New Roman" w:cs="Times New Roman"/>
      <w:sz w:val="24"/>
      <w:szCs w:val="24"/>
    </w:rPr>
  </w:style>
  <w:style w:type="paragraph" w:customStyle="1" w:styleId="0ACE6D6A8E8D45E6B410923BC005449B">
    <w:name w:val="0ACE6D6A8E8D45E6B410923BC005449B"/>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21">
    <w:name w:val="2DF5B641BB5C4E7394FE2BF7F51F4EDE21"/>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23">
    <w:name w:val="57AA4A4CE63B4EDDB0A88A0C328F465623"/>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21">
    <w:name w:val="64A3FBB304EE47F3B56F2C677B85071621"/>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23">
    <w:name w:val="9DEF8EEF1D0E41A7B00D7440597BE52723"/>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6">
    <w:name w:val="032E3EB7A6024C5FA36140941C9C8DF916"/>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21">
    <w:name w:val="2332CB570EBD48F6B2B3F986F1F84E6621"/>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23">
    <w:name w:val="A3FFF93B9F4A4E7BB337B21726AA3C8323"/>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6">
    <w:name w:val="F3114874BE554A7981ACB0E0360F723F6"/>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9">
    <w:name w:val="A0A2C6FCE7A14175A8F12B039D3944679"/>
    <w:rsid w:val="00885897"/>
    <w:pPr>
      <w:spacing w:after="0" w:line="240" w:lineRule="auto"/>
    </w:pPr>
    <w:rPr>
      <w:rFonts w:ascii="Times New Roman" w:eastAsia="Times New Roman" w:hAnsi="Times New Roman" w:cs="Times New Roman"/>
      <w:sz w:val="24"/>
      <w:szCs w:val="24"/>
    </w:rPr>
  </w:style>
  <w:style w:type="paragraph" w:customStyle="1" w:styleId="30617522D46F4B81BCE953705027D4626">
    <w:name w:val="30617522D46F4B81BCE953705027D4626"/>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6">
    <w:name w:val="25EDDBB2B1854841BFAF7965FB16197F6"/>
    <w:rsid w:val="00885897"/>
    <w:pPr>
      <w:spacing w:after="0" w:line="240" w:lineRule="auto"/>
    </w:pPr>
    <w:rPr>
      <w:rFonts w:ascii="Times New Roman" w:eastAsia="Times New Roman" w:hAnsi="Times New Roman" w:cs="Times New Roman"/>
      <w:sz w:val="24"/>
      <w:szCs w:val="24"/>
    </w:rPr>
  </w:style>
  <w:style w:type="paragraph" w:customStyle="1" w:styleId="56328F956B8F4EEAB4CABF4C6F0810DB24">
    <w:name w:val="56328F956B8F4EEAB4CABF4C6F0810DB24"/>
    <w:rsid w:val="00885897"/>
    <w:pPr>
      <w:spacing w:after="0" w:line="288" w:lineRule="auto"/>
    </w:pPr>
    <w:rPr>
      <w:rFonts w:ascii="Arial" w:eastAsia="Times New Roman" w:hAnsi="Arial" w:cs="Times New Roman"/>
    </w:rPr>
  </w:style>
  <w:style w:type="paragraph" w:customStyle="1" w:styleId="DCD105EE94C84FBAAEB6105DED923C1F24">
    <w:name w:val="DCD105EE94C84FBAAEB6105DED923C1F24"/>
    <w:rsid w:val="00885897"/>
    <w:pPr>
      <w:spacing w:after="0" w:line="288" w:lineRule="auto"/>
    </w:pPr>
    <w:rPr>
      <w:rFonts w:ascii="Arial" w:eastAsia="Times New Roman" w:hAnsi="Arial" w:cs="Times New Roman"/>
    </w:rPr>
  </w:style>
  <w:style w:type="paragraph" w:customStyle="1" w:styleId="12B6C023D6BC41DCB2B69F1856675DE323">
    <w:name w:val="12B6C023D6BC41DCB2B69F1856675DE323"/>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24">
    <w:name w:val="2DD6AC7B7D3F4E81955F9DAFC3BE2FED24"/>
    <w:rsid w:val="00885897"/>
    <w:pPr>
      <w:spacing w:after="0" w:line="240" w:lineRule="auto"/>
    </w:pPr>
    <w:rPr>
      <w:rFonts w:ascii="Times New Roman" w:eastAsia="Times New Roman" w:hAnsi="Times New Roman" w:cs="Times New Roman"/>
      <w:sz w:val="24"/>
      <w:szCs w:val="24"/>
    </w:rPr>
  </w:style>
  <w:style w:type="paragraph" w:customStyle="1" w:styleId="0F60A60C24A746F28A4816D1194BFD514">
    <w:name w:val="0F60A60C24A746F28A4816D1194BFD514"/>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22">
    <w:name w:val="5CFD14E9F1EC42FF9CF006E844F2ED4922"/>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24">
    <w:name w:val="A6825ACAC3374B0BA58D7969192FA50724"/>
    <w:rsid w:val="00885897"/>
    <w:pPr>
      <w:spacing w:after="0" w:line="240" w:lineRule="auto"/>
    </w:pPr>
    <w:rPr>
      <w:rFonts w:ascii="Times New Roman" w:eastAsia="Times New Roman" w:hAnsi="Times New Roman" w:cs="Times New Roman"/>
      <w:sz w:val="24"/>
      <w:szCs w:val="24"/>
    </w:rPr>
  </w:style>
  <w:style w:type="paragraph" w:customStyle="1" w:styleId="4C3C3228D0414A5C931469830D25441C3">
    <w:name w:val="4C3C3228D0414A5C931469830D25441C3"/>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22">
    <w:name w:val="FC02BAC9792E44448B5D936602C0E63A22"/>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24">
    <w:name w:val="AFD9BFEC19884CA69B29C648DA81ED5C24"/>
    <w:rsid w:val="00885897"/>
    <w:pPr>
      <w:spacing w:after="0" w:line="240" w:lineRule="auto"/>
    </w:pPr>
    <w:rPr>
      <w:rFonts w:ascii="Times New Roman" w:eastAsia="Times New Roman" w:hAnsi="Times New Roman" w:cs="Times New Roman"/>
      <w:sz w:val="24"/>
      <w:szCs w:val="24"/>
    </w:rPr>
  </w:style>
  <w:style w:type="paragraph" w:customStyle="1" w:styleId="0ACE6D6A8E8D45E6B410923BC005449B1">
    <w:name w:val="0ACE6D6A8E8D45E6B410923BC005449B1"/>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22">
    <w:name w:val="2DF5B641BB5C4E7394FE2BF7F51F4EDE22"/>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24">
    <w:name w:val="57AA4A4CE63B4EDDB0A88A0C328F465624"/>
    <w:rsid w:val="00885897"/>
    <w:pPr>
      <w:spacing w:after="0" w:line="240" w:lineRule="auto"/>
    </w:pPr>
    <w:rPr>
      <w:rFonts w:ascii="Times New Roman" w:eastAsia="Times New Roman" w:hAnsi="Times New Roman" w:cs="Times New Roman"/>
      <w:sz w:val="24"/>
      <w:szCs w:val="24"/>
    </w:rPr>
  </w:style>
  <w:style w:type="paragraph" w:customStyle="1" w:styleId="AFDBB0F6CF6F4B398705C181A91EC336">
    <w:name w:val="AFDBB0F6CF6F4B398705C181A91EC336"/>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22">
    <w:name w:val="64A3FBB304EE47F3B56F2C677B85071622"/>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24">
    <w:name w:val="9DEF8EEF1D0E41A7B00D7440597BE52724"/>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7">
    <w:name w:val="032E3EB7A6024C5FA36140941C9C8DF917"/>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22">
    <w:name w:val="2332CB570EBD48F6B2B3F986F1F84E6622"/>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24">
    <w:name w:val="A3FFF93B9F4A4E7BB337B21726AA3C8324"/>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7">
    <w:name w:val="F3114874BE554A7981ACB0E0360F723F7"/>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10">
    <w:name w:val="A0A2C6FCE7A14175A8F12B039D39446710"/>
    <w:rsid w:val="00885897"/>
    <w:pPr>
      <w:spacing w:after="0" w:line="240" w:lineRule="auto"/>
    </w:pPr>
    <w:rPr>
      <w:rFonts w:ascii="Times New Roman" w:eastAsia="Times New Roman" w:hAnsi="Times New Roman" w:cs="Times New Roman"/>
      <w:sz w:val="24"/>
      <w:szCs w:val="24"/>
    </w:rPr>
  </w:style>
  <w:style w:type="paragraph" w:customStyle="1" w:styleId="30617522D46F4B81BCE953705027D4627">
    <w:name w:val="30617522D46F4B81BCE953705027D4627"/>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7">
    <w:name w:val="25EDDBB2B1854841BFAF7965FB16197F7"/>
    <w:rsid w:val="00885897"/>
    <w:pPr>
      <w:spacing w:after="0" w:line="240" w:lineRule="auto"/>
    </w:pPr>
    <w:rPr>
      <w:rFonts w:ascii="Times New Roman" w:eastAsia="Times New Roman" w:hAnsi="Times New Roman" w:cs="Times New Roman"/>
      <w:sz w:val="24"/>
      <w:szCs w:val="24"/>
    </w:rPr>
  </w:style>
  <w:style w:type="paragraph" w:customStyle="1" w:styleId="56328F956B8F4EEAB4CABF4C6F0810DB25">
    <w:name w:val="56328F956B8F4EEAB4CABF4C6F0810DB25"/>
    <w:rsid w:val="00885897"/>
    <w:pPr>
      <w:spacing w:after="0" w:line="288" w:lineRule="auto"/>
    </w:pPr>
    <w:rPr>
      <w:rFonts w:ascii="Arial" w:eastAsia="Times New Roman" w:hAnsi="Arial" w:cs="Times New Roman"/>
    </w:rPr>
  </w:style>
  <w:style w:type="paragraph" w:customStyle="1" w:styleId="DCD105EE94C84FBAAEB6105DED923C1F25">
    <w:name w:val="DCD105EE94C84FBAAEB6105DED923C1F25"/>
    <w:rsid w:val="00885897"/>
    <w:pPr>
      <w:spacing w:after="0" w:line="288" w:lineRule="auto"/>
    </w:pPr>
    <w:rPr>
      <w:rFonts w:ascii="Arial" w:eastAsia="Times New Roman" w:hAnsi="Arial" w:cs="Times New Roman"/>
    </w:rPr>
  </w:style>
  <w:style w:type="paragraph" w:customStyle="1" w:styleId="12B6C023D6BC41DCB2B69F1856675DE324">
    <w:name w:val="12B6C023D6BC41DCB2B69F1856675DE324"/>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25">
    <w:name w:val="2DD6AC7B7D3F4E81955F9DAFC3BE2FED25"/>
    <w:rsid w:val="00885897"/>
    <w:pPr>
      <w:spacing w:after="0" w:line="240" w:lineRule="auto"/>
    </w:pPr>
    <w:rPr>
      <w:rFonts w:ascii="Times New Roman" w:eastAsia="Times New Roman" w:hAnsi="Times New Roman" w:cs="Times New Roman"/>
      <w:sz w:val="24"/>
      <w:szCs w:val="24"/>
    </w:rPr>
  </w:style>
  <w:style w:type="paragraph" w:customStyle="1" w:styleId="0F60A60C24A746F28A4816D1194BFD515">
    <w:name w:val="0F60A60C24A746F28A4816D1194BFD515"/>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23">
    <w:name w:val="5CFD14E9F1EC42FF9CF006E844F2ED4923"/>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25">
    <w:name w:val="A6825ACAC3374B0BA58D7969192FA50725"/>
    <w:rsid w:val="00885897"/>
    <w:pPr>
      <w:spacing w:after="0" w:line="240" w:lineRule="auto"/>
    </w:pPr>
    <w:rPr>
      <w:rFonts w:ascii="Times New Roman" w:eastAsia="Times New Roman" w:hAnsi="Times New Roman" w:cs="Times New Roman"/>
      <w:sz w:val="24"/>
      <w:szCs w:val="24"/>
    </w:rPr>
  </w:style>
  <w:style w:type="paragraph" w:customStyle="1" w:styleId="4C3C3228D0414A5C931469830D25441C4">
    <w:name w:val="4C3C3228D0414A5C931469830D25441C4"/>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23">
    <w:name w:val="FC02BAC9792E44448B5D936602C0E63A23"/>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25">
    <w:name w:val="AFD9BFEC19884CA69B29C648DA81ED5C25"/>
    <w:rsid w:val="00885897"/>
    <w:pPr>
      <w:spacing w:after="0" w:line="240" w:lineRule="auto"/>
    </w:pPr>
    <w:rPr>
      <w:rFonts w:ascii="Times New Roman" w:eastAsia="Times New Roman" w:hAnsi="Times New Roman" w:cs="Times New Roman"/>
      <w:sz w:val="24"/>
      <w:szCs w:val="24"/>
    </w:rPr>
  </w:style>
  <w:style w:type="paragraph" w:customStyle="1" w:styleId="0ACE6D6A8E8D45E6B410923BC005449B2">
    <w:name w:val="0ACE6D6A8E8D45E6B410923BC005449B2"/>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23">
    <w:name w:val="2DF5B641BB5C4E7394FE2BF7F51F4EDE23"/>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25">
    <w:name w:val="57AA4A4CE63B4EDDB0A88A0C328F465625"/>
    <w:rsid w:val="00885897"/>
    <w:pPr>
      <w:spacing w:after="0" w:line="240" w:lineRule="auto"/>
    </w:pPr>
    <w:rPr>
      <w:rFonts w:ascii="Times New Roman" w:eastAsia="Times New Roman" w:hAnsi="Times New Roman" w:cs="Times New Roman"/>
      <w:sz w:val="24"/>
      <w:szCs w:val="24"/>
    </w:rPr>
  </w:style>
  <w:style w:type="paragraph" w:customStyle="1" w:styleId="AFDBB0F6CF6F4B398705C181A91EC3361">
    <w:name w:val="AFDBB0F6CF6F4B398705C181A91EC3361"/>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23">
    <w:name w:val="64A3FBB304EE47F3B56F2C677B85071623"/>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25">
    <w:name w:val="9DEF8EEF1D0E41A7B00D7440597BE52725"/>
    <w:rsid w:val="00885897"/>
    <w:pPr>
      <w:spacing w:after="0" w:line="240" w:lineRule="auto"/>
    </w:pPr>
    <w:rPr>
      <w:rFonts w:ascii="Times New Roman" w:eastAsia="Times New Roman" w:hAnsi="Times New Roman" w:cs="Times New Roman"/>
      <w:sz w:val="24"/>
      <w:szCs w:val="24"/>
    </w:rPr>
  </w:style>
  <w:style w:type="paragraph" w:customStyle="1" w:styleId="032E3EB7A6024C5FA36140941C9C8DF918">
    <w:name w:val="032E3EB7A6024C5FA36140941C9C8DF918"/>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23">
    <w:name w:val="2332CB570EBD48F6B2B3F986F1F84E6623"/>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25">
    <w:name w:val="A3FFF93B9F4A4E7BB337B21726AA3C8325"/>
    <w:rsid w:val="00885897"/>
    <w:pPr>
      <w:spacing w:after="0" w:line="240" w:lineRule="auto"/>
    </w:pPr>
    <w:rPr>
      <w:rFonts w:ascii="Times New Roman" w:eastAsia="Times New Roman" w:hAnsi="Times New Roman" w:cs="Times New Roman"/>
      <w:sz w:val="24"/>
      <w:szCs w:val="24"/>
    </w:rPr>
  </w:style>
  <w:style w:type="paragraph" w:customStyle="1" w:styleId="F3114874BE554A7981ACB0E0360F723F8">
    <w:name w:val="F3114874BE554A7981ACB0E0360F723F8"/>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11">
    <w:name w:val="A0A2C6FCE7A14175A8F12B039D39446711"/>
    <w:rsid w:val="00885897"/>
    <w:pPr>
      <w:spacing w:after="0" w:line="240" w:lineRule="auto"/>
    </w:pPr>
    <w:rPr>
      <w:rFonts w:ascii="Times New Roman" w:eastAsia="Times New Roman" w:hAnsi="Times New Roman" w:cs="Times New Roman"/>
      <w:sz w:val="24"/>
      <w:szCs w:val="24"/>
    </w:rPr>
  </w:style>
  <w:style w:type="paragraph" w:customStyle="1" w:styleId="0F81EA65923047A490B3409667AA298E">
    <w:name w:val="0F81EA65923047A490B3409667AA298E"/>
    <w:rsid w:val="00885897"/>
    <w:pPr>
      <w:spacing w:after="0" w:line="240" w:lineRule="auto"/>
    </w:pPr>
    <w:rPr>
      <w:rFonts w:ascii="Times New Roman" w:eastAsia="Times New Roman" w:hAnsi="Times New Roman" w:cs="Times New Roman"/>
      <w:sz w:val="24"/>
      <w:szCs w:val="24"/>
    </w:rPr>
  </w:style>
  <w:style w:type="paragraph" w:customStyle="1" w:styleId="25EDDBB2B1854841BFAF7965FB16197F8">
    <w:name w:val="25EDDBB2B1854841BFAF7965FB16197F8"/>
    <w:rsid w:val="00885897"/>
    <w:pPr>
      <w:spacing w:after="0" w:line="240" w:lineRule="auto"/>
    </w:pPr>
    <w:rPr>
      <w:rFonts w:ascii="Times New Roman" w:eastAsia="Times New Roman" w:hAnsi="Times New Roman" w:cs="Times New Roman"/>
      <w:sz w:val="24"/>
      <w:szCs w:val="24"/>
    </w:rPr>
  </w:style>
  <w:style w:type="paragraph" w:customStyle="1" w:styleId="B5DBE236D5174D8999C8D24ABB13E5AE">
    <w:name w:val="B5DBE236D5174D8999C8D24ABB13E5AE"/>
    <w:rsid w:val="00885897"/>
  </w:style>
  <w:style w:type="paragraph" w:customStyle="1" w:styleId="08F4BB2F7C42440E917517E0F2872D6D">
    <w:name w:val="08F4BB2F7C42440E917517E0F2872D6D"/>
    <w:rsid w:val="00885897"/>
  </w:style>
  <w:style w:type="paragraph" w:customStyle="1" w:styleId="56328F956B8F4EEAB4CABF4C6F0810DB26">
    <w:name w:val="56328F956B8F4EEAB4CABF4C6F0810DB26"/>
    <w:rsid w:val="00885897"/>
    <w:pPr>
      <w:spacing w:after="0" w:line="288" w:lineRule="auto"/>
    </w:pPr>
    <w:rPr>
      <w:rFonts w:ascii="Arial" w:eastAsia="Times New Roman" w:hAnsi="Arial" w:cs="Times New Roman"/>
    </w:rPr>
  </w:style>
  <w:style w:type="paragraph" w:customStyle="1" w:styleId="DCD105EE94C84FBAAEB6105DED923C1F26">
    <w:name w:val="DCD105EE94C84FBAAEB6105DED923C1F26"/>
    <w:rsid w:val="00885897"/>
    <w:pPr>
      <w:spacing w:after="0" w:line="288" w:lineRule="auto"/>
    </w:pPr>
    <w:rPr>
      <w:rFonts w:ascii="Arial" w:eastAsia="Times New Roman" w:hAnsi="Arial" w:cs="Times New Roman"/>
    </w:rPr>
  </w:style>
  <w:style w:type="paragraph" w:customStyle="1" w:styleId="12B6C023D6BC41DCB2B69F1856675DE325">
    <w:name w:val="12B6C023D6BC41DCB2B69F1856675DE325"/>
    <w:rsid w:val="00885897"/>
    <w:pPr>
      <w:spacing w:after="0" w:line="240" w:lineRule="auto"/>
    </w:pPr>
    <w:rPr>
      <w:rFonts w:ascii="Times New Roman" w:eastAsia="Times New Roman" w:hAnsi="Times New Roman" w:cs="Times New Roman"/>
      <w:sz w:val="24"/>
      <w:szCs w:val="24"/>
    </w:rPr>
  </w:style>
  <w:style w:type="paragraph" w:customStyle="1" w:styleId="2DD6AC7B7D3F4E81955F9DAFC3BE2FED26">
    <w:name w:val="2DD6AC7B7D3F4E81955F9DAFC3BE2FED26"/>
    <w:rsid w:val="00885897"/>
    <w:pPr>
      <w:spacing w:after="0" w:line="240" w:lineRule="auto"/>
    </w:pPr>
    <w:rPr>
      <w:rFonts w:ascii="Times New Roman" w:eastAsia="Times New Roman" w:hAnsi="Times New Roman" w:cs="Times New Roman"/>
      <w:sz w:val="24"/>
      <w:szCs w:val="24"/>
    </w:rPr>
  </w:style>
  <w:style w:type="paragraph" w:customStyle="1" w:styleId="0F60A60C24A746F28A4816D1194BFD516">
    <w:name w:val="0F60A60C24A746F28A4816D1194BFD516"/>
    <w:rsid w:val="00885897"/>
    <w:pPr>
      <w:spacing w:after="0" w:line="240" w:lineRule="auto"/>
    </w:pPr>
    <w:rPr>
      <w:rFonts w:ascii="Times New Roman" w:eastAsia="Times New Roman" w:hAnsi="Times New Roman" w:cs="Times New Roman"/>
      <w:sz w:val="24"/>
      <w:szCs w:val="24"/>
    </w:rPr>
  </w:style>
  <w:style w:type="paragraph" w:customStyle="1" w:styleId="5CFD14E9F1EC42FF9CF006E844F2ED4924">
    <w:name w:val="5CFD14E9F1EC42FF9CF006E844F2ED4924"/>
    <w:rsid w:val="00885897"/>
    <w:pPr>
      <w:spacing w:after="0" w:line="240" w:lineRule="auto"/>
    </w:pPr>
    <w:rPr>
      <w:rFonts w:ascii="Times New Roman" w:eastAsia="Times New Roman" w:hAnsi="Times New Roman" w:cs="Times New Roman"/>
      <w:sz w:val="24"/>
      <w:szCs w:val="24"/>
    </w:rPr>
  </w:style>
  <w:style w:type="paragraph" w:customStyle="1" w:styleId="A6825ACAC3374B0BA58D7969192FA50726">
    <w:name w:val="A6825ACAC3374B0BA58D7969192FA50726"/>
    <w:rsid w:val="00885897"/>
    <w:pPr>
      <w:spacing w:after="0" w:line="240" w:lineRule="auto"/>
    </w:pPr>
    <w:rPr>
      <w:rFonts w:ascii="Times New Roman" w:eastAsia="Times New Roman" w:hAnsi="Times New Roman" w:cs="Times New Roman"/>
      <w:sz w:val="24"/>
      <w:szCs w:val="24"/>
    </w:rPr>
  </w:style>
  <w:style w:type="paragraph" w:customStyle="1" w:styleId="4C3C3228D0414A5C931469830D25441C5">
    <w:name w:val="4C3C3228D0414A5C931469830D25441C5"/>
    <w:rsid w:val="00885897"/>
    <w:pPr>
      <w:spacing w:after="0" w:line="240" w:lineRule="auto"/>
    </w:pPr>
    <w:rPr>
      <w:rFonts w:ascii="Times New Roman" w:eastAsia="Times New Roman" w:hAnsi="Times New Roman" w:cs="Times New Roman"/>
      <w:sz w:val="24"/>
      <w:szCs w:val="24"/>
    </w:rPr>
  </w:style>
  <w:style w:type="paragraph" w:customStyle="1" w:styleId="FC02BAC9792E44448B5D936602C0E63A24">
    <w:name w:val="FC02BAC9792E44448B5D936602C0E63A24"/>
    <w:rsid w:val="00885897"/>
    <w:pPr>
      <w:spacing w:after="0" w:line="240" w:lineRule="auto"/>
    </w:pPr>
    <w:rPr>
      <w:rFonts w:ascii="Times New Roman" w:eastAsia="Times New Roman" w:hAnsi="Times New Roman" w:cs="Times New Roman"/>
      <w:sz w:val="24"/>
      <w:szCs w:val="24"/>
    </w:rPr>
  </w:style>
  <w:style w:type="paragraph" w:customStyle="1" w:styleId="AFD9BFEC19884CA69B29C648DA81ED5C26">
    <w:name w:val="AFD9BFEC19884CA69B29C648DA81ED5C26"/>
    <w:rsid w:val="00885897"/>
    <w:pPr>
      <w:spacing w:after="0" w:line="240" w:lineRule="auto"/>
    </w:pPr>
    <w:rPr>
      <w:rFonts w:ascii="Times New Roman" w:eastAsia="Times New Roman" w:hAnsi="Times New Roman" w:cs="Times New Roman"/>
      <w:sz w:val="24"/>
      <w:szCs w:val="24"/>
    </w:rPr>
  </w:style>
  <w:style w:type="paragraph" w:customStyle="1" w:styleId="0ACE6D6A8E8D45E6B410923BC005449B3">
    <w:name w:val="0ACE6D6A8E8D45E6B410923BC005449B3"/>
    <w:rsid w:val="00885897"/>
    <w:pPr>
      <w:spacing w:after="0" w:line="240" w:lineRule="auto"/>
    </w:pPr>
    <w:rPr>
      <w:rFonts w:ascii="Times New Roman" w:eastAsia="Times New Roman" w:hAnsi="Times New Roman" w:cs="Times New Roman"/>
      <w:sz w:val="24"/>
      <w:szCs w:val="24"/>
    </w:rPr>
  </w:style>
  <w:style w:type="paragraph" w:customStyle="1" w:styleId="2DF5B641BB5C4E7394FE2BF7F51F4EDE24">
    <w:name w:val="2DF5B641BB5C4E7394FE2BF7F51F4EDE24"/>
    <w:rsid w:val="00885897"/>
    <w:pPr>
      <w:spacing w:after="0" w:line="240" w:lineRule="auto"/>
    </w:pPr>
    <w:rPr>
      <w:rFonts w:ascii="Times New Roman" w:eastAsia="Times New Roman" w:hAnsi="Times New Roman" w:cs="Times New Roman"/>
      <w:sz w:val="24"/>
      <w:szCs w:val="24"/>
    </w:rPr>
  </w:style>
  <w:style w:type="paragraph" w:customStyle="1" w:styleId="57AA4A4CE63B4EDDB0A88A0C328F465626">
    <w:name w:val="57AA4A4CE63B4EDDB0A88A0C328F465626"/>
    <w:rsid w:val="00885897"/>
    <w:pPr>
      <w:spacing w:after="0" w:line="240" w:lineRule="auto"/>
    </w:pPr>
    <w:rPr>
      <w:rFonts w:ascii="Times New Roman" w:eastAsia="Times New Roman" w:hAnsi="Times New Roman" w:cs="Times New Roman"/>
      <w:sz w:val="24"/>
      <w:szCs w:val="24"/>
    </w:rPr>
  </w:style>
  <w:style w:type="paragraph" w:customStyle="1" w:styleId="AFDBB0F6CF6F4B398705C181A91EC3362">
    <w:name w:val="AFDBB0F6CF6F4B398705C181A91EC3362"/>
    <w:rsid w:val="00885897"/>
    <w:pPr>
      <w:spacing w:after="0" w:line="240" w:lineRule="auto"/>
    </w:pPr>
    <w:rPr>
      <w:rFonts w:ascii="Times New Roman" w:eastAsia="Times New Roman" w:hAnsi="Times New Roman" w:cs="Times New Roman"/>
      <w:sz w:val="24"/>
      <w:szCs w:val="24"/>
    </w:rPr>
  </w:style>
  <w:style w:type="paragraph" w:customStyle="1" w:styleId="64A3FBB304EE47F3B56F2C677B85071624">
    <w:name w:val="64A3FBB304EE47F3B56F2C677B85071624"/>
    <w:rsid w:val="00885897"/>
    <w:pPr>
      <w:spacing w:after="0" w:line="240" w:lineRule="auto"/>
    </w:pPr>
    <w:rPr>
      <w:rFonts w:ascii="Times New Roman" w:eastAsia="Times New Roman" w:hAnsi="Times New Roman" w:cs="Times New Roman"/>
      <w:sz w:val="24"/>
      <w:szCs w:val="24"/>
    </w:rPr>
  </w:style>
  <w:style w:type="paragraph" w:customStyle="1" w:styleId="9DEF8EEF1D0E41A7B00D7440597BE52726">
    <w:name w:val="9DEF8EEF1D0E41A7B00D7440597BE52726"/>
    <w:rsid w:val="00885897"/>
    <w:pPr>
      <w:spacing w:after="0" w:line="240" w:lineRule="auto"/>
    </w:pPr>
    <w:rPr>
      <w:rFonts w:ascii="Times New Roman" w:eastAsia="Times New Roman" w:hAnsi="Times New Roman" w:cs="Times New Roman"/>
      <w:sz w:val="24"/>
      <w:szCs w:val="24"/>
    </w:rPr>
  </w:style>
  <w:style w:type="paragraph" w:customStyle="1" w:styleId="15D255EBB7354D81A1AFC311BDB7780F">
    <w:name w:val="15D255EBB7354D81A1AFC311BDB7780F"/>
    <w:rsid w:val="00885897"/>
    <w:pPr>
      <w:spacing w:after="0" w:line="240" w:lineRule="auto"/>
    </w:pPr>
    <w:rPr>
      <w:rFonts w:ascii="Times New Roman" w:eastAsia="Times New Roman" w:hAnsi="Times New Roman" w:cs="Times New Roman"/>
      <w:sz w:val="24"/>
      <w:szCs w:val="24"/>
    </w:rPr>
  </w:style>
  <w:style w:type="paragraph" w:customStyle="1" w:styleId="2332CB570EBD48F6B2B3F986F1F84E6624">
    <w:name w:val="2332CB570EBD48F6B2B3F986F1F84E6624"/>
    <w:rsid w:val="00885897"/>
    <w:pPr>
      <w:spacing w:after="0" w:line="240" w:lineRule="auto"/>
    </w:pPr>
    <w:rPr>
      <w:rFonts w:ascii="Times New Roman" w:eastAsia="Times New Roman" w:hAnsi="Times New Roman" w:cs="Times New Roman"/>
      <w:sz w:val="24"/>
      <w:szCs w:val="24"/>
    </w:rPr>
  </w:style>
  <w:style w:type="paragraph" w:customStyle="1" w:styleId="A3FFF93B9F4A4E7BB337B21726AA3C8326">
    <w:name w:val="A3FFF93B9F4A4E7BB337B21726AA3C8326"/>
    <w:rsid w:val="00885897"/>
    <w:pPr>
      <w:spacing w:after="0" w:line="240" w:lineRule="auto"/>
    </w:pPr>
    <w:rPr>
      <w:rFonts w:ascii="Times New Roman" w:eastAsia="Times New Roman" w:hAnsi="Times New Roman" w:cs="Times New Roman"/>
      <w:sz w:val="24"/>
      <w:szCs w:val="24"/>
    </w:rPr>
  </w:style>
  <w:style w:type="paragraph" w:customStyle="1" w:styleId="B5DBE236D5174D8999C8D24ABB13E5AE1">
    <w:name w:val="B5DBE236D5174D8999C8D24ABB13E5AE1"/>
    <w:rsid w:val="00885897"/>
    <w:pPr>
      <w:spacing w:after="0" w:line="240" w:lineRule="auto"/>
    </w:pPr>
    <w:rPr>
      <w:rFonts w:ascii="Times New Roman" w:eastAsia="Times New Roman" w:hAnsi="Times New Roman" w:cs="Times New Roman"/>
      <w:sz w:val="24"/>
      <w:szCs w:val="24"/>
    </w:rPr>
  </w:style>
  <w:style w:type="paragraph" w:customStyle="1" w:styleId="A0A2C6FCE7A14175A8F12B039D39446712">
    <w:name w:val="A0A2C6FCE7A14175A8F12B039D39446712"/>
    <w:rsid w:val="00885897"/>
    <w:pPr>
      <w:spacing w:after="0" w:line="240" w:lineRule="auto"/>
    </w:pPr>
    <w:rPr>
      <w:rFonts w:ascii="Times New Roman" w:eastAsia="Times New Roman" w:hAnsi="Times New Roman" w:cs="Times New Roman"/>
      <w:sz w:val="24"/>
      <w:szCs w:val="24"/>
    </w:rPr>
  </w:style>
  <w:style w:type="paragraph" w:customStyle="1" w:styleId="0F81EA65923047A490B3409667AA298E1">
    <w:name w:val="0F81EA65923047A490B3409667AA298E1"/>
    <w:rsid w:val="00885897"/>
    <w:pPr>
      <w:spacing w:after="0" w:line="240" w:lineRule="auto"/>
    </w:pPr>
    <w:rPr>
      <w:rFonts w:ascii="Times New Roman" w:eastAsia="Times New Roman" w:hAnsi="Times New Roman" w:cs="Times New Roman"/>
      <w:sz w:val="24"/>
      <w:szCs w:val="24"/>
    </w:rPr>
  </w:style>
  <w:style w:type="paragraph" w:customStyle="1" w:styleId="08F4BB2F7C42440E917517E0F2872D6D1">
    <w:name w:val="08F4BB2F7C42440E917517E0F2872D6D1"/>
    <w:rsid w:val="00885897"/>
    <w:pPr>
      <w:spacing w:after="0" w:line="240" w:lineRule="auto"/>
    </w:pPr>
    <w:rPr>
      <w:rFonts w:ascii="Times New Roman" w:eastAsia="Times New Roman" w:hAnsi="Times New Roman" w:cs="Times New Roman"/>
      <w:sz w:val="24"/>
      <w:szCs w:val="24"/>
    </w:rPr>
  </w:style>
  <w:style w:type="paragraph" w:customStyle="1" w:styleId="56328F956B8F4EEAB4CABF4C6F0810DB27">
    <w:name w:val="56328F956B8F4EEAB4CABF4C6F0810DB27"/>
    <w:rsid w:val="00C4766A"/>
    <w:pPr>
      <w:spacing w:after="0" w:line="288" w:lineRule="auto"/>
    </w:pPr>
    <w:rPr>
      <w:rFonts w:ascii="Arial" w:eastAsia="Times New Roman" w:hAnsi="Arial" w:cs="Times New Roman"/>
    </w:rPr>
  </w:style>
  <w:style w:type="paragraph" w:customStyle="1" w:styleId="DCD105EE94C84FBAAEB6105DED923C1F27">
    <w:name w:val="DCD105EE94C84FBAAEB6105DED923C1F27"/>
    <w:rsid w:val="00C4766A"/>
    <w:pPr>
      <w:spacing w:after="0" w:line="288" w:lineRule="auto"/>
    </w:pPr>
    <w:rPr>
      <w:rFonts w:ascii="Arial" w:eastAsia="Times New Roman" w:hAnsi="Arial" w:cs="Times New Roman"/>
    </w:rPr>
  </w:style>
  <w:style w:type="paragraph" w:customStyle="1" w:styleId="12B6C023D6BC41DCB2B69F1856675DE326">
    <w:name w:val="12B6C023D6BC41DCB2B69F1856675DE326"/>
    <w:rsid w:val="00C4766A"/>
    <w:pPr>
      <w:spacing w:after="0" w:line="240" w:lineRule="auto"/>
    </w:pPr>
    <w:rPr>
      <w:rFonts w:ascii="Times New Roman" w:eastAsia="Times New Roman" w:hAnsi="Times New Roman" w:cs="Times New Roman"/>
      <w:sz w:val="24"/>
      <w:szCs w:val="24"/>
    </w:rPr>
  </w:style>
  <w:style w:type="paragraph" w:customStyle="1" w:styleId="2DD6AC7B7D3F4E81955F9DAFC3BE2FED27">
    <w:name w:val="2DD6AC7B7D3F4E81955F9DAFC3BE2FED27"/>
    <w:rsid w:val="00C4766A"/>
    <w:pPr>
      <w:spacing w:after="0" w:line="240" w:lineRule="auto"/>
    </w:pPr>
    <w:rPr>
      <w:rFonts w:ascii="Times New Roman" w:eastAsia="Times New Roman" w:hAnsi="Times New Roman" w:cs="Times New Roman"/>
      <w:sz w:val="24"/>
      <w:szCs w:val="24"/>
    </w:rPr>
  </w:style>
  <w:style w:type="paragraph" w:customStyle="1" w:styleId="0F60A60C24A746F28A4816D1194BFD517">
    <w:name w:val="0F60A60C24A746F28A4816D1194BFD517"/>
    <w:rsid w:val="00C4766A"/>
    <w:pPr>
      <w:spacing w:after="0" w:line="240" w:lineRule="auto"/>
    </w:pPr>
    <w:rPr>
      <w:rFonts w:ascii="Times New Roman" w:eastAsia="Times New Roman" w:hAnsi="Times New Roman" w:cs="Times New Roman"/>
      <w:sz w:val="24"/>
      <w:szCs w:val="24"/>
    </w:rPr>
  </w:style>
  <w:style w:type="paragraph" w:customStyle="1" w:styleId="5CFD14E9F1EC42FF9CF006E844F2ED4925">
    <w:name w:val="5CFD14E9F1EC42FF9CF006E844F2ED4925"/>
    <w:rsid w:val="00C4766A"/>
    <w:pPr>
      <w:spacing w:after="0" w:line="240" w:lineRule="auto"/>
    </w:pPr>
    <w:rPr>
      <w:rFonts w:ascii="Times New Roman" w:eastAsia="Times New Roman" w:hAnsi="Times New Roman" w:cs="Times New Roman"/>
      <w:sz w:val="24"/>
      <w:szCs w:val="24"/>
    </w:rPr>
  </w:style>
  <w:style w:type="paragraph" w:customStyle="1" w:styleId="A6825ACAC3374B0BA58D7969192FA50727">
    <w:name w:val="A6825ACAC3374B0BA58D7969192FA50727"/>
    <w:rsid w:val="00C4766A"/>
    <w:pPr>
      <w:spacing w:after="0" w:line="240" w:lineRule="auto"/>
    </w:pPr>
    <w:rPr>
      <w:rFonts w:ascii="Times New Roman" w:eastAsia="Times New Roman" w:hAnsi="Times New Roman" w:cs="Times New Roman"/>
      <w:sz w:val="24"/>
      <w:szCs w:val="24"/>
    </w:rPr>
  </w:style>
  <w:style w:type="paragraph" w:customStyle="1" w:styleId="4C3C3228D0414A5C931469830D25441C6">
    <w:name w:val="4C3C3228D0414A5C931469830D25441C6"/>
    <w:rsid w:val="00C4766A"/>
    <w:pPr>
      <w:spacing w:after="0" w:line="240" w:lineRule="auto"/>
    </w:pPr>
    <w:rPr>
      <w:rFonts w:ascii="Times New Roman" w:eastAsia="Times New Roman" w:hAnsi="Times New Roman" w:cs="Times New Roman"/>
      <w:sz w:val="24"/>
      <w:szCs w:val="24"/>
    </w:rPr>
  </w:style>
  <w:style w:type="paragraph" w:customStyle="1" w:styleId="FC02BAC9792E44448B5D936602C0E63A25">
    <w:name w:val="FC02BAC9792E44448B5D936602C0E63A25"/>
    <w:rsid w:val="00C4766A"/>
    <w:pPr>
      <w:spacing w:after="0" w:line="240" w:lineRule="auto"/>
    </w:pPr>
    <w:rPr>
      <w:rFonts w:ascii="Times New Roman" w:eastAsia="Times New Roman" w:hAnsi="Times New Roman" w:cs="Times New Roman"/>
      <w:sz w:val="24"/>
      <w:szCs w:val="24"/>
    </w:rPr>
  </w:style>
  <w:style w:type="paragraph" w:customStyle="1" w:styleId="AFD9BFEC19884CA69B29C648DA81ED5C27">
    <w:name w:val="AFD9BFEC19884CA69B29C648DA81ED5C27"/>
    <w:rsid w:val="00C4766A"/>
    <w:pPr>
      <w:spacing w:after="0" w:line="240" w:lineRule="auto"/>
    </w:pPr>
    <w:rPr>
      <w:rFonts w:ascii="Times New Roman" w:eastAsia="Times New Roman" w:hAnsi="Times New Roman" w:cs="Times New Roman"/>
      <w:sz w:val="24"/>
      <w:szCs w:val="24"/>
    </w:rPr>
  </w:style>
  <w:style w:type="paragraph" w:customStyle="1" w:styleId="0ACE6D6A8E8D45E6B410923BC005449B4">
    <w:name w:val="0ACE6D6A8E8D45E6B410923BC005449B4"/>
    <w:rsid w:val="00C4766A"/>
    <w:pPr>
      <w:spacing w:after="0" w:line="240" w:lineRule="auto"/>
    </w:pPr>
    <w:rPr>
      <w:rFonts w:ascii="Times New Roman" w:eastAsia="Times New Roman" w:hAnsi="Times New Roman" w:cs="Times New Roman"/>
      <w:sz w:val="24"/>
      <w:szCs w:val="24"/>
    </w:rPr>
  </w:style>
  <w:style w:type="paragraph" w:customStyle="1" w:styleId="2DF5B641BB5C4E7394FE2BF7F51F4EDE25">
    <w:name w:val="2DF5B641BB5C4E7394FE2BF7F51F4EDE25"/>
    <w:rsid w:val="00C4766A"/>
    <w:pPr>
      <w:spacing w:after="0" w:line="240" w:lineRule="auto"/>
    </w:pPr>
    <w:rPr>
      <w:rFonts w:ascii="Times New Roman" w:eastAsia="Times New Roman" w:hAnsi="Times New Roman" w:cs="Times New Roman"/>
      <w:sz w:val="24"/>
      <w:szCs w:val="24"/>
    </w:rPr>
  </w:style>
  <w:style w:type="paragraph" w:customStyle="1" w:styleId="57AA4A4CE63B4EDDB0A88A0C328F465627">
    <w:name w:val="57AA4A4CE63B4EDDB0A88A0C328F465627"/>
    <w:rsid w:val="00C4766A"/>
    <w:pPr>
      <w:spacing w:after="0" w:line="240" w:lineRule="auto"/>
    </w:pPr>
    <w:rPr>
      <w:rFonts w:ascii="Times New Roman" w:eastAsia="Times New Roman" w:hAnsi="Times New Roman" w:cs="Times New Roman"/>
      <w:sz w:val="24"/>
      <w:szCs w:val="24"/>
    </w:rPr>
  </w:style>
  <w:style w:type="paragraph" w:customStyle="1" w:styleId="EDAFB9A6E88C47B4B85D1847BC85FB4F">
    <w:name w:val="EDAFB9A6E88C47B4B85D1847BC85FB4F"/>
    <w:rsid w:val="00C4766A"/>
    <w:pPr>
      <w:spacing w:after="0" w:line="240" w:lineRule="auto"/>
    </w:pPr>
    <w:rPr>
      <w:rFonts w:ascii="Times New Roman" w:eastAsia="Times New Roman" w:hAnsi="Times New Roman" w:cs="Times New Roman"/>
      <w:sz w:val="24"/>
      <w:szCs w:val="24"/>
    </w:rPr>
  </w:style>
  <w:style w:type="paragraph" w:customStyle="1" w:styleId="64A3FBB304EE47F3B56F2C677B85071625">
    <w:name w:val="64A3FBB304EE47F3B56F2C677B85071625"/>
    <w:rsid w:val="00C4766A"/>
    <w:pPr>
      <w:spacing w:after="0" w:line="240" w:lineRule="auto"/>
    </w:pPr>
    <w:rPr>
      <w:rFonts w:ascii="Times New Roman" w:eastAsia="Times New Roman" w:hAnsi="Times New Roman" w:cs="Times New Roman"/>
      <w:sz w:val="24"/>
      <w:szCs w:val="24"/>
    </w:rPr>
  </w:style>
  <w:style w:type="paragraph" w:customStyle="1" w:styleId="9DEF8EEF1D0E41A7B00D7440597BE52727">
    <w:name w:val="9DEF8EEF1D0E41A7B00D7440597BE52727"/>
    <w:rsid w:val="00C4766A"/>
    <w:pPr>
      <w:spacing w:after="0" w:line="240" w:lineRule="auto"/>
    </w:pPr>
    <w:rPr>
      <w:rFonts w:ascii="Times New Roman" w:eastAsia="Times New Roman" w:hAnsi="Times New Roman" w:cs="Times New Roman"/>
      <w:sz w:val="24"/>
      <w:szCs w:val="24"/>
    </w:rPr>
  </w:style>
  <w:style w:type="paragraph" w:customStyle="1" w:styleId="15D255EBB7354D81A1AFC311BDB7780F1">
    <w:name w:val="15D255EBB7354D81A1AFC311BDB7780F1"/>
    <w:rsid w:val="00C4766A"/>
    <w:pPr>
      <w:spacing w:after="0" w:line="240" w:lineRule="auto"/>
    </w:pPr>
    <w:rPr>
      <w:rFonts w:ascii="Times New Roman" w:eastAsia="Times New Roman" w:hAnsi="Times New Roman" w:cs="Times New Roman"/>
      <w:sz w:val="24"/>
      <w:szCs w:val="24"/>
    </w:rPr>
  </w:style>
  <w:style w:type="paragraph" w:customStyle="1" w:styleId="2332CB570EBD48F6B2B3F986F1F84E6625">
    <w:name w:val="2332CB570EBD48F6B2B3F986F1F84E6625"/>
    <w:rsid w:val="00C4766A"/>
    <w:pPr>
      <w:spacing w:after="0" w:line="240" w:lineRule="auto"/>
    </w:pPr>
    <w:rPr>
      <w:rFonts w:ascii="Times New Roman" w:eastAsia="Times New Roman" w:hAnsi="Times New Roman" w:cs="Times New Roman"/>
      <w:sz w:val="24"/>
      <w:szCs w:val="24"/>
    </w:rPr>
  </w:style>
  <w:style w:type="paragraph" w:customStyle="1" w:styleId="A3FFF93B9F4A4E7BB337B21726AA3C8327">
    <w:name w:val="A3FFF93B9F4A4E7BB337B21726AA3C8327"/>
    <w:rsid w:val="00C4766A"/>
    <w:pPr>
      <w:spacing w:after="0" w:line="240" w:lineRule="auto"/>
    </w:pPr>
    <w:rPr>
      <w:rFonts w:ascii="Times New Roman" w:eastAsia="Times New Roman" w:hAnsi="Times New Roman" w:cs="Times New Roman"/>
      <w:sz w:val="24"/>
      <w:szCs w:val="24"/>
    </w:rPr>
  </w:style>
  <w:style w:type="paragraph" w:customStyle="1" w:styleId="B5DBE236D5174D8999C8D24ABB13E5AE2">
    <w:name w:val="B5DBE236D5174D8999C8D24ABB13E5AE2"/>
    <w:rsid w:val="00C4766A"/>
    <w:pPr>
      <w:spacing w:after="0" w:line="240" w:lineRule="auto"/>
    </w:pPr>
    <w:rPr>
      <w:rFonts w:ascii="Times New Roman" w:eastAsia="Times New Roman" w:hAnsi="Times New Roman" w:cs="Times New Roman"/>
      <w:sz w:val="24"/>
      <w:szCs w:val="24"/>
    </w:rPr>
  </w:style>
  <w:style w:type="paragraph" w:customStyle="1" w:styleId="A0A2C6FCE7A14175A8F12B039D39446713">
    <w:name w:val="A0A2C6FCE7A14175A8F12B039D39446713"/>
    <w:rsid w:val="00C4766A"/>
    <w:pPr>
      <w:spacing w:after="0" w:line="240" w:lineRule="auto"/>
    </w:pPr>
    <w:rPr>
      <w:rFonts w:ascii="Times New Roman" w:eastAsia="Times New Roman" w:hAnsi="Times New Roman" w:cs="Times New Roman"/>
      <w:sz w:val="24"/>
      <w:szCs w:val="24"/>
    </w:rPr>
  </w:style>
  <w:style w:type="paragraph" w:customStyle="1" w:styleId="0F81EA65923047A490B3409667AA298E2">
    <w:name w:val="0F81EA65923047A490B3409667AA298E2"/>
    <w:rsid w:val="00C4766A"/>
    <w:pPr>
      <w:spacing w:after="0" w:line="240" w:lineRule="auto"/>
    </w:pPr>
    <w:rPr>
      <w:rFonts w:ascii="Times New Roman" w:eastAsia="Times New Roman" w:hAnsi="Times New Roman" w:cs="Times New Roman"/>
      <w:sz w:val="24"/>
      <w:szCs w:val="24"/>
    </w:rPr>
  </w:style>
  <w:style w:type="paragraph" w:customStyle="1" w:styleId="08F4BB2F7C42440E917517E0F2872D6D2">
    <w:name w:val="08F4BB2F7C42440E917517E0F2872D6D2"/>
    <w:rsid w:val="00C4766A"/>
    <w:pPr>
      <w:spacing w:after="0" w:line="240" w:lineRule="auto"/>
    </w:pPr>
    <w:rPr>
      <w:rFonts w:ascii="Times New Roman" w:eastAsia="Times New Roman" w:hAnsi="Times New Roman" w:cs="Times New Roman"/>
      <w:sz w:val="24"/>
      <w:szCs w:val="24"/>
    </w:rPr>
  </w:style>
  <w:style w:type="paragraph" w:customStyle="1" w:styleId="56328F956B8F4EEAB4CABF4C6F0810DB28">
    <w:name w:val="56328F956B8F4EEAB4CABF4C6F0810DB28"/>
    <w:rsid w:val="009D3E24"/>
    <w:pPr>
      <w:spacing w:after="0" w:line="288" w:lineRule="auto"/>
    </w:pPr>
    <w:rPr>
      <w:rFonts w:ascii="Arial" w:eastAsia="Times New Roman" w:hAnsi="Arial" w:cs="Times New Roman"/>
    </w:rPr>
  </w:style>
  <w:style w:type="paragraph" w:customStyle="1" w:styleId="DCD105EE94C84FBAAEB6105DED923C1F28">
    <w:name w:val="DCD105EE94C84FBAAEB6105DED923C1F28"/>
    <w:rsid w:val="009D3E24"/>
    <w:pPr>
      <w:spacing w:after="0" w:line="288" w:lineRule="auto"/>
    </w:pPr>
    <w:rPr>
      <w:rFonts w:ascii="Arial" w:eastAsia="Times New Roman" w:hAnsi="Arial" w:cs="Times New Roman"/>
    </w:rPr>
  </w:style>
  <w:style w:type="paragraph" w:customStyle="1" w:styleId="12B6C023D6BC41DCB2B69F1856675DE327">
    <w:name w:val="12B6C023D6BC41DCB2B69F1856675DE327"/>
    <w:rsid w:val="009D3E24"/>
    <w:pPr>
      <w:spacing w:after="0" w:line="240" w:lineRule="auto"/>
    </w:pPr>
    <w:rPr>
      <w:rFonts w:ascii="Times New Roman" w:eastAsia="Times New Roman" w:hAnsi="Times New Roman" w:cs="Times New Roman"/>
      <w:sz w:val="24"/>
      <w:szCs w:val="24"/>
    </w:rPr>
  </w:style>
  <w:style w:type="paragraph" w:customStyle="1" w:styleId="2DD6AC7B7D3F4E81955F9DAFC3BE2FED28">
    <w:name w:val="2DD6AC7B7D3F4E81955F9DAFC3BE2FED28"/>
    <w:rsid w:val="009D3E24"/>
    <w:pPr>
      <w:spacing w:after="0" w:line="240" w:lineRule="auto"/>
    </w:pPr>
    <w:rPr>
      <w:rFonts w:ascii="Times New Roman" w:eastAsia="Times New Roman" w:hAnsi="Times New Roman" w:cs="Times New Roman"/>
      <w:sz w:val="24"/>
      <w:szCs w:val="24"/>
    </w:rPr>
  </w:style>
  <w:style w:type="paragraph" w:customStyle="1" w:styleId="0F60A60C24A746F28A4816D1194BFD518">
    <w:name w:val="0F60A60C24A746F28A4816D1194BFD518"/>
    <w:rsid w:val="009D3E24"/>
    <w:pPr>
      <w:spacing w:after="0" w:line="240" w:lineRule="auto"/>
    </w:pPr>
    <w:rPr>
      <w:rFonts w:ascii="Times New Roman" w:eastAsia="Times New Roman" w:hAnsi="Times New Roman" w:cs="Times New Roman"/>
      <w:sz w:val="24"/>
      <w:szCs w:val="24"/>
    </w:rPr>
  </w:style>
  <w:style w:type="paragraph" w:customStyle="1" w:styleId="5CFD14E9F1EC42FF9CF006E844F2ED4926">
    <w:name w:val="5CFD14E9F1EC42FF9CF006E844F2ED4926"/>
    <w:rsid w:val="009D3E24"/>
    <w:pPr>
      <w:spacing w:after="0" w:line="240" w:lineRule="auto"/>
    </w:pPr>
    <w:rPr>
      <w:rFonts w:ascii="Times New Roman" w:eastAsia="Times New Roman" w:hAnsi="Times New Roman" w:cs="Times New Roman"/>
      <w:sz w:val="24"/>
      <w:szCs w:val="24"/>
    </w:rPr>
  </w:style>
  <w:style w:type="paragraph" w:customStyle="1" w:styleId="A6825ACAC3374B0BA58D7969192FA50728">
    <w:name w:val="A6825ACAC3374B0BA58D7969192FA50728"/>
    <w:rsid w:val="009D3E24"/>
    <w:pPr>
      <w:spacing w:after="0" w:line="240" w:lineRule="auto"/>
    </w:pPr>
    <w:rPr>
      <w:rFonts w:ascii="Times New Roman" w:eastAsia="Times New Roman" w:hAnsi="Times New Roman" w:cs="Times New Roman"/>
      <w:sz w:val="24"/>
      <w:szCs w:val="24"/>
    </w:rPr>
  </w:style>
  <w:style w:type="paragraph" w:customStyle="1" w:styleId="4C3C3228D0414A5C931469830D25441C7">
    <w:name w:val="4C3C3228D0414A5C931469830D25441C7"/>
    <w:rsid w:val="009D3E24"/>
    <w:pPr>
      <w:spacing w:after="0" w:line="240" w:lineRule="auto"/>
    </w:pPr>
    <w:rPr>
      <w:rFonts w:ascii="Times New Roman" w:eastAsia="Times New Roman" w:hAnsi="Times New Roman" w:cs="Times New Roman"/>
      <w:sz w:val="24"/>
      <w:szCs w:val="24"/>
    </w:rPr>
  </w:style>
  <w:style w:type="paragraph" w:customStyle="1" w:styleId="FC02BAC9792E44448B5D936602C0E63A26">
    <w:name w:val="FC02BAC9792E44448B5D936602C0E63A26"/>
    <w:rsid w:val="009D3E24"/>
    <w:pPr>
      <w:spacing w:after="0" w:line="240" w:lineRule="auto"/>
    </w:pPr>
    <w:rPr>
      <w:rFonts w:ascii="Times New Roman" w:eastAsia="Times New Roman" w:hAnsi="Times New Roman" w:cs="Times New Roman"/>
      <w:sz w:val="24"/>
      <w:szCs w:val="24"/>
    </w:rPr>
  </w:style>
  <w:style w:type="paragraph" w:customStyle="1" w:styleId="AFD9BFEC19884CA69B29C648DA81ED5C28">
    <w:name w:val="AFD9BFEC19884CA69B29C648DA81ED5C28"/>
    <w:rsid w:val="009D3E24"/>
    <w:pPr>
      <w:spacing w:after="0" w:line="240" w:lineRule="auto"/>
    </w:pPr>
    <w:rPr>
      <w:rFonts w:ascii="Times New Roman" w:eastAsia="Times New Roman" w:hAnsi="Times New Roman" w:cs="Times New Roman"/>
      <w:sz w:val="24"/>
      <w:szCs w:val="24"/>
    </w:rPr>
  </w:style>
  <w:style w:type="paragraph" w:customStyle="1" w:styleId="0ACE6D6A8E8D45E6B410923BC005449B5">
    <w:name w:val="0ACE6D6A8E8D45E6B410923BC005449B5"/>
    <w:rsid w:val="009D3E24"/>
    <w:pPr>
      <w:spacing w:after="0" w:line="240" w:lineRule="auto"/>
    </w:pPr>
    <w:rPr>
      <w:rFonts w:ascii="Times New Roman" w:eastAsia="Times New Roman" w:hAnsi="Times New Roman" w:cs="Times New Roman"/>
      <w:sz w:val="24"/>
      <w:szCs w:val="24"/>
    </w:rPr>
  </w:style>
  <w:style w:type="paragraph" w:customStyle="1" w:styleId="2DF5B641BB5C4E7394FE2BF7F51F4EDE26">
    <w:name w:val="2DF5B641BB5C4E7394FE2BF7F51F4EDE26"/>
    <w:rsid w:val="009D3E24"/>
    <w:pPr>
      <w:spacing w:after="0" w:line="240" w:lineRule="auto"/>
    </w:pPr>
    <w:rPr>
      <w:rFonts w:ascii="Times New Roman" w:eastAsia="Times New Roman" w:hAnsi="Times New Roman" w:cs="Times New Roman"/>
      <w:sz w:val="24"/>
      <w:szCs w:val="24"/>
    </w:rPr>
  </w:style>
  <w:style w:type="paragraph" w:customStyle="1" w:styleId="57AA4A4CE63B4EDDB0A88A0C328F465628">
    <w:name w:val="57AA4A4CE63B4EDDB0A88A0C328F465628"/>
    <w:rsid w:val="009D3E24"/>
    <w:pPr>
      <w:spacing w:after="0" w:line="240" w:lineRule="auto"/>
    </w:pPr>
    <w:rPr>
      <w:rFonts w:ascii="Times New Roman" w:eastAsia="Times New Roman" w:hAnsi="Times New Roman" w:cs="Times New Roman"/>
      <w:sz w:val="24"/>
      <w:szCs w:val="24"/>
    </w:rPr>
  </w:style>
  <w:style w:type="paragraph" w:customStyle="1" w:styleId="EDAFB9A6E88C47B4B85D1847BC85FB4F1">
    <w:name w:val="EDAFB9A6E88C47B4B85D1847BC85FB4F1"/>
    <w:rsid w:val="009D3E24"/>
    <w:pPr>
      <w:spacing w:after="0" w:line="240" w:lineRule="auto"/>
    </w:pPr>
    <w:rPr>
      <w:rFonts w:ascii="Times New Roman" w:eastAsia="Times New Roman" w:hAnsi="Times New Roman" w:cs="Times New Roman"/>
      <w:sz w:val="24"/>
      <w:szCs w:val="24"/>
    </w:rPr>
  </w:style>
  <w:style w:type="paragraph" w:customStyle="1" w:styleId="64A3FBB304EE47F3B56F2C677B85071626">
    <w:name w:val="64A3FBB304EE47F3B56F2C677B85071626"/>
    <w:rsid w:val="009D3E24"/>
    <w:pPr>
      <w:spacing w:after="0" w:line="240" w:lineRule="auto"/>
    </w:pPr>
    <w:rPr>
      <w:rFonts w:ascii="Times New Roman" w:eastAsia="Times New Roman" w:hAnsi="Times New Roman" w:cs="Times New Roman"/>
      <w:sz w:val="24"/>
      <w:szCs w:val="24"/>
    </w:rPr>
  </w:style>
  <w:style w:type="paragraph" w:customStyle="1" w:styleId="9DEF8EEF1D0E41A7B00D7440597BE52728">
    <w:name w:val="9DEF8EEF1D0E41A7B00D7440597BE52728"/>
    <w:rsid w:val="009D3E24"/>
    <w:pPr>
      <w:spacing w:after="0" w:line="240" w:lineRule="auto"/>
    </w:pPr>
    <w:rPr>
      <w:rFonts w:ascii="Times New Roman" w:eastAsia="Times New Roman" w:hAnsi="Times New Roman" w:cs="Times New Roman"/>
      <w:sz w:val="24"/>
      <w:szCs w:val="24"/>
    </w:rPr>
  </w:style>
  <w:style w:type="paragraph" w:customStyle="1" w:styleId="15D255EBB7354D81A1AFC311BDB7780F2">
    <w:name w:val="15D255EBB7354D81A1AFC311BDB7780F2"/>
    <w:rsid w:val="009D3E24"/>
    <w:pPr>
      <w:spacing w:after="0" w:line="240" w:lineRule="auto"/>
    </w:pPr>
    <w:rPr>
      <w:rFonts w:ascii="Times New Roman" w:eastAsia="Times New Roman" w:hAnsi="Times New Roman" w:cs="Times New Roman"/>
      <w:sz w:val="24"/>
      <w:szCs w:val="24"/>
    </w:rPr>
  </w:style>
  <w:style w:type="paragraph" w:customStyle="1" w:styleId="2332CB570EBD48F6B2B3F986F1F84E6626">
    <w:name w:val="2332CB570EBD48F6B2B3F986F1F84E6626"/>
    <w:rsid w:val="009D3E24"/>
    <w:pPr>
      <w:spacing w:after="0" w:line="240" w:lineRule="auto"/>
    </w:pPr>
    <w:rPr>
      <w:rFonts w:ascii="Times New Roman" w:eastAsia="Times New Roman" w:hAnsi="Times New Roman" w:cs="Times New Roman"/>
      <w:sz w:val="24"/>
      <w:szCs w:val="24"/>
    </w:rPr>
  </w:style>
  <w:style w:type="paragraph" w:customStyle="1" w:styleId="A3FFF93B9F4A4E7BB337B21726AA3C8328">
    <w:name w:val="A3FFF93B9F4A4E7BB337B21726AA3C8328"/>
    <w:rsid w:val="009D3E24"/>
    <w:pPr>
      <w:spacing w:after="0" w:line="240" w:lineRule="auto"/>
    </w:pPr>
    <w:rPr>
      <w:rFonts w:ascii="Times New Roman" w:eastAsia="Times New Roman" w:hAnsi="Times New Roman" w:cs="Times New Roman"/>
      <w:sz w:val="24"/>
      <w:szCs w:val="24"/>
    </w:rPr>
  </w:style>
  <w:style w:type="paragraph" w:customStyle="1" w:styleId="B5DBE236D5174D8999C8D24ABB13E5AE3">
    <w:name w:val="B5DBE236D5174D8999C8D24ABB13E5AE3"/>
    <w:rsid w:val="009D3E24"/>
    <w:pPr>
      <w:spacing w:after="0" w:line="240" w:lineRule="auto"/>
    </w:pPr>
    <w:rPr>
      <w:rFonts w:ascii="Times New Roman" w:eastAsia="Times New Roman" w:hAnsi="Times New Roman" w:cs="Times New Roman"/>
      <w:sz w:val="24"/>
      <w:szCs w:val="24"/>
    </w:rPr>
  </w:style>
  <w:style w:type="paragraph" w:customStyle="1" w:styleId="A0A2C6FCE7A14175A8F12B039D39446714">
    <w:name w:val="A0A2C6FCE7A14175A8F12B039D39446714"/>
    <w:rsid w:val="009D3E24"/>
    <w:pPr>
      <w:spacing w:after="0" w:line="240" w:lineRule="auto"/>
    </w:pPr>
    <w:rPr>
      <w:rFonts w:ascii="Times New Roman" w:eastAsia="Times New Roman" w:hAnsi="Times New Roman" w:cs="Times New Roman"/>
      <w:sz w:val="24"/>
      <w:szCs w:val="24"/>
    </w:rPr>
  </w:style>
  <w:style w:type="paragraph" w:customStyle="1" w:styleId="0F81EA65923047A490B3409667AA298E3">
    <w:name w:val="0F81EA65923047A490B3409667AA298E3"/>
    <w:rsid w:val="009D3E24"/>
    <w:pPr>
      <w:spacing w:after="0" w:line="240" w:lineRule="auto"/>
    </w:pPr>
    <w:rPr>
      <w:rFonts w:ascii="Times New Roman" w:eastAsia="Times New Roman" w:hAnsi="Times New Roman" w:cs="Times New Roman"/>
      <w:sz w:val="24"/>
      <w:szCs w:val="24"/>
    </w:rPr>
  </w:style>
  <w:style w:type="paragraph" w:customStyle="1" w:styleId="08F4BB2F7C42440E917517E0F2872D6D3">
    <w:name w:val="08F4BB2F7C42440E917517E0F2872D6D3"/>
    <w:rsid w:val="009D3E24"/>
    <w:pPr>
      <w:spacing w:after="0" w:line="240" w:lineRule="auto"/>
    </w:pPr>
    <w:rPr>
      <w:rFonts w:ascii="Times New Roman" w:eastAsia="Times New Roman" w:hAnsi="Times New Roman" w:cs="Times New Roman"/>
      <w:sz w:val="24"/>
      <w:szCs w:val="24"/>
    </w:rPr>
  </w:style>
  <w:style w:type="paragraph" w:customStyle="1" w:styleId="F219DCFE35B14C4C816CDC1D276C593B">
    <w:name w:val="F219DCFE35B14C4C816CDC1D276C593B"/>
    <w:rsid w:val="009D3E24"/>
  </w:style>
  <w:style w:type="paragraph" w:customStyle="1" w:styleId="CF6D09422C964C3CA90A0F12699AB3B0">
    <w:name w:val="CF6D09422C964C3CA90A0F12699AB3B0"/>
    <w:rsid w:val="009D3E24"/>
  </w:style>
  <w:style w:type="paragraph" w:customStyle="1" w:styleId="D3BB71F3F3A64099B75248445FCDDCF5">
    <w:name w:val="D3BB71F3F3A64099B75248445FCDDCF5"/>
    <w:rsid w:val="009D3E24"/>
  </w:style>
  <w:style w:type="paragraph" w:customStyle="1" w:styleId="0B245E6F9DF2461C8D22E31132F16D94">
    <w:name w:val="0B245E6F9DF2461C8D22E31132F16D94"/>
    <w:rsid w:val="00AB5DEF"/>
  </w:style>
  <w:style w:type="paragraph" w:customStyle="1" w:styleId="52B2DF80CF2B4DD185013BDE13BEAFD5">
    <w:name w:val="52B2DF80CF2B4DD185013BDE13BEAFD5"/>
    <w:rsid w:val="00AB5DEF"/>
  </w:style>
  <w:style w:type="paragraph" w:customStyle="1" w:styleId="56328F956B8F4EEAB4CABF4C6F0810DB29">
    <w:name w:val="56328F956B8F4EEAB4CABF4C6F0810DB29"/>
    <w:rsid w:val="00AB5DEF"/>
    <w:pPr>
      <w:spacing w:after="0" w:line="288" w:lineRule="auto"/>
    </w:pPr>
    <w:rPr>
      <w:rFonts w:ascii="Arial" w:eastAsia="Times New Roman" w:hAnsi="Arial" w:cs="Times New Roman"/>
    </w:rPr>
  </w:style>
  <w:style w:type="paragraph" w:customStyle="1" w:styleId="DCD105EE94C84FBAAEB6105DED923C1F29">
    <w:name w:val="DCD105EE94C84FBAAEB6105DED923C1F29"/>
    <w:rsid w:val="00AB5DEF"/>
    <w:pPr>
      <w:spacing w:after="0" w:line="288" w:lineRule="auto"/>
    </w:pPr>
    <w:rPr>
      <w:rFonts w:ascii="Arial" w:eastAsia="Times New Roman" w:hAnsi="Arial" w:cs="Times New Roman"/>
    </w:rPr>
  </w:style>
  <w:style w:type="paragraph" w:customStyle="1" w:styleId="12B6C023D6BC41DCB2B69F1856675DE328">
    <w:name w:val="12B6C023D6BC41DCB2B69F1856675DE328"/>
    <w:rsid w:val="00AB5DEF"/>
    <w:pPr>
      <w:spacing w:after="0" w:line="240" w:lineRule="auto"/>
    </w:pPr>
    <w:rPr>
      <w:rFonts w:ascii="Times New Roman" w:eastAsia="Times New Roman" w:hAnsi="Times New Roman" w:cs="Times New Roman"/>
      <w:sz w:val="24"/>
      <w:szCs w:val="24"/>
    </w:rPr>
  </w:style>
  <w:style w:type="paragraph" w:customStyle="1" w:styleId="2DD6AC7B7D3F4E81955F9DAFC3BE2FED29">
    <w:name w:val="2DD6AC7B7D3F4E81955F9DAFC3BE2FED29"/>
    <w:rsid w:val="00AB5DEF"/>
    <w:pPr>
      <w:spacing w:after="0" w:line="240" w:lineRule="auto"/>
    </w:pPr>
    <w:rPr>
      <w:rFonts w:ascii="Times New Roman" w:eastAsia="Times New Roman" w:hAnsi="Times New Roman" w:cs="Times New Roman"/>
      <w:sz w:val="24"/>
      <w:szCs w:val="24"/>
    </w:rPr>
  </w:style>
  <w:style w:type="paragraph" w:customStyle="1" w:styleId="0F60A60C24A746F28A4816D1194BFD519">
    <w:name w:val="0F60A60C24A746F28A4816D1194BFD519"/>
    <w:rsid w:val="00AB5DEF"/>
    <w:pPr>
      <w:spacing w:after="0" w:line="240" w:lineRule="auto"/>
    </w:pPr>
    <w:rPr>
      <w:rFonts w:ascii="Times New Roman" w:eastAsia="Times New Roman" w:hAnsi="Times New Roman" w:cs="Times New Roman"/>
      <w:sz w:val="24"/>
      <w:szCs w:val="24"/>
    </w:rPr>
  </w:style>
  <w:style w:type="paragraph" w:customStyle="1" w:styleId="5CFD14E9F1EC42FF9CF006E844F2ED4927">
    <w:name w:val="5CFD14E9F1EC42FF9CF006E844F2ED4927"/>
    <w:rsid w:val="00AB5DEF"/>
    <w:pPr>
      <w:spacing w:after="0" w:line="240" w:lineRule="auto"/>
    </w:pPr>
    <w:rPr>
      <w:rFonts w:ascii="Times New Roman" w:eastAsia="Times New Roman" w:hAnsi="Times New Roman" w:cs="Times New Roman"/>
      <w:sz w:val="24"/>
      <w:szCs w:val="24"/>
    </w:rPr>
  </w:style>
  <w:style w:type="paragraph" w:customStyle="1" w:styleId="A6825ACAC3374B0BA58D7969192FA50729">
    <w:name w:val="A6825ACAC3374B0BA58D7969192FA50729"/>
    <w:rsid w:val="00AB5DEF"/>
    <w:pPr>
      <w:spacing w:after="0" w:line="240" w:lineRule="auto"/>
    </w:pPr>
    <w:rPr>
      <w:rFonts w:ascii="Times New Roman" w:eastAsia="Times New Roman" w:hAnsi="Times New Roman" w:cs="Times New Roman"/>
      <w:sz w:val="24"/>
      <w:szCs w:val="24"/>
    </w:rPr>
  </w:style>
  <w:style w:type="paragraph" w:customStyle="1" w:styleId="4C3C3228D0414A5C931469830D25441C8">
    <w:name w:val="4C3C3228D0414A5C931469830D25441C8"/>
    <w:rsid w:val="00AB5DEF"/>
    <w:pPr>
      <w:spacing w:after="0" w:line="240" w:lineRule="auto"/>
    </w:pPr>
    <w:rPr>
      <w:rFonts w:ascii="Times New Roman" w:eastAsia="Times New Roman" w:hAnsi="Times New Roman" w:cs="Times New Roman"/>
      <w:sz w:val="24"/>
      <w:szCs w:val="24"/>
    </w:rPr>
  </w:style>
  <w:style w:type="paragraph" w:customStyle="1" w:styleId="FC02BAC9792E44448B5D936602C0E63A27">
    <w:name w:val="FC02BAC9792E44448B5D936602C0E63A27"/>
    <w:rsid w:val="00AB5DEF"/>
    <w:pPr>
      <w:spacing w:after="0" w:line="240" w:lineRule="auto"/>
    </w:pPr>
    <w:rPr>
      <w:rFonts w:ascii="Times New Roman" w:eastAsia="Times New Roman" w:hAnsi="Times New Roman" w:cs="Times New Roman"/>
      <w:sz w:val="24"/>
      <w:szCs w:val="24"/>
    </w:rPr>
  </w:style>
  <w:style w:type="paragraph" w:customStyle="1" w:styleId="AFD9BFEC19884CA69B29C648DA81ED5C29">
    <w:name w:val="AFD9BFEC19884CA69B29C648DA81ED5C29"/>
    <w:rsid w:val="00AB5DEF"/>
    <w:pPr>
      <w:spacing w:after="0" w:line="240" w:lineRule="auto"/>
    </w:pPr>
    <w:rPr>
      <w:rFonts w:ascii="Times New Roman" w:eastAsia="Times New Roman" w:hAnsi="Times New Roman" w:cs="Times New Roman"/>
      <w:sz w:val="24"/>
      <w:szCs w:val="24"/>
    </w:rPr>
  </w:style>
  <w:style w:type="paragraph" w:customStyle="1" w:styleId="0ACE6D6A8E8D45E6B410923BC005449B6">
    <w:name w:val="0ACE6D6A8E8D45E6B410923BC005449B6"/>
    <w:rsid w:val="00AB5DEF"/>
    <w:pPr>
      <w:spacing w:after="0" w:line="240" w:lineRule="auto"/>
    </w:pPr>
    <w:rPr>
      <w:rFonts w:ascii="Times New Roman" w:eastAsia="Times New Roman" w:hAnsi="Times New Roman" w:cs="Times New Roman"/>
      <w:sz w:val="24"/>
      <w:szCs w:val="24"/>
    </w:rPr>
  </w:style>
  <w:style w:type="paragraph" w:customStyle="1" w:styleId="2DF5B641BB5C4E7394FE2BF7F51F4EDE27">
    <w:name w:val="2DF5B641BB5C4E7394FE2BF7F51F4EDE27"/>
    <w:rsid w:val="00AB5DEF"/>
    <w:pPr>
      <w:spacing w:after="0" w:line="240" w:lineRule="auto"/>
    </w:pPr>
    <w:rPr>
      <w:rFonts w:ascii="Times New Roman" w:eastAsia="Times New Roman" w:hAnsi="Times New Roman" w:cs="Times New Roman"/>
      <w:sz w:val="24"/>
      <w:szCs w:val="24"/>
    </w:rPr>
  </w:style>
  <w:style w:type="paragraph" w:customStyle="1" w:styleId="57AA4A4CE63B4EDDB0A88A0C328F465629">
    <w:name w:val="57AA4A4CE63B4EDDB0A88A0C328F465629"/>
    <w:rsid w:val="00AB5DEF"/>
    <w:pPr>
      <w:spacing w:after="0" w:line="240" w:lineRule="auto"/>
    </w:pPr>
    <w:rPr>
      <w:rFonts w:ascii="Times New Roman" w:eastAsia="Times New Roman" w:hAnsi="Times New Roman" w:cs="Times New Roman"/>
      <w:sz w:val="24"/>
      <w:szCs w:val="24"/>
    </w:rPr>
  </w:style>
  <w:style w:type="paragraph" w:customStyle="1" w:styleId="F219DCFE35B14C4C816CDC1D276C593B1">
    <w:name w:val="F219DCFE35B14C4C816CDC1D276C593B1"/>
    <w:rsid w:val="00AB5DEF"/>
    <w:pPr>
      <w:spacing w:after="0" w:line="240" w:lineRule="auto"/>
    </w:pPr>
    <w:rPr>
      <w:rFonts w:ascii="Times New Roman" w:eastAsia="Times New Roman" w:hAnsi="Times New Roman" w:cs="Times New Roman"/>
      <w:sz w:val="24"/>
      <w:szCs w:val="24"/>
    </w:rPr>
  </w:style>
  <w:style w:type="paragraph" w:customStyle="1" w:styleId="64A3FBB304EE47F3B56F2C677B85071627">
    <w:name w:val="64A3FBB304EE47F3B56F2C677B85071627"/>
    <w:rsid w:val="00AB5DEF"/>
    <w:pPr>
      <w:spacing w:after="0" w:line="240" w:lineRule="auto"/>
    </w:pPr>
    <w:rPr>
      <w:rFonts w:ascii="Times New Roman" w:eastAsia="Times New Roman" w:hAnsi="Times New Roman" w:cs="Times New Roman"/>
      <w:sz w:val="24"/>
      <w:szCs w:val="24"/>
    </w:rPr>
  </w:style>
  <w:style w:type="paragraph" w:customStyle="1" w:styleId="52B2DF80CF2B4DD185013BDE13BEAFD51">
    <w:name w:val="52B2DF80CF2B4DD185013BDE13BEAFD51"/>
    <w:rsid w:val="00AB5DEF"/>
    <w:pPr>
      <w:spacing w:after="0" w:line="240" w:lineRule="auto"/>
    </w:pPr>
    <w:rPr>
      <w:rFonts w:ascii="Times New Roman" w:eastAsia="Times New Roman" w:hAnsi="Times New Roman" w:cs="Times New Roman"/>
      <w:sz w:val="24"/>
      <w:szCs w:val="24"/>
    </w:rPr>
  </w:style>
  <w:style w:type="paragraph" w:customStyle="1" w:styleId="15D255EBB7354D81A1AFC311BDB7780F3">
    <w:name w:val="15D255EBB7354D81A1AFC311BDB7780F3"/>
    <w:rsid w:val="00AB5DEF"/>
    <w:pPr>
      <w:spacing w:after="0" w:line="240" w:lineRule="auto"/>
    </w:pPr>
    <w:rPr>
      <w:rFonts w:ascii="Times New Roman" w:eastAsia="Times New Roman" w:hAnsi="Times New Roman" w:cs="Times New Roman"/>
      <w:sz w:val="24"/>
      <w:szCs w:val="24"/>
    </w:rPr>
  </w:style>
  <w:style w:type="paragraph" w:customStyle="1" w:styleId="2332CB570EBD48F6B2B3F986F1F84E6627">
    <w:name w:val="2332CB570EBD48F6B2B3F986F1F84E6627"/>
    <w:rsid w:val="00AB5DEF"/>
    <w:pPr>
      <w:spacing w:after="0" w:line="240" w:lineRule="auto"/>
    </w:pPr>
    <w:rPr>
      <w:rFonts w:ascii="Times New Roman" w:eastAsia="Times New Roman" w:hAnsi="Times New Roman" w:cs="Times New Roman"/>
      <w:sz w:val="24"/>
      <w:szCs w:val="24"/>
    </w:rPr>
  </w:style>
  <w:style w:type="paragraph" w:customStyle="1" w:styleId="0B245E6F9DF2461C8D22E31132F16D941">
    <w:name w:val="0B245E6F9DF2461C8D22E31132F16D941"/>
    <w:rsid w:val="00AB5DEF"/>
    <w:pPr>
      <w:spacing w:after="0" w:line="240" w:lineRule="auto"/>
    </w:pPr>
    <w:rPr>
      <w:rFonts w:ascii="Times New Roman" w:eastAsia="Times New Roman" w:hAnsi="Times New Roman" w:cs="Times New Roman"/>
      <w:sz w:val="24"/>
      <w:szCs w:val="24"/>
    </w:rPr>
  </w:style>
  <w:style w:type="paragraph" w:customStyle="1" w:styleId="B5DBE236D5174D8999C8D24ABB13E5AE4">
    <w:name w:val="B5DBE236D5174D8999C8D24ABB13E5AE4"/>
    <w:rsid w:val="00AB5DEF"/>
    <w:pPr>
      <w:spacing w:after="0" w:line="240" w:lineRule="auto"/>
    </w:pPr>
    <w:rPr>
      <w:rFonts w:ascii="Times New Roman" w:eastAsia="Times New Roman" w:hAnsi="Times New Roman" w:cs="Times New Roman"/>
      <w:sz w:val="24"/>
      <w:szCs w:val="24"/>
    </w:rPr>
  </w:style>
  <w:style w:type="paragraph" w:customStyle="1" w:styleId="A0A2C6FCE7A14175A8F12B039D39446715">
    <w:name w:val="A0A2C6FCE7A14175A8F12B039D39446715"/>
    <w:rsid w:val="00AB5DEF"/>
    <w:pPr>
      <w:spacing w:after="0" w:line="240" w:lineRule="auto"/>
    </w:pPr>
    <w:rPr>
      <w:rFonts w:ascii="Times New Roman" w:eastAsia="Times New Roman" w:hAnsi="Times New Roman" w:cs="Times New Roman"/>
      <w:sz w:val="24"/>
      <w:szCs w:val="24"/>
    </w:rPr>
  </w:style>
  <w:style w:type="paragraph" w:customStyle="1" w:styleId="0F81EA65923047A490B3409667AA298E4">
    <w:name w:val="0F81EA65923047A490B3409667AA298E4"/>
    <w:rsid w:val="00AB5DEF"/>
    <w:pPr>
      <w:spacing w:after="0" w:line="240" w:lineRule="auto"/>
    </w:pPr>
    <w:rPr>
      <w:rFonts w:ascii="Times New Roman" w:eastAsia="Times New Roman" w:hAnsi="Times New Roman" w:cs="Times New Roman"/>
      <w:sz w:val="24"/>
      <w:szCs w:val="24"/>
    </w:rPr>
  </w:style>
  <w:style w:type="paragraph" w:customStyle="1" w:styleId="08F4BB2F7C42440E917517E0F2872D6D4">
    <w:name w:val="08F4BB2F7C42440E917517E0F2872D6D4"/>
    <w:rsid w:val="00AB5DEF"/>
    <w:pPr>
      <w:spacing w:after="0" w:line="240" w:lineRule="auto"/>
    </w:pPr>
    <w:rPr>
      <w:rFonts w:ascii="Times New Roman" w:eastAsia="Times New Roman" w:hAnsi="Times New Roman" w:cs="Times New Roman"/>
      <w:sz w:val="24"/>
      <w:szCs w:val="24"/>
    </w:rPr>
  </w:style>
  <w:style w:type="paragraph" w:customStyle="1" w:styleId="56328F956B8F4EEAB4CABF4C6F0810DB30">
    <w:name w:val="56328F956B8F4EEAB4CABF4C6F0810DB30"/>
    <w:rsid w:val="00AB5DEF"/>
    <w:pPr>
      <w:spacing w:after="0" w:line="288" w:lineRule="auto"/>
    </w:pPr>
    <w:rPr>
      <w:rFonts w:ascii="Arial" w:eastAsia="Times New Roman" w:hAnsi="Arial" w:cs="Times New Roman"/>
    </w:rPr>
  </w:style>
  <w:style w:type="paragraph" w:customStyle="1" w:styleId="DCD105EE94C84FBAAEB6105DED923C1F30">
    <w:name w:val="DCD105EE94C84FBAAEB6105DED923C1F30"/>
    <w:rsid w:val="00AB5DEF"/>
    <w:pPr>
      <w:spacing w:after="0" w:line="288" w:lineRule="auto"/>
    </w:pPr>
    <w:rPr>
      <w:rFonts w:ascii="Arial" w:eastAsia="Times New Roman" w:hAnsi="Arial" w:cs="Times New Roman"/>
    </w:rPr>
  </w:style>
  <w:style w:type="paragraph" w:customStyle="1" w:styleId="12B6C023D6BC41DCB2B69F1856675DE329">
    <w:name w:val="12B6C023D6BC41DCB2B69F1856675DE329"/>
    <w:rsid w:val="00AB5DEF"/>
    <w:pPr>
      <w:spacing w:after="0" w:line="240" w:lineRule="auto"/>
    </w:pPr>
    <w:rPr>
      <w:rFonts w:ascii="Times New Roman" w:eastAsia="Times New Roman" w:hAnsi="Times New Roman" w:cs="Times New Roman"/>
      <w:sz w:val="24"/>
      <w:szCs w:val="24"/>
    </w:rPr>
  </w:style>
  <w:style w:type="paragraph" w:customStyle="1" w:styleId="2DD6AC7B7D3F4E81955F9DAFC3BE2FED30">
    <w:name w:val="2DD6AC7B7D3F4E81955F9DAFC3BE2FED30"/>
    <w:rsid w:val="00AB5DEF"/>
    <w:pPr>
      <w:spacing w:after="0" w:line="240" w:lineRule="auto"/>
    </w:pPr>
    <w:rPr>
      <w:rFonts w:ascii="Times New Roman" w:eastAsia="Times New Roman" w:hAnsi="Times New Roman" w:cs="Times New Roman"/>
      <w:sz w:val="24"/>
      <w:szCs w:val="24"/>
    </w:rPr>
  </w:style>
  <w:style w:type="paragraph" w:customStyle="1" w:styleId="0F60A60C24A746F28A4816D1194BFD5110">
    <w:name w:val="0F60A60C24A746F28A4816D1194BFD5110"/>
    <w:rsid w:val="00AB5DEF"/>
    <w:pPr>
      <w:spacing w:after="0" w:line="240" w:lineRule="auto"/>
    </w:pPr>
    <w:rPr>
      <w:rFonts w:ascii="Times New Roman" w:eastAsia="Times New Roman" w:hAnsi="Times New Roman" w:cs="Times New Roman"/>
      <w:sz w:val="24"/>
      <w:szCs w:val="24"/>
    </w:rPr>
  </w:style>
  <w:style w:type="paragraph" w:customStyle="1" w:styleId="5CFD14E9F1EC42FF9CF006E844F2ED4928">
    <w:name w:val="5CFD14E9F1EC42FF9CF006E844F2ED4928"/>
    <w:rsid w:val="00AB5DEF"/>
    <w:pPr>
      <w:spacing w:after="0" w:line="240" w:lineRule="auto"/>
    </w:pPr>
    <w:rPr>
      <w:rFonts w:ascii="Times New Roman" w:eastAsia="Times New Roman" w:hAnsi="Times New Roman" w:cs="Times New Roman"/>
      <w:sz w:val="24"/>
      <w:szCs w:val="24"/>
    </w:rPr>
  </w:style>
  <w:style w:type="paragraph" w:customStyle="1" w:styleId="A6825ACAC3374B0BA58D7969192FA50730">
    <w:name w:val="A6825ACAC3374B0BA58D7969192FA50730"/>
    <w:rsid w:val="00AB5DEF"/>
    <w:pPr>
      <w:spacing w:after="0" w:line="240" w:lineRule="auto"/>
    </w:pPr>
    <w:rPr>
      <w:rFonts w:ascii="Times New Roman" w:eastAsia="Times New Roman" w:hAnsi="Times New Roman" w:cs="Times New Roman"/>
      <w:sz w:val="24"/>
      <w:szCs w:val="24"/>
    </w:rPr>
  </w:style>
  <w:style w:type="paragraph" w:customStyle="1" w:styleId="4C3C3228D0414A5C931469830D25441C9">
    <w:name w:val="4C3C3228D0414A5C931469830D25441C9"/>
    <w:rsid w:val="00AB5DEF"/>
    <w:pPr>
      <w:spacing w:after="0" w:line="240" w:lineRule="auto"/>
    </w:pPr>
    <w:rPr>
      <w:rFonts w:ascii="Times New Roman" w:eastAsia="Times New Roman" w:hAnsi="Times New Roman" w:cs="Times New Roman"/>
      <w:sz w:val="24"/>
      <w:szCs w:val="24"/>
    </w:rPr>
  </w:style>
  <w:style w:type="paragraph" w:customStyle="1" w:styleId="FC02BAC9792E44448B5D936602C0E63A28">
    <w:name w:val="FC02BAC9792E44448B5D936602C0E63A28"/>
    <w:rsid w:val="00AB5DEF"/>
    <w:pPr>
      <w:spacing w:after="0" w:line="240" w:lineRule="auto"/>
    </w:pPr>
    <w:rPr>
      <w:rFonts w:ascii="Times New Roman" w:eastAsia="Times New Roman" w:hAnsi="Times New Roman" w:cs="Times New Roman"/>
      <w:sz w:val="24"/>
      <w:szCs w:val="24"/>
    </w:rPr>
  </w:style>
  <w:style w:type="paragraph" w:customStyle="1" w:styleId="AFD9BFEC19884CA69B29C648DA81ED5C30">
    <w:name w:val="AFD9BFEC19884CA69B29C648DA81ED5C30"/>
    <w:rsid w:val="00AB5DEF"/>
    <w:pPr>
      <w:spacing w:after="0" w:line="240" w:lineRule="auto"/>
    </w:pPr>
    <w:rPr>
      <w:rFonts w:ascii="Times New Roman" w:eastAsia="Times New Roman" w:hAnsi="Times New Roman" w:cs="Times New Roman"/>
      <w:sz w:val="24"/>
      <w:szCs w:val="24"/>
    </w:rPr>
  </w:style>
  <w:style w:type="paragraph" w:customStyle="1" w:styleId="0ACE6D6A8E8D45E6B410923BC005449B7">
    <w:name w:val="0ACE6D6A8E8D45E6B410923BC005449B7"/>
    <w:rsid w:val="00AB5DEF"/>
    <w:pPr>
      <w:spacing w:after="0" w:line="240" w:lineRule="auto"/>
    </w:pPr>
    <w:rPr>
      <w:rFonts w:ascii="Times New Roman" w:eastAsia="Times New Roman" w:hAnsi="Times New Roman" w:cs="Times New Roman"/>
      <w:sz w:val="24"/>
      <w:szCs w:val="24"/>
    </w:rPr>
  </w:style>
  <w:style w:type="paragraph" w:customStyle="1" w:styleId="2DF5B641BB5C4E7394FE2BF7F51F4EDE28">
    <w:name w:val="2DF5B641BB5C4E7394FE2BF7F51F4EDE28"/>
    <w:rsid w:val="00AB5DEF"/>
    <w:pPr>
      <w:spacing w:after="0" w:line="240" w:lineRule="auto"/>
    </w:pPr>
    <w:rPr>
      <w:rFonts w:ascii="Times New Roman" w:eastAsia="Times New Roman" w:hAnsi="Times New Roman" w:cs="Times New Roman"/>
      <w:sz w:val="24"/>
      <w:szCs w:val="24"/>
    </w:rPr>
  </w:style>
  <w:style w:type="paragraph" w:customStyle="1" w:styleId="57AA4A4CE63B4EDDB0A88A0C328F465630">
    <w:name w:val="57AA4A4CE63B4EDDB0A88A0C328F465630"/>
    <w:rsid w:val="00AB5DEF"/>
    <w:pPr>
      <w:spacing w:after="0" w:line="240" w:lineRule="auto"/>
    </w:pPr>
    <w:rPr>
      <w:rFonts w:ascii="Times New Roman" w:eastAsia="Times New Roman" w:hAnsi="Times New Roman" w:cs="Times New Roman"/>
      <w:sz w:val="24"/>
      <w:szCs w:val="24"/>
    </w:rPr>
  </w:style>
  <w:style w:type="paragraph" w:customStyle="1" w:styleId="F219DCFE35B14C4C816CDC1D276C593B2">
    <w:name w:val="F219DCFE35B14C4C816CDC1D276C593B2"/>
    <w:rsid w:val="00AB5DEF"/>
    <w:pPr>
      <w:spacing w:after="0" w:line="240" w:lineRule="auto"/>
    </w:pPr>
    <w:rPr>
      <w:rFonts w:ascii="Times New Roman" w:eastAsia="Times New Roman" w:hAnsi="Times New Roman" w:cs="Times New Roman"/>
      <w:sz w:val="24"/>
      <w:szCs w:val="24"/>
    </w:rPr>
  </w:style>
  <w:style w:type="paragraph" w:customStyle="1" w:styleId="64A3FBB304EE47F3B56F2C677B85071628">
    <w:name w:val="64A3FBB304EE47F3B56F2C677B85071628"/>
    <w:rsid w:val="00AB5DEF"/>
    <w:pPr>
      <w:spacing w:after="0" w:line="240" w:lineRule="auto"/>
    </w:pPr>
    <w:rPr>
      <w:rFonts w:ascii="Times New Roman" w:eastAsia="Times New Roman" w:hAnsi="Times New Roman" w:cs="Times New Roman"/>
      <w:sz w:val="24"/>
      <w:szCs w:val="24"/>
    </w:rPr>
  </w:style>
  <w:style w:type="paragraph" w:customStyle="1" w:styleId="15D255EBB7354D81A1AFC311BDB7780F4">
    <w:name w:val="15D255EBB7354D81A1AFC311BDB7780F4"/>
    <w:rsid w:val="00AB5DEF"/>
    <w:pPr>
      <w:spacing w:after="0" w:line="240" w:lineRule="auto"/>
    </w:pPr>
    <w:rPr>
      <w:rFonts w:ascii="Times New Roman" w:eastAsia="Times New Roman" w:hAnsi="Times New Roman" w:cs="Times New Roman"/>
      <w:sz w:val="24"/>
      <w:szCs w:val="24"/>
    </w:rPr>
  </w:style>
  <w:style w:type="paragraph" w:customStyle="1" w:styleId="2332CB570EBD48F6B2B3F986F1F84E6628">
    <w:name w:val="2332CB570EBD48F6B2B3F986F1F84E6628"/>
    <w:rsid w:val="00AB5DEF"/>
    <w:pPr>
      <w:spacing w:after="0" w:line="240" w:lineRule="auto"/>
    </w:pPr>
    <w:rPr>
      <w:rFonts w:ascii="Times New Roman" w:eastAsia="Times New Roman" w:hAnsi="Times New Roman" w:cs="Times New Roman"/>
      <w:sz w:val="24"/>
      <w:szCs w:val="24"/>
    </w:rPr>
  </w:style>
  <w:style w:type="paragraph" w:customStyle="1" w:styleId="F81D68B0478245B19EF1C53AEA774656">
    <w:name w:val="F81D68B0478245B19EF1C53AEA774656"/>
    <w:rsid w:val="00AB5DEF"/>
    <w:pPr>
      <w:spacing w:after="0" w:line="240" w:lineRule="auto"/>
    </w:pPr>
    <w:rPr>
      <w:rFonts w:ascii="Times New Roman" w:eastAsia="Times New Roman" w:hAnsi="Times New Roman" w:cs="Times New Roman"/>
      <w:sz w:val="24"/>
      <w:szCs w:val="24"/>
    </w:rPr>
  </w:style>
  <w:style w:type="paragraph" w:customStyle="1" w:styleId="B5DBE236D5174D8999C8D24ABB13E5AE5">
    <w:name w:val="B5DBE236D5174D8999C8D24ABB13E5AE5"/>
    <w:rsid w:val="00AB5DEF"/>
    <w:pPr>
      <w:spacing w:after="0" w:line="240" w:lineRule="auto"/>
    </w:pPr>
    <w:rPr>
      <w:rFonts w:ascii="Times New Roman" w:eastAsia="Times New Roman" w:hAnsi="Times New Roman" w:cs="Times New Roman"/>
      <w:sz w:val="24"/>
      <w:szCs w:val="24"/>
    </w:rPr>
  </w:style>
  <w:style w:type="paragraph" w:customStyle="1" w:styleId="A0A2C6FCE7A14175A8F12B039D39446716">
    <w:name w:val="A0A2C6FCE7A14175A8F12B039D39446716"/>
    <w:rsid w:val="00AB5DEF"/>
    <w:pPr>
      <w:spacing w:after="0" w:line="240" w:lineRule="auto"/>
    </w:pPr>
    <w:rPr>
      <w:rFonts w:ascii="Times New Roman" w:eastAsia="Times New Roman" w:hAnsi="Times New Roman" w:cs="Times New Roman"/>
      <w:sz w:val="24"/>
      <w:szCs w:val="24"/>
    </w:rPr>
  </w:style>
  <w:style w:type="paragraph" w:customStyle="1" w:styleId="0F81EA65923047A490B3409667AA298E5">
    <w:name w:val="0F81EA65923047A490B3409667AA298E5"/>
    <w:rsid w:val="00AB5DEF"/>
    <w:pPr>
      <w:spacing w:after="0" w:line="240" w:lineRule="auto"/>
    </w:pPr>
    <w:rPr>
      <w:rFonts w:ascii="Times New Roman" w:eastAsia="Times New Roman" w:hAnsi="Times New Roman" w:cs="Times New Roman"/>
      <w:sz w:val="24"/>
      <w:szCs w:val="24"/>
    </w:rPr>
  </w:style>
  <w:style w:type="paragraph" w:customStyle="1" w:styleId="08F4BB2F7C42440E917517E0F2872D6D5">
    <w:name w:val="08F4BB2F7C42440E917517E0F2872D6D5"/>
    <w:rsid w:val="00AB5DEF"/>
    <w:pPr>
      <w:spacing w:after="0" w:line="240" w:lineRule="auto"/>
    </w:pPr>
    <w:rPr>
      <w:rFonts w:ascii="Times New Roman" w:eastAsia="Times New Roman" w:hAnsi="Times New Roman" w:cs="Times New Roman"/>
      <w:sz w:val="24"/>
      <w:szCs w:val="24"/>
    </w:rPr>
  </w:style>
  <w:style w:type="paragraph" w:customStyle="1" w:styleId="636BF0BCBDD5490BB5438FDFEF1D8AE9">
    <w:name w:val="636BF0BCBDD5490BB5438FDFEF1D8AE9"/>
    <w:rsid w:val="00AB5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ma xmlns="8f41526d-1bac-494b-8c70-ee654ba1cd1b">
      <Value>Evaluations-/Monitoringkonzepte</Value>
    </Thema>
    <Archivnummer xmlns="8f41526d-1bac-494b-8c70-ee654ba1cd1b" xsi:nil="true"/>
    <FachlAnsprechpartner xmlns="b7d3814e-d6d4-4485-b805-a40de7fd9c3e">
      <UserInfo>
        <DisplayName/>
        <AccountId xsi:nil="true"/>
        <AccountType/>
      </UserInfo>
    </FachlAnsprechpartner>
    <Kommentar xmlns="8f41526d-1bac-494b-8c70-ee654ba1cd1b" xsi:nil="true"/>
    <TaxCatchAll xmlns="b7d3814e-d6d4-4485-b805-a40de7fd9c3e">
      <Value>593</Value>
      <Value>216</Value>
      <Value>249</Value>
      <Value>214</Value>
      <Value>623</Value>
      <Value>922</Value>
      <Value>1567</Value>
    </TaxCatchAll>
    <c2d9ba0a7bd54b248641ca17f657fa8a xmlns="8f41526d-1bac-494b-8c70-ee654ba1cd1b">
      <Terms xmlns="http://schemas.microsoft.com/office/infopath/2007/PartnerControls">
        <TermInfo xmlns="http://schemas.microsoft.com/office/infopath/2007/PartnerControls">
          <TermName xmlns="http://schemas.microsoft.com/office/infopath/2007/PartnerControls">S12</TermName>
          <TermId xmlns="http://schemas.microsoft.com/office/infopath/2007/PartnerControls">6a67aa15-4265-4496-959c-513894c52dcf</TermId>
        </TermInfo>
      </Terms>
    </c2d9ba0a7bd54b248641ca17f657fa8a>
    <lc980ae41a9f4da99aa637e12baec76a xmlns="8f41526d-1bac-494b-8c70-ee654ba1cd1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lc980ae41a9f4da99aa637e12baec76a>
    <Jahr xmlns="8f41526d-1bac-494b-8c70-ee654ba1cd1b">2020</Jahr>
    <p1a81296a404452d84bed989c8d2dbb0 xmlns="8f41526d-1bac-494b-8c70-ee654ba1cd1b">
      <Terms xmlns="http://schemas.microsoft.com/office/infopath/2007/PartnerControls">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p1a81296a404452d84bed989c8d2dbb0>
    <Archivierung xmlns="8f41526d-1bac-494b-8c70-ee654ba1cd1b">Im Intranet belassen</Archivierung>
    <Arbeitseinheit xmlns="8f41526d-1bac-494b-8c70-ee654ba1cd1b">
      <Value>001</Value>
    </Arbeitseinhei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21AE2E72B49F41B877570D9B726ACB" ma:contentTypeVersion="27" ma:contentTypeDescription="Ein neues Dokument erstellen." ma:contentTypeScope="" ma:versionID="4f9bc8c22772b5acd2b1818726cc7696">
  <xsd:schema xmlns:xsd="http://www.w3.org/2001/XMLSchema" xmlns:xs="http://www.w3.org/2001/XMLSchema" xmlns:p="http://schemas.microsoft.com/office/2006/metadata/properties" xmlns:ns2="8f41526d-1bac-494b-8c70-ee654ba1cd1b" xmlns:ns3="b7d3814e-d6d4-4485-b805-a40de7fd9c3e" targetNamespace="http://schemas.microsoft.com/office/2006/metadata/properties" ma:root="true" ma:fieldsID="8cd76f1d53163f1758f4362e09e9dd4a" ns2:_="" ns3:_="">
    <xsd:import namespace="8f41526d-1bac-494b-8c70-ee654ba1cd1b"/>
    <xsd:import namespace="b7d3814e-d6d4-4485-b805-a40de7fd9c3e"/>
    <xsd:element name="properties">
      <xsd:complexType>
        <xsd:sequence>
          <xsd:element name="documentManagement">
            <xsd:complexType>
              <xsd:all>
                <xsd:element ref="ns2:Kommentar" minOccurs="0"/>
                <xsd:element ref="ns2:Jahr" minOccurs="0"/>
                <xsd:element ref="ns3:FachlAnsprechpartner" minOccurs="0"/>
                <xsd:element ref="ns2:Archivierung" minOccurs="0"/>
                <xsd:element ref="ns2:Archivnummer" minOccurs="0"/>
                <xsd:element ref="ns2:Arbeitseinheit" minOccurs="0"/>
                <xsd:element ref="ns3:TaxCatchAll" minOccurs="0"/>
                <xsd:element ref="ns2:lc980ae41a9f4da99aa637e12baec76a" minOccurs="0"/>
                <xsd:element ref="ns2:c2d9ba0a7bd54b248641ca17f657fa8a" minOccurs="0"/>
                <xsd:element ref="ns2:p1a81296a404452d84bed989c8d2dbb0"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1526d-1bac-494b-8c70-ee654ba1cd1b" elementFormDefault="qualified">
    <xsd:import namespace="http://schemas.microsoft.com/office/2006/documentManagement/types"/>
    <xsd:import namespace="http://schemas.microsoft.com/office/infopath/2007/PartnerControls"/>
    <xsd:element name="Kommentar" ma:index="3" nillable="true" ma:displayName="Kommentar" ma:description="" ma:internalName="Kommentar">
      <xsd:simpleType>
        <xsd:restriction base="dms:Note">
          <xsd:maxLength value="255"/>
        </xsd:restriction>
      </xsd:simpleType>
    </xsd:element>
    <xsd:element name="Jahr" ma:index="5" nillable="true" ma:displayName="Jahr" ma:format="Dropdown" ma:internalName="Jah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rchivierung" ma:index="10"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rchivnummer" ma:index="11" nillable="true" ma:displayName="Evaluation" ma:hidden="true" ma:internalName="Archivnummer" ma:readOnly="false">
      <xsd:simpleType>
        <xsd:restriction base="dms:Text">
          <xsd:maxLength value="255"/>
        </xsd:restriction>
      </xsd:simpleType>
    </xsd:element>
    <xsd:element name="Arbeitseinheit" ma:index="12" nillable="true" ma:displayName="Arbeitseinheit" ma:default="001" ma:hidden="true" ma:internalName="Arbeitseinheit" ma:readOnly="false">
      <xsd:complexType>
        <xsd:complexContent>
          <xsd:extension base="dms:MultiChoice">
            <xsd:sequence>
              <xsd:element name="Value" maxOccurs="unbounded" minOccurs="0" nillable="true">
                <xsd:simpleType>
                  <xsd:restriction base="dms:Choice">
                    <xsd:enumeration value="001"/>
                    <xsd:enumeration value="002"/>
                    <xsd:enumeration value="003"/>
                    <xsd:enumeration value="013"/>
                    <xsd:enumeration value="014"/>
                    <xsd:enumeration value="015"/>
                    <xsd:enumeration value="016"/>
                    <xsd:enumeration value="017"/>
                    <xsd:enumeration value="018"/>
                    <xsd:enumeration value="019"/>
                    <xsd:enumeration value="020"/>
                    <xsd:enumeration value="021"/>
                    <xsd:enumeration value="022"/>
                    <xsd:enumeration value="023"/>
                    <xsd:enumeration value="024"/>
                    <xsd:enumeration value="025"/>
                    <xsd:enumeration value="026"/>
                    <xsd:enumeration value="027"/>
                    <xsd:enumeration value="040"/>
                    <xsd:enumeration value="101"/>
                    <xsd:enumeration value="102"/>
                    <xsd:enumeration value="103"/>
                    <xsd:enumeration value="111"/>
                    <xsd:enumeration value="112"/>
                    <xsd:enumeration value="113"/>
                    <xsd:enumeration value="114"/>
                    <xsd:enumeration value="121"/>
                    <xsd:enumeration value="122"/>
                    <xsd:enumeration value="123"/>
                    <xsd:enumeration value="210"/>
                    <xsd:enumeration value="211"/>
                    <xsd:enumeration value="212"/>
                    <xsd:enumeration value="213"/>
                    <xsd:enumeration value="214"/>
                    <xsd:enumeration value="312"/>
                    <xsd:enumeration value="313"/>
                    <xsd:enumeration value="314"/>
                    <xsd:enumeration value="315"/>
                    <xsd:enumeration value="316"/>
                    <xsd:enumeration value="322"/>
                    <xsd:enumeration value="323"/>
                    <xsd:enumeration value="324"/>
                    <xsd:enumeration value="325"/>
                    <xsd:enumeration value="326"/>
                    <xsd:enumeration value="330"/>
                    <xsd:enumeration value="331"/>
                    <xsd:enumeration value="332"/>
                    <xsd:enumeration value="333"/>
                    <xsd:enumeration value="341"/>
                    <xsd:enumeration value="342"/>
                    <xsd:enumeration value="344"/>
                    <xsd:enumeration value="412"/>
                    <xsd:enumeration value="413"/>
                    <xsd:enumeration value="414"/>
                    <xsd:enumeration value="415"/>
                    <xsd:enumeration value="416"/>
                    <xsd:enumeration value="422"/>
                    <xsd:enumeration value="423"/>
                    <xsd:enumeration value="424"/>
                    <xsd:enumeration value="425"/>
                    <xsd:enumeration value="426"/>
                    <xsd:enumeration value="431"/>
                    <xsd:enumeration value="432"/>
                    <xsd:enumeration value="433"/>
                    <xsd:enumeration value="434"/>
                    <xsd:enumeration value="435"/>
                    <xsd:enumeration value="441"/>
                    <xsd:enumeration value="442"/>
                    <xsd:enumeration value="443"/>
                    <xsd:enumeration value="444"/>
                    <xsd:enumeration value="445"/>
                    <xsd:enumeration value="511"/>
                    <xsd:enumeration value="512"/>
                    <xsd:enumeration value="513"/>
                    <xsd:enumeration value="514"/>
                    <xsd:enumeration value="521"/>
                    <xsd:enumeration value="522"/>
                    <xsd:enumeration value="523"/>
                    <xsd:enumeration value="531"/>
                    <xsd:enumeration value="532"/>
                    <xsd:enumeration value="533"/>
                    <xsd:enumeration value="534"/>
                    <xsd:enumeration value="535"/>
                    <xsd:enumeration value="601"/>
                    <xsd:enumeration value="602"/>
                    <xsd:enumeration value="603"/>
                    <xsd:enumeration value="604"/>
                  </xsd:restriction>
                </xsd:simpleType>
              </xsd:element>
            </xsd:sequence>
          </xsd:extension>
        </xsd:complexContent>
      </xsd:complexType>
    </xsd:element>
    <xsd:element name="lc980ae41a9f4da99aa637e12baec76a" ma:index="15" ma:taxonomy="true" ma:internalName="lc980ae41a9f4da99aa637e12baec76a" ma:taxonomyFieldName="Dokumentenart" ma:displayName="Dokumentenart" ma:readOnly="false" ma:fieldId="{5c980ae4-1a9f-4da9-9aa6-37e12baec76a}"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c2d9ba0a7bd54b248641ca17f657fa8a" ma:index="16" nillable="true" ma:taxonomy="true" ma:internalName="c2d9ba0a7bd54b248641ca17f657fa8a" ma:taxonomyFieldName="Organisationseinheit" ma:displayName="Organisationseinheit" ma:readOnly="false" ma:fieldId="{c2d9ba0a-7bd5-4b24-8641-ca17f657fa8a}"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p1a81296a404452d84bed989c8d2dbb0" ma:index="18" nillable="true" ma:taxonomy="true" ma:internalName="p1a81296a404452d84bed989c8d2dbb0" ma:taxonomyFieldName="Schlagwort" ma:displayName="Schlagwort" ma:readOnly="false" ma:fieldId="{91a81296-a404-452d-84be-d989c8d2dbb0}"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Thema" ma:index="22" nillable="true" ma:displayName="Thema" ma:default="Evaluations-/Monitoringkonzepte" ma:hidden="true" ma:internalName="Thema" ma:readOnly="false">
      <xsd:complexType>
        <xsd:complexContent>
          <xsd:extension base="dms:MultiChoice">
            <xsd:sequence>
              <xsd:element name="Value" maxOccurs="unbounded" minOccurs="0" nillable="true">
                <xsd:simpleType>
                  <xsd:restriction base="dms:Choice">
                    <xsd:enumeration value="Evaluations-/Monitoringkonzepte"/>
                    <xsd:enumeration value="Evaluationsdurchführung"/>
                    <xsd:enumeration value="Evaluationsdokumentation"/>
                    <xsd:enumeration value="Monitoring"/>
                    <xsd:enumeration value="Online-Tool"/>
                    <xsd:enumeration value="Gutachter"/>
                    <xsd:enumeration value="Fragebögen"/>
                    <xsd:enumeration value="Studien"/>
                    <xsd:enumeration value="Online-Evaluationsreport"/>
                    <xsd:enumeration value="Management-Respon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9"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4"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C9EC-7943-4F80-A398-74013AB39068}">
  <ds:schemaRefs>
    <ds:schemaRef ds:uri="http://schemas.microsoft.com/sharepoint/v3/contenttype/forms"/>
  </ds:schemaRefs>
</ds:datastoreItem>
</file>

<file path=customXml/itemProps2.xml><?xml version="1.0" encoding="utf-8"?>
<ds:datastoreItem xmlns:ds="http://schemas.openxmlformats.org/officeDocument/2006/customXml" ds:itemID="{90C22CC1-D27D-494E-9C3A-FE2E324CBAC0}">
  <ds:schemaRefs>
    <ds:schemaRef ds:uri="http://purl.org/dc/elements/1.1/"/>
    <ds:schemaRef ds:uri="http://schemas.microsoft.com/office/2006/metadata/properties"/>
    <ds:schemaRef ds:uri="http://purl.org/dc/terms/"/>
    <ds:schemaRef ds:uri="8f41526d-1bac-494b-8c70-ee654ba1cd1b"/>
    <ds:schemaRef ds:uri="http://schemas.microsoft.com/office/infopath/2007/PartnerControls"/>
    <ds:schemaRef ds:uri="http://schemas.microsoft.com/office/2006/documentManagement/types"/>
    <ds:schemaRef ds:uri="http://schemas.openxmlformats.org/package/2006/metadata/core-properties"/>
    <ds:schemaRef ds:uri="b7d3814e-d6d4-4485-b805-a40de7fd9c3e"/>
    <ds:schemaRef ds:uri="http://www.w3.org/XML/1998/namespace"/>
    <ds:schemaRef ds:uri="http://purl.org/dc/dcmitype/"/>
  </ds:schemaRefs>
</ds:datastoreItem>
</file>

<file path=customXml/itemProps3.xml><?xml version="1.0" encoding="utf-8"?>
<ds:datastoreItem xmlns:ds="http://schemas.openxmlformats.org/officeDocument/2006/customXml" ds:itemID="{AECE7635-DA08-44E8-9F95-D211A51C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1526d-1bac-494b-8c70-ee654ba1cd1b"/>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50FD8-4224-46DB-9D5B-6CA7149F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21-18-wirkungsmatrix-pv-teil b-de.dotx</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AA_BMBF_Projektplanungsübersicht</vt:lpstr>
    </vt:vector>
  </TitlesOfParts>
  <Company>DAAD</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AA_BMBF_Projektplanungsübersicht</dc:title>
  <dc:creator>fuchs@daad.de</dc:creator>
  <cp:lastModifiedBy>Martin Müller</cp:lastModifiedBy>
  <cp:revision>2</cp:revision>
  <cp:lastPrinted>2012-12-03T12:31:00Z</cp:lastPrinted>
  <dcterms:created xsi:type="dcterms:W3CDTF">2021-04-14T09:37:00Z</dcterms:created>
  <dcterms:modified xsi:type="dcterms:W3CDTF">2021-04-14T09:37:00Z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0x0101000521AE2E72B49F41B877570D9B726ACB</vt:lpwstr>
  </property>
  <property fmtid="{D5CDD505-2E9C-101B-9397-08002B2CF9AE}" pid="4" name="Schlagwort">
    <vt:lpwstr>1567;#Wirkungsorientiertes Monitoring|30714855-381e-4882-b623-755167148615;#214;#Projektförderung|debfc8b2-62f5-4dc2-be8c-3c839e51ac8a;#249;#Qualitätssicherung|5a358134-920d-4fee-9fe3-357e16acc6ab;#593;#Programme mit Ausschreibung|9e82e499-33e3-4fbc-9cc1-</vt:lpwstr>
  </property>
  <property fmtid="{D5CDD505-2E9C-101B-9397-08002B2CF9AE}" pid="5" name="Organisationseinheit">
    <vt:lpwstr>623;#S12|6a67aa15-4265-4496-959c-513894c52dcf</vt:lpwstr>
  </property>
</Properties>
</file>