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AC642C9" w:rsidR="006813FB" w:rsidRPr="00597368" w:rsidRDefault="008B1F3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-1334989863"/>
                <w:placeholder>
                  <w:docPart w:val="56328F956B8F4EEAB4CABF4C6F0810DB"/>
                </w:placeholder>
                <w:showingPlcHdr/>
              </w:sdtPr>
              <w:sdtEndPr/>
              <w:sdtContent>
                <w:r w:rsidRPr="00B63DC7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1C039ED9" w:rsidR="00AF596B" w:rsidRPr="00597368" w:rsidRDefault="008B1F3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20"/>
                  <w:szCs w:val="20"/>
                </w:rPr>
                <w:id w:val="-1365284154"/>
                <w:placeholder>
                  <w:docPart w:val="DCD105EE94C84FBAAEB6105DED923C1F"/>
                </w:placeholder>
                <w:showingPlcHdr/>
              </w:sdtPr>
              <w:sdtEndPr/>
              <w:sdtContent>
                <w:r w:rsidRPr="008B1F38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559C9731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EA11B8" w14:textId="177002ED" w:rsidR="008B1F38" w:rsidRPr="002E234F" w:rsidRDefault="008B1F38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Projektziele (Outcomes)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4E38B6D5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</w:t>
            </w:r>
            <w:r w:rsidR="001226C8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2A00E3F7" w14:textId="77777777" w:rsidR="004A42F6" w:rsidRDefault="004A42F6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394C1" w14:textId="51E58707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es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07007788"/>
            <w:placeholder>
              <w:docPart w:val="12B6C023D6BC41DCB2B69F1856675DE3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29B5FE1C" w14:textId="2DA296C7" w:rsidR="008B1F38" w:rsidRPr="008B1F38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4F59FD6" w14:textId="0830BE53" w:rsidR="00C606EC" w:rsidRPr="002E234F" w:rsidRDefault="00023E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2843725"/>
                <w:placeholder>
                  <w:docPart w:val="2DD6AC7B7D3F4E81955F9DAFC3BE2FED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15267660"/>
            <w:placeholder>
              <w:docPart w:val="0F60A60C24A746F28A4816D1194BFD5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C096B70" w14:textId="1A438F16" w:rsidR="00C606EC" w:rsidRPr="00BB423A" w:rsidRDefault="00BB423A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BB423A">
                  <w:rPr>
                    <w:rStyle w:val="Platzhaltertext"/>
                    <w:rFonts w:ascii="Arial" w:eastAsiaTheme="minorHAnsi" w:hAnsi="Arial" w:cs="Arial"/>
                    <w:b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9A43A0A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97246239"/>
            <w:placeholder>
              <w:docPart w:val="5CFD14E9F1EC42FF9CF006E844F2ED49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614E95F6" w14:textId="31E30622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EDBF4C2" w14:textId="1EC12957" w:rsidR="00C606EC" w:rsidRPr="002E234F" w:rsidRDefault="00023E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3111133"/>
                <w:placeholder>
                  <w:docPart w:val="A6825ACAC3374B0BA58D7969192FA507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1393870"/>
            <w:placeholder>
              <w:docPart w:val="4C3C3228D0414A5C931469830D25441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66707D4" w14:textId="3B2D8DBD" w:rsidR="00C606EC" w:rsidRPr="008B1F38" w:rsidRDefault="007822D8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3BE00779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</w:p>
          <w:p w14:paraId="66646A07" w14:textId="36263EAD" w:rsidR="008B1F38" w:rsidRDefault="00C606EC" w:rsidP="004A42F6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  <w:p w14:paraId="743F43D8" w14:textId="77777777" w:rsidR="004A42F6" w:rsidRPr="004A42F6" w:rsidRDefault="004A42F6" w:rsidP="004A42F6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AAAE1" w14:textId="1C8B86F3" w:rsidR="008B1F38" w:rsidRPr="008B1F38" w:rsidRDefault="008B1F38" w:rsidP="008B1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F36431C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FB974D8" w14:textId="77777777" w:rsidR="004A42F6" w:rsidRDefault="004A42F6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A42347" w14:textId="2E57EA86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94272996"/>
            <w:placeholder>
              <w:docPart w:val="FC02BAC9792E44448B5D936602C0E63A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6B047925" w14:textId="050A0714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25A862E6" w14:textId="46209ADE" w:rsidR="00C606EC" w:rsidRPr="002E234F" w:rsidRDefault="00023E52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6929326"/>
                <w:placeholder>
                  <w:docPart w:val="AFD9BFEC19884CA69B29C648DA81ED5C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2070106937"/>
            <w:placeholder>
              <w:docPart w:val="0ACE6D6A8E8D45E6B410923BC005449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F09E892" w14:textId="605982F0" w:rsidR="00C606EC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C35394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91395012"/>
            <w:placeholder>
              <w:docPart w:val="2DF5B641BB5C4E7394FE2BF7F51F4EDE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5A5CE517" w14:textId="4C40689D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38CD9A7F" w14:textId="1A2A972D" w:rsidR="00C606EC" w:rsidRPr="002E234F" w:rsidRDefault="00023E52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7503757"/>
                <w:placeholder>
                  <w:docPart w:val="57AA4A4CE63B4EDDB0A88A0C328F4656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33429402"/>
            <w:placeholder>
              <w:docPart w:val="F219DCFE35B14C4C816CDC1D276C593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7E5F6AD" w14:textId="7C71FF51" w:rsidR="00C606EC" w:rsidRPr="008E6571" w:rsidRDefault="000F2E04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3CD7F3B" w14:textId="77777777" w:rsidR="00AC0830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  <w:p w14:paraId="3935F487" w14:textId="77777777" w:rsidR="008B1F38" w:rsidRDefault="008B1F38" w:rsidP="008B1F3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3AD235" w14:textId="37218F18" w:rsidR="008B1F38" w:rsidRPr="00345FF5" w:rsidRDefault="008B1F38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0FC3715E" w:rsidR="00AC0830" w:rsidRPr="00574D8F" w:rsidRDefault="001C55C9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Bitte ordnen Sie die Maßnahmen / Aktivitäten 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den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45124" w:rsidRPr="008B1F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Outputs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zu, indem Sie in dieser Spalte die entsprechende Nummer eintragen (OP1, OP2,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68E9BA89" w:rsidR="00AC0830" w:rsidRPr="00CB27B4" w:rsidRDefault="001C55C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Bitte ordnen Sie die Maßnahmen / Aktivitäten 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den</w:t>
            </w:r>
            <w:r w:rsidR="007E1E2E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</w:t>
            </w:r>
            <w:r w:rsidR="00945124" w:rsidRPr="001C55C9">
              <w:rPr>
                <w:rFonts w:ascii="Arial" w:hAnsi="Arial" w:cs="Arial"/>
                <w:i/>
                <w:noProof/>
                <w:sz w:val="20"/>
                <w:szCs w:val="20"/>
              </w:rPr>
              <w:t>Outcomes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zu, 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indem Sie in dieser Spalte die entsprechende Nummer eintragen (O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1, 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2, etc.)</w:t>
            </w:r>
          </w:p>
        </w:tc>
      </w:tr>
      <w:tr w:rsidR="00AC0830" w:rsidRPr="002E234F" w14:paraId="72AB5054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76399699"/>
            <w:placeholder>
              <w:docPart w:val="64A3FBB304EE47F3B56F2C677B85071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761EBD21" w14:textId="274452F9" w:rsidR="00AC0830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185739175"/>
            <w:placeholder>
              <w:docPart w:val="636BF0BCBDD5490BB5438FDFEF1D8AE9"/>
            </w:placeholder>
            <w:showingPlcHdr/>
          </w:sdtPr>
          <w:sdtEndPr/>
          <w:sdtContent>
            <w:tc>
              <w:tcPr>
                <w:tcW w:w="4602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6C8022C" w14:textId="531E649A" w:rsidR="00AC0830" w:rsidRPr="000F2E04" w:rsidRDefault="00BA19EF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82671918"/>
            <w:placeholder>
              <w:docPart w:val="15D255EBB7354D81A1AFC311BDB7780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77F1DE9" w14:textId="240E0F62" w:rsidR="00AC0830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8556EFD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00451221"/>
            <w:placeholder>
              <w:docPart w:val="2332CB570EBD48F6B2B3F986F1F84E6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04802C2B" w14:textId="008235C2" w:rsidR="00AC0830" w:rsidRPr="002E234F" w:rsidRDefault="00F14736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462116437"/>
            <w:placeholder>
              <w:docPart w:val="F81D68B0478245B19EF1C53AEA774656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459DC7F" w14:textId="1A450CDA" w:rsidR="00AC0830" w:rsidRPr="00721CBD" w:rsidRDefault="00721CB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529530667"/>
            <w:placeholder>
              <w:docPart w:val="B5DBE236D5174D8999C8D24ABB13E5A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3BB6D1B" w14:textId="3ACFE013" w:rsidR="00AC0830" w:rsidRPr="00111EC9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63A7CD3D" w14:textId="77777777" w:rsidTr="005973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2F2F2" w:themeFill="background1" w:themeFillShade="F2"/>
          </w:tcPr>
          <w:p w14:paraId="483FFFA4" w14:textId="3BF2587D" w:rsidR="00AC0830" w:rsidRPr="00111EC9" w:rsidRDefault="00023E52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660633"/>
                <w:placeholder>
                  <w:docPart w:val="A0A2C6FCE7A14175A8F12B039D394467"/>
                </w:placeholder>
                <w:showingPlcHdr/>
              </w:sdtPr>
              <w:sdtEndPr/>
              <w:sdtContent>
                <w:r w:rsidR="00111EC9" w:rsidRPr="00111EC9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670095207"/>
            <w:placeholder>
              <w:docPart w:val="0F81EA65923047A490B3409667AA298E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2AA506B" w14:textId="3194974C" w:rsidR="00AC0830" w:rsidRPr="00F73B2D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607734181"/>
            <w:placeholder>
              <w:docPart w:val="08F4BB2F7C42440E917517E0F2872D6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554C1AAA" w14:textId="6313919A" w:rsidR="00AC0830" w:rsidRPr="008B1F38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78EE" w14:textId="77777777" w:rsidR="008B1F38" w:rsidRDefault="008B1F38" w:rsidP="00A637D0">
      <w:r>
        <w:separator/>
      </w:r>
    </w:p>
  </w:endnote>
  <w:endnote w:type="continuationSeparator" w:id="0">
    <w:p w14:paraId="7401ABE9" w14:textId="77777777" w:rsidR="008B1F38" w:rsidRDefault="008B1F3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DCF5" w14:textId="77777777" w:rsidR="00FF793D" w:rsidRDefault="00FF79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A679" w14:textId="1C62FE95" w:rsidR="008B1F38" w:rsidRPr="004967E9" w:rsidRDefault="008B1F38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>Projektplanungsübersicht</w:t>
    </w:r>
    <w:r w:rsidR="00260EB7" w:rsidRPr="00260EB7">
      <w:rPr>
        <w:sz w:val="16"/>
        <w:szCs w:val="16"/>
      </w:rPr>
      <w:t xml:space="preserve"> (AA </w:t>
    </w:r>
    <w:r w:rsidR="006B1B96">
      <w:rPr>
        <w:sz w:val="16"/>
        <w:szCs w:val="16"/>
      </w:rPr>
      <w:t>/</w:t>
    </w:r>
    <w:r w:rsidR="00260EB7" w:rsidRPr="00260EB7">
      <w:rPr>
        <w:sz w:val="16"/>
        <w:szCs w:val="16"/>
      </w:rPr>
      <w:t xml:space="preserve"> BMBF)</w:t>
    </w:r>
    <w:r w:rsidRPr="004967E9">
      <w:rPr>
        <w:sz w:val="16"/>
        <w:szCs w:val="16"/>
      </w:rPr>
      <w:t xml:space="preserve"> </w:t>
    </w:r>
    <w:r w:rsidRPr="00970DA2">
      <w:rPr>
        <w:sz w:val="16"/>
        <w:szCs w:val="16"/>
      </w:rPr>
      <w:t xml:space="preserve">– </w:t>
    </w:r>
    <w:proofErr w:type="spellStart"/>
    <w:r w:rsidR="00970DA2" w:rsidRPr="00970DA2">
      <w:rPr>
        <w:sz w:val="16"/>
        <w:szCs w:val="16"/>
      </w:rPr>
      <w:t>Ta´ziz</w:t>
    </w:r>
    <w:proofErr w:type="spellEnd"/>
    <w:r w:rsidR="00970DA2" w:rsidRPr="00970DA2">
      <w:rPr>
        <w:sz w:val="16"/>
        <w:szCs w:val="16"/>
      </w:rPr>
      <w:t xml:space="preserve"> PL 2 Kurzmaßnahmen</w:t>
    </w:r>
    <w:r w:rsidRPr="00970DA2">
      <w:rPr>
        <w:sz w:val="16"/>
        <w:szCs w:val="16"/>
      </w:rPr>
      <w:t xml:space="preserve"> – P</w:t>
    </w:r>
    <w:r w:rsidR="00970DA2" w:rsidRPr="00970DA2">
      <w:rPr>
        <w:sz w:val="16"/>
        <w:szCs w:val="16"/>
      </w:rPr>
      <w:t>24</w:t>
    </w:r>
    <w:r w:rsidRPr="00970DA2">
      <w:rPr>
        <w:sz w:val="16"/>
        <w:szCs w:val="16"/>
      </w:rPr>
      <w:t xml:space="preserve"> – Stand: </w:t>
    </w:r>
    <w:r w:rsidR="00970DA2" w:rsidRPr="00970DA2">
      <w:rPr>
        <w:sz w:val="16"/>
        <w:szCs w:val="16"/>
      </w:rPr>
      <w:t>0</w:t>
    </w:r>
    <w:r w:rsidR="00023E52">
      <w:rPr>
        <w:sz w:val="16"/>
        <w:szCs w:val="16"/>
      </w:rPr>
      <w:t>7</w:t>
    </w:r>
    <w:r w:rsidR="00970DA2" w:rsidRPr="00970DA2">
      <w:rPr>
        <w:sz w:val="16"/>
        <w:szCs w:val="16"/>
      </w:rPr>
      <w:t>/2021</w:t>
    </w:r>
    <w:r w:rsidRPr="00970DA2">
      <w:rPr>
        <w:sz w:val="16"/>
        <w:szCs w:val="16"/>
      </w:rPr>
      <w:t xml:space="preserve"> – V </w:t>
    </w:r>
    <w:r w:rsidR="006751E9" w:rsidRPr="00970DA2">
      <w:rPr>
        <w:sz w:val="16"/>
        <w:szCs w:val="16"/>
      </w:rPr>
      <w:t>2</w:t>
    </w:r>
    <w:r w:rsidRPr="00970DA2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3A3" w14:textId="77777777" w:rsidR="00FF793D" w:rsidRDefault="00FF7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BC66" w14:textId="77777777" w:rsidR="008B1F38" w:rsidRDefault="008B1F38" w:rsidP="00A637D0">
      <w:r>
        <w:separator/>
      </w:r>
    </w:p>
  </w:footnote>
  <w:footnote w:type="continuationSeparator" w:id="0">
    <w:p w14:paraId="4A36E4F7" w14:textId="77777777" w:rsidR="008B1F38" w:rsidRDefault="008B1F38" w:rsidP="00A637D0">
      <w:r>
        <w:continuationSeparator/>
      </w:r>
    </w:p>
  </w:footnote>
  <w:footnote w:id="1">
    <w:p w14:paraId="62E27A12" w14:textId="0237EA2F" w:rsidR="008B1F38" w:rsidRPr="004F545A" w:rsidRDefault="008B1F38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2418" w14:textId="77777777" w:rsidR="00FF793D" w:rsidRDefault="00FF79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81A" w14:textId="4A971B56" w:rsidR="008B1F38" w:rsidRDefault="008B1F38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3B0F9A80" w:rsidR="008B1F38" w:rsidRDefault="008B1F38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  <w:r w:rsidR="00260EB7">
      <w:rPr>
        <w:rFonts w:cs="Arial"/>
        <w:b/>
        <w:bCs/>
        <w:i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EA2E" w14:textId="77777777" w:rsidR="00FF793D" w:rsidRDefault="00FF7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3E52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2E04"/>
    <w:rsid w:val="000F6B3B"/>
    <w:rsid w:val="00102FEB"/>
    <w:rsid w:val="00111EC9"/>
    <w:rsid w:val="00112883"/>
    <w:rsid w:val="001130BA"/>
    <w:rsid w:val="00120629"/>
    <w:rsid w:val="001226C8"/>
    <w:rsid w:val="00125507"/>
    <w:rsid w:val="00156A20"/>
    <w:rsid w:val="00165E31"/>
    <w:rsid w:val="00171EF2"/>
    <w:rsid w:val="001837AD"/>
    <w:rsid w:val="00190868"/>
    <w:rsid w:val="001B6A98"/>
    <w:rsid w:val="001C07C7"/>
    <w:rsid w:val="001C55C9"/>
    <w:rsid w:val="001D2944"/>
    <w:rsid w:val="001D7231"/>
    <w:rsid w:val="001E4694"/>
    <w:rsid w:val="001E57BE"/>
    <w:rsid w:val="001F7DAB"/>
    <w:rsid w:val="00205815"/>
    <w:rsid w:val="00211E4A"/>
    <w:rsid w:val="002146C0"/>
    <w:rsid w:val="002153CC"/>
    <w:rsid w:val="002310DF"/>
    <w:rsid w:val="0024369C"/>
    <w:rsid w:val="002532B6"/>
    <w:rsid w:val="00253558"/>
    <w:rsid w:val="00255D71"/>
    <w:rsid w:val="00256898"/>
    <w:rsid w:val="00260A54"/>
    <w:rsid w:val="00260EB7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45FF5"/>
    <w:rsid w:val="003727DB"/>
    <w:rsid w:val="00375F00"/>
    <w:rsid w:val="003816C9"/>
    <w:rsid w:val="00395B32"/>
    <w:rsid w:val="003A4568"/>
    <w:rsid w:val="003A63C0"/>
    <w:rsid w:val="003A6494"/>
    <w:rsid w:val="003C1504"/>
    <w:rsid w:val="003C33B4"/>
    <w:rsid w:val="003C5A07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A42F6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97368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751E9"/>
    <w:rsid w:val="006813FB"/>
    <w:rsid w:val="00685B7B"/>
    <w:rsid w:val="006A19D0"/>
    <w:rsid w:val="006B09EF"/>
    <w:rsid w:val="006B1B96"/>
    <w:rsid w:val="006B372E"/>
    <w:rsid w:val="006B473E"/>
    <w:rsid w:val="006C0492"/>
    <w:rsid w:val="006E2E2F"/>
    <w:rsid w:val="006E6A56"/>
    <w:rsid w:val="006F53C4"/>
    <w:rsid w:val="006F643B"/>
    <w:rsid w:val="00702555"/>
    <w:rsid w:val="00712CFC"/>
    <w:rsid w:val="00721CBD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22D8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B1F38"/>
    <w:rsid w:val="008C00BE"/>
    <w:rsid w:val="008C6E63"/>
    <w:rsid w:val="008E6571"/>
    <w:rsid w:val="008E7B5B"/>
    <w:rsid w:val="008F2AFF"/>
    <w:rsid w:val="008F63C6"/>
    <w:rsid w:val="0090752A"/>
    <w:rsid w:val="00924704"/>
    <w:rsid w:val="00926B39"/>
    <w:rsid w:val="00930FC9"/>
    <w:rsid w:val="0094468A"/>
    <w:rsid w:val="00945124"/>
    <w:rsid w:val="009703C4"/>
    <w:rsid w:val="00970DA2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44606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9302E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033C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19EF"/>
    <w:rsid w:val="00BA22B8"/>
    <w:rsid w:val="00BB0DDD"/>
    <w:rsid w:val="00BB423A"/>
    <w:rsid w:val="00BC6787"/>
    <w:rsid w:val="00BD326A"/>
    <w:rsid w:val="00BE09A4"/>
    <w:rsid w:val="00C024D4"/>
    <w:rsid w:val="00C1422E"/>
    <w:rsid w:val="00C177A6"/>
    <w:rsid w:val="00C22532"/>
    <w:rsid w:val="00C33501"/>
    <w:rsid w:val="00C46D96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804B2"/>
    <w:rsid w:val="00D949B9"/>
    <w:rsid w:val="00DB2618"/>
    <w:rsid w:val="00DD592E"/>
    <w:rsid w:val="00DE1321"/>
    <w:rsid w:val="00DE16B7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4736"/>
    <w:rsid w:val="00F171CE"/>
    <w:rsid w:val="00F259D5"/>
    <w:rsid w:val="00F66660"/>
    <w:rsid w:val="00F72C2A"/>
    <w:rsid w:val="00F73B2D"/>
    <w:rsid w:val="00F96DF0"/>
    <w:rsid w:val="00F977BD"/>
    <w:rsid w:val="00FB204D"/>
    <w:rsid w:val="00FC3D66"/>
    <w:rsid w:val="00FD0CDF"/>
    <w:rsid w:val="00FF4FD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804B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11EC9"/>
    <w:rPr>
      <w:b/>
    </w:rPr>
  </w:style>
  <w:style w:type="character" w:customStyle="1" w:styleId="Formatvorlage2">
    <w:name w:val="Formatvorlage2"/>
    <w:basedOn w:val="Absatz-Standardschriftart"/>
    <w:uiPriority w:val="1"/>
    <w:rsid w:val="008E65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105EE94C84FBAAEB6105DED923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C9DD-A02C-4436-897A-A22A2296A6FB}"/>
      </w:docPartPr>
      <w:docPartBody>
        <w:p w:rsidR="009931E4" w:rsidRDefault="00AB5DEF" w:rsidP="00AB5DEF">
          <w:pPr>
            <w:pStyle w:val="DCD105EE94C84FBAAEB6105DED923C1F30"/>
          </w:pPr>
          <w:r w:rsidRPr="008B1F38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6328F956B8F4EEAB4CABF4C6F08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BEB24-95F8-41FB-871F-BD528DE24A78}"/>
      </w:docPartPr>
      <w:docPartBody>
        <w:p w:rsidR="009931E4" w:rsidRDefault="00AB5DEF" w:rsidP="00AB5DEF">
          <w:pPr>
            <w:pStyle w:val="56328F956B8F4EEAB4CABF4C6F0810DB30"/>
          </w:pPr>
          <w:r w:rsidRPr="00B63DC7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D6AC7B7D3F4E81955F9DAFC3BE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12D33-E153-4195-B3C9-DF7FF87836EF}"/>
      </w:docPartPr>
      <w:docPartBody>
        <w:p w:rsidR="009931E4" w:rsidRDefault="00AB5DEF" w:rsidP="00AB5DEF">
          <w:pPr>
            <w:pStyle w:val="2DD6AC7B7D3F4E81955F9DAFC3BE2FED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6825ACAC3374B0BA58D7969192F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29ED-5FE1-4A96-8A45-85751DA5FFD7}"/>
      </w:docPartPr>
      <w:docPartBody>
        <w:p w:rsidR="009931E4" w:rsidRDefault="00AB5DEF" w:rsidP="00AB5DEF">
          <w:pPr>
            <w:pStyle w:val="A6825ACAC3374B0BA58D7969192FA507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FD9BFEC19884CA69B29C648DA81E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B8D0-E4C9-40B0-AA11-109CDB8D7F41}"/>
      </w:docPartPr>
      <w:docPartBody>
        <w:p w:rsidR="009931E4" w:rsidRDefault="00AB5DEF" w:rsidP="00AB5DEF">
          <w:pPr>
            <w:pStyle w:val="AFD9BFEC19884CA69B29C648DA81ED5C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7AA4A4CE63B4EDDB0A88A0C328F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F4C2F-5E56-403D-8746-1FA5FD1EDB13}"/>
      </w:docPartPr>
      <w:docPartBody>
        <w:p w:rsidR="009931E4" w:rsidRDefault="00AB5DEF" w:rsidP="00AB5DEF">
          <w:pPr>
            <w:pStyle w:val="57AA4A4CE63B4EDDB0A88A0C328F4656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2B6C023D6BC41DCB2B69F1856675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C0E4-3833-4FA5-BEBE-89CAA4D38809}"/>
      </w:docPartPr>
      <w:docPartBody>
        <w:p w:rsidR="00885897" w:rsidRDefault="00AB5DEF" w:rsidP="00AB5DEF">
          <w:pPr>
            <w:pStyle w:val="12B6C023D6BC41DCB2B69F1856675DE329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CFD14E9F1EC42FF9CF006E844F2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4E0C-F6FC-46B3-BAD0-CC45ADB5C336}"/>
      </w:docPartPr>
      <w:docPartBody>
        <w:p w:rsidR="00885897" w:rsidRDefault="00AB5DEF" w:rsidP="00AB5DEF">
          <w:pPr>
            <w:pStyle w:val="5CFD14E9F1EC42FF9CF006E844F2ED49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02BAC9792E44448B5D936602C0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9F8BE-55EB-4A2A-8B45-90634B7C7C56}"/>
      </w:docPartPr>
      <w:docPartBody>
        <w:p w:rsidR="00885897" w:rsidRDefault="00AB5DEF" w:rsidP="00AB5DEF">
          <w:pPr>
            <w:pStyle w:val="FC02BAC9792E44448B5D936602C0E63A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F5B641BB5C4E7394FE2BF7F51F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FD79-5CCC-47E9-9BE4-4B4EF238E0F0}"/>
      </w:docPartPr>
      <w:docPartBody>
        <w:p w:rsidR="00885897" w:rsidRDefault="00AB5DEF" w:rsidP="00AB5DEF">
          <w:pPr>
            <w:pStyle w:val="2DF5B641BB5C4E7394FE2BF7F51F4EDE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4A3FBB304EE47F3B56F2C677B850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FD0F7-2DA0-4869-87AC-1523E18CD391}"/>
      </w:docPartPr>
      <w:docPartBody>
        <w:p w:rsidR="00885897" w:rsidRDefault="00AB5DEF" w:rsidP="00AB5DEF">
          <w:pPr>
            <w:pStyle w:val="64A3FBB304EE47F3B56F2C677B85071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32CB570EBD48F6B2B3F986F1F8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E82C-92CB-48FC-AEA4-C9EAA50386EB}"/>
      </w:docPartPr>
      <w:docPartBody>
        <w:p w:rsidR="00885897" w:rsidRDefault="00AB5DEF" w:rsidP="00AB5DEF">
          <w:pPr>
            <w:pStyle w:val="2332CB570EBD48F6B2B3F986F1F84E6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0A2C6FCE7A14175A8F12B039D39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9C92-BE0C-4242-9851-A3DF124C738A}"/>
      </w:docPartPr>
      <w:docPartBody>
        <w:p w:rsidR="00885897" w:rsidRDefault="00AB5DEF" w:rsidP="00AB5DEF">
          <w:pPr>
            <w:pStyle w:val="A0A2C6FCE7A14175A8F12B039D39446716"/>
          </w:pPr>
          <w:r w:rsidRPr="00111EC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F60A60C24A746F28A4816D1194B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2747-AE87-4068-B41F-FC01A050A2E8}"/>
      </w:docPartPr>
      <w:docPartBody>
        <w:p w:rsidR="00C4766A" w:rsidRDefault="00AB5DEF" w:rsidP="00AB5DEF">
          <w:pPr>
            <w:pStyle w:val="0F60A60C24A746F28A4816D1194BFD5110"/>
          </w:pPr>
          <w:r w:rsidRPr="00BB423A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4C3C3228D0414A5C931469830D25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DB1D2-5A39-4D90-B4C6-C37C5BD4F7AA}"/>
      </w:docPartPr>
      <w:docPartBody>
        <w:p w:rsidR="00C4766A" w:rsidRDefault="00AB5DEF" w:rsidP="00AB5DEF">
          <w:pPr>
            <w:pStyle w:val="4C3C3228D0414A5C931469830D25441C9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ACE6D6A8E8D45E6B410923BC005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312D9-69A6-45A5-9F31-E07CE5D6ACF9}"/>
      </w:docPartPr>
      <w:docPartBody>
        <w:p w:rsidR="00C4766A" w:rsidRDefault="00AB5DEF" w:rsidP="00AB5DEF">
          <w:pPr>
            <w:pStyle w:val="0ACE6D6A8E8D45E6B410923BC005449B7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F81EA65923047A490B3409667AA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7B24C-F698-4DDF-A888-F69419E832AF}"/>
      </w:docPartPr>
      <w:docPartBody>
        <w:p w:rsidR="00C4766A" w:rsidRDefault="00AB5DEF" w:rsidP="00AB5DEF">
          <w:pPr>
            <w:pStyle w:val="0F81EA65923047A490B3409667AA298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B5DBE236D5174D8999C8D24ABB13E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E3D1-8B68-49F7-9A8E-0C8E699034EB}"/>
      </w:docPartPr>
      <w:docPartBody>
        <w:p w:rsidR="00C4766A" w:rsidRDefault="00AB5DEF" w:rsidP="00AB5DEF">
          <w:pPr>
            <w:pStyle w:val="B5DBE236D5174D8999C8D24ABB13E5A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8F4BB2F7C42440E917517E0F2872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0D99-E59D-4910-91EA-3C748B1CC393}"/>
      </w:docPartPr>
      <w:docPartBody>
        <w:p w:rsidR="00C4766A" w:rsidRDefault="00AB5DEF" w:rsidP="00AB5DEF">
          <w:pPr>
            <w:pStyle w:val="08F4BB2F7C42440E917517E0F2872D6D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15D255EBB7354D81A1AFC311BDB77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DB9CC-2060-4B3B-9D61-7294276B7077}"/>
      </w:docPartPr>
      <w:docPartBody>
        <w:p w:rsidR="00C4766A" w:rsidRDefault="00AB5DEF" w:rsidP="00AB5DEF">
          <w:pPr>
            <w:pStyle w:val="15D255EBB7354D81A1AFC311BDB7780F4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219DCFE35B14C4C816CDC1D276C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5129-90BF-4EED-90B1-0ADDBE459BC1}"/>
      </w:docPartPr>
      <w:docPartBody>
        <w:p w:rsidR="00AB5DEF" w:rsidRDefault="00AB5DEF" w:rsidP="00AB5DEF">
          <w:pPr>
            <w:pStyle w:val="F219DCFE35B14C4C816CDC1D276C593B2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81D68B0478245B19EF1C53AEA77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9473-D159-421D-995E-AC58BFDF978C}"/>
      </w:docPartPr>
      <w:docPartBody>
        <w:p w:rsidR="00A232A7" w:rsidRDefault="00AB5DEF" w:rsidP="00AB5DEF">
          <w:pPr>
            <w:pStyle w:val="F81D68B0478245B19EF1C53AEA774656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636BF0BCBDD5490BB5438FDFEF1D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33E8A-1177-4822-9461-6B4A327E0239}"/>
      </w:docPartPr>
      <w:docPartBody>
        <w:p w:rsidR="00A232A7" w:rsidRDefault="00AB5DEF" w:rsidP="00AB5DEF">
          <w:pPr>
            <w:pStyle w:val="636BF0BCBDD5490BB5438FDFEF1D8AE9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4"/>
    <w:rsid w:val="00467F5C"/>
    <w:rsid w:val="00707B78"/>
    <w:rsid w:val="00885897"/>
    <w:rsid w:val="009931E4"/>
    <w:rsid w:val="009D3E24"/>
    <w:rsid w:val="00A232A7"/>
    <w:rsid w:val="00AB5DEF"/>
    <w:rsid w:val="00C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EF"/>
    <w:rPr>
      <w:color w:val="808080"/>
    </w:rPr>
  </w:style>
  <w:style w:type="paragraph" w:customStyle="1" w:styleId="56328F956B8F4EEAB4CABF4C6F0810DB30">
    <w:name w:val="56328F956B8F4EEAB4CABF4C6F0810DB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30">
    <w:name w:val="DCD105EE94C84FBAAEB6105DED923C1F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9">
    <w:name w:val="12B6C023D6BC41DCB2B69F1856675DE3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30">
    <w:name w:val="2DD6AC7B7D3F4E81955F9DAFC3BE2FED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10">
    <w:name w:val="0F60A60C24A746F28A4816D1194BFD511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8">
    <w:name w:val="5CFD14E9F1EC42FF9CF006E844F2ED49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30">
    <w:name w:val="A6825ACAC3374B0BA58D7969192FA507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9">
    <w:name w:val="4C3C3228D0414A5C931469830D25441C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8">
    <w:name w:val="FC02BAC9792E44448B5D936602C0E63A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30">
    <w:name w:val="AFD9BFEC19884CA69B29C648DA81ED5C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7">
    <w:name w:val="0ACE6D6A8E8D45E6B410923BC005449B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8">
    <w:name w:val="2DF5B641BB5C4E7394FE2BF7F51F4EDE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30">
    <w:name w:val="57AA4A4CE63B4EDDB0A88A0C328F4656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DCFE35B14C4C816CDC1D276C593B2">
    <w:name w:val="F219DCFE35B14C4C816CDC1D276C593B2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8">
    <w:name w:val="64A3FBB304EE47F3B56F2C677B85071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4">
    <w:name w:val="15D255EBB7354D81A1AFC311BDB7780F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8">
    <w:name w:val="2332CB570EBD48F6B2B3F986F1F84E6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68B0478245B19EF1C53AEA774656">
    <w:name w:val="F81D68B0478245B19EF1C53AEA77465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5">
    <w:name w:val="B5DBE236D5174D8999C8D24ABB13E5A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6">
    <w:name w:val="A0A2C6FCE7A14175A8F12B039D3944671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5">
    <w:name w:val="0F81EA65923047A490B3409667AA298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5">
    <w:name w:val="08F4BB2F7C42440E917517E0F2872D6D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F0BCBDD5490BB5438FDFEF1D8AE9">
    <w:name w:val="636BF0BCBDD5490BB5438FDFEF1D8AE9"/>
    <w:rsid w:val="00AB5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7" ma:contentTypeDescription="Ein neues Dokument erstellen." ma:contentTypeScope="" ma:versionID="4f9bc8c22772b5acd2b1818726cc7696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8cd76f1d53163f1758f4362e09e9dd4a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/>
        <AccountId xsi:nil="true"/>
        <AccountType/>
      </UserInfo>
    </FachlAnsprechpartner>
    <Kommentar xmlns="8f41526d-1bac-494b-8c70-ee654ba1cd1b" xsi:nil="true"/>
    <TaxCatchAll xmlns="b7d3814e-d6d4-4485-b805-a40de7fd9c3e">
      <Value>593</Value>
      <Value>216</Value>
      <Value>249</Value>
      <Value>214</Value>
      <Value>623</Value>
      <Value>922</Value>
      <Value>1567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lc980ae41a9f4da99aa637e12baec76a>
    <Jahr xmlns="8f41526d-1bac-494b-8c70-ee654ba1cd1b">2020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E7635-DA08-44E8-9F95-D211A51C8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E1B70-1799-45DB-927F-B217A0860F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22CC1-D27D-494E-9C3A-FE2E324CBAC0}">
  <ds:schemaRefs>
    <ds:schemaRef ds:uri="http://purl.org/dc/elements/1.1/"/>
    <ds:schemaRef ds:uri="http://schemas.microsoft.com/office/2006/metadata/properties"/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2FC9EC-7943-4F80-A398-74013AB3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</dc:title>
  <dc:creator>fuchs@daad.de</dc:creator>
  <cp:lastModifiedBy>Jenny Schenk</cp:lastModifiedBy>
  <cp:revision>3</cp:revision>
  <cp:lastPrinted>2012-12-03T12:31:00Z</cp:lastPrinted>
  <dcterms:created xsi:type="dcterms:W3CDTF">2021-06-21T10:55:00Z</dcterms:created>
  <dcterms:modified xsi:type="dcterms:W3CDTF">2021-08-02T06:44:00Z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