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293"/>
        <w:gridCol w:w="7165"/>
      </w:tblGrid>
      <w:tr w:rsidR="006813FB" w:rsidRPr="003816C9" w14:paraId="6A04AD59" w14:textId="77777777" w:rsidTr="004967E9">
        <w:trPr>
          <w:cantSplit/>
          <w:trHeight w:val="227"/>
        </w:trPr>
        <w:tc>
          <w:tcPr>
            <w:tcW w:w="2522" w:type="pct"/>
          </w:tcPr>
          <w:p w14:paraId="0CA1E033" w14:textId="77777777" w:rsidR="00BA22B8" w:rsidRDefault="00BA22B8" w:rsidP="00BA22B8">
            <w:pPr>
              <w:pStyle w:val="Tabellentext"/>
              <w:spacing w:beforeLines="20" w:before="48" w:afterLines="20" w:after="48" w:line="240" w:lineRule="auto"/>
              <w:rPr>
                <w:rFonts w:cs="Arial"/>
                <w:b/>
                <w:sz w:val="20"/>
                <w:szCs w:val="20"/>
              </w:rPr>
            </w:pPr>
            <w:r>
              <w:rPr>
                <w:b/>
                <w:sz w:val="20"/>
                <w:szCs w:val="20"/>
              </w:rPr>
              <w:t>Project name</w:t>
            </w:r>
          </w:p>
          <w:p w14:paraId="369F40CE" w14:textId="3AC642C9" w:rsidR="006813FB" w:rsidRPr="00597368" w:rsidRDefault="008B1F38" w:rsidP="00BA22B8">
            <w:pPr>
              <w:pStyle w:val="Tabellentext"/>
              <w:spacing w:beforeLines="20" w:before="48" w:afterLines="20" w:after="48" w:line="240" w:lineRule="auto"/>
              <w:ind w:right="631"/>
              <w:rPr>
                <w:rFonts w:cs="Arial"/>
                <w:bCs/>
                <w:sz w:val="20"/>
                <w:szCs w:val="20"/>
              </w:rPr>
            </w:pPr>
            <w:r>
              <w:rPr>
                <w:bCs/>
                <w:sz w:val="20"/>
                <w:szCs w:val="20"/>
              </w:rPr>
              <w:t xml:space="preserve"> </w:t>
            </w:r>
            <w:sdt>
              <w:sdtPr>
                <w:rPr>
                  <w:rFonts w:cs="Arial"/>
                  <w:bCs/>
                  <w:sz w:val="20"/>
                  <w:szCs w:val="20"/>
                </w:rPr>
                <w:id w:val="-1334989863"/>
                <w:placeholder>
                  <w:docPart w:val="56328F956B8F4EEAB4CABF4C6F0810DB"/>
                </w:placeholder>
                <w:showingPlcHdr/>
              </w:sdtPr>
              <w:sdtEndPr/>
              <w:sdtContent>
                <w:r>
                  <w:rPr>
                    <w:bCs/>
                    <w:color w:val="808080" w:themeColor="background1" w:themeShade="80"/>
                    <w:sz w:val="20"/>
                    <w:szCs w:val="20"/>
                  </w:rPr>
                  <w:t>Please specify</w:t>
                </w:r>
              </w:sdtContent>
            </w:sdt>
          </w:p>
        </w:tc>
        <w:tc>
          <w:tcPr>
            <w:tcW w:w="2478" w:type="pct"/>
          </w:tcPr>
          <w:p w14:paraId="2FAF17EE" w14:textId="74574B37" w:rsidR="00BA22B8" w:rsidRPr="003816C9" w:rsidRDefault="00BA22B8" w:rsidP="00BA22B8">
            <w:pPr>
              <w:pStyle w:val="TabelleZwischen"/>
              <w:rPr>
                <w:rFonts w:cs="Arial"/>
                <w:sz w:val="20"/>
                <w:szCs w:val="20"/>
              </w:rPr>
            </w:pPr>
            <w:r>
              <w:rPr>
                <w:sz w:val="20"/>
                <w:szCs w:val="20"/>
              </w:rPr>
              <w:t>Applicant institution</w:t>
            </w:r>
          </w:p>
          <w:p w14:paraId="28F8C0AE" w14:textId="1C039ED9" w:rsidR="00AF596B" w:rsidRPr="00597368" w:rsidRDefault="008B1F38" w:rsidP="00BA22B8">
            <w:pPr>
              <w:pStyle w:val="Tabellentext"/>
              <w:spacing w:beforeLines="20" w:before="48" w:afterLines="20" w:after="48" w:line="240" w:lineRule="auto"/>
              <w:rPr>
                <w:rFonts w:cs="Arial"/>
                <w:bCs/>
                <w:sz w:val="20"/>
                <w:szCs w:val="20"/>
              </w:rPr>
            </w:pPr>
            <w:r>
              <w:rPr>
                <w:bCs/>
                <w:sz w:val="20"/>
                <w:szCs w:val="20"/>
              </w:rPr>
              <w:t xml:space="preserve"> </w:t>
            </w:r>
            <w:sdt>
              <w:sdtPr>
                <w:rPr>
                  <w:rFonts w:cs="Arial"/>
                  <w:bCs/>
                  <w:color w:val="808080" w:themeColor="background1" w:themeShade="80"/>
                  <w:sz w:val="20"/>
                  <w:szCs w:val="20"/>
                </w:rPr>
                <w:id w:val="-1365284154"/>
                <w:placeholder>
                  <w:docPart w:val="DCD105EE94C84FBAAEB6105DED923C1F"/>
                </w:placeholder>
                <w:showingPlcHdr/>
              </w:sdtPr>
              <w:sdtEndPr/>
              <w:sdtContent>
                <w:r>
                  <w:rPr>
                    <w:bCs/>
                    <w:color w:val="808080" w:themeColor="background1" w:themeShade="80"/>
                    <w:sz w:val="20"/>
                    <w:szCs w:val="20"/>
                  </w:rPr>
                  <w:t>Please specify</w:t>
                </w:r>
              </w:sdtContent>
            </w:sdt>
          </w:p>
        </w:tc>
      </w:tr>
    </w:tbl>
    <w:p w14:paraId="1F6965E5" w14:textId="3AA6C768" w:rsidR="00513D68" w:rsidRPr="002E234F" w:rsidRDefault="00513D68" w:rsidP="004235F9">
      <w:pPr>
        <w:tabs>
          <w:tab w:val="left" w:pos="1276"/>
          <w:tab w:val="left" w:pos="6379"/>
          <w:tab w:val="left" w:pos="6804"/>
        </w:tabs>
        <w:spacing w:after="120"/>
        <w:rPr>
          <w:rFonts w:ascii="Arial" w:eastAsia="Calibri" w:hAnsi="Arial" w:cs="Arial"/>
          <w:b/>
          <w:sz w:val="20"/>
          <w:szCs w:val="20"/>
        </w:rPr>
      </w:pPr>
    </w:p>
    <w:tbl>
      <w:tblPr>
        <w:tblStyle w:val="Gitternetztabelle1hellAkzent61"/>
        <w:tblW w:w="14454" w:type="dxa"/>
        <w:tblLayout w:type="fixed"/>
        <w:tblLook w:val="01E0" w:firstRow="1" w:lastRow="1" w:firstColumn="1" w:lastColumn="1" w:noHBand="0" w:noVBand="0"/>
      </w:tblPr>
      <w:tblGrid>
        <w:gridCol w:w="696"/>
        <w:gridCol w:w="3410"/>
        <w:gridCol w:w="866"/>
        <w:gridCol w:w="4602"/>
        <w:gridCol w:w="4880"/>
      </w:tblGrid>
      <w:tr w:rsidR="00C606EC" w:rsidRPr="002E234F" w14:paraId="02F67F23" w14:textId="77777777" w:rsidTr="00A9166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FABF8F" w:themeColor="accent6" w:themeTint="99"/>
              <w:left w:val="single" w:sz="4" w:space="0" w:color="FABF8F" w:themeColor="accent6" w:themeTint="99"/>
              <w:right w:val="single" w:sz="4" w:space="0" w:color="FABF8F" w:themeColor="accent6" w:themeTint="99"/>
            </w:tcBorders>
          </w:tcPr>
          <w:p w14:paraId="5B262FFE" w14:textId="7FFC289F" w:rsidR="00C606EC" w:rsidRDefault="00C606EC" w:rsidP="006813FB">
            <w:pPr>
              <w:autoSpaceDE w:val="0"/>
              <w:autoSpaceDN w:val="0"/>
              <w:adjustRightInd w:val="0"/>
              <w:spacing w:beforeLines="20" w:before="48" w:afterLines="20" w:after="48"/>
              <w:rPr>
                <w:rFonts w:ascii="Arial" w:hAnsi="Arial" w:cs="Arial"/>
                <w:sz w:val="20"/>
                <w:szCs w:val="20"/>
              </w:rPr>
            </w:pPr>
            <w:r>
              <w:rPr>
                <w:rFonts w:ascii="Arial" w:hAnsi="Arial"/>
                <w:sz w:val="20"/>
                <w:szCs w:val="20"/>
              </w:rPr>
              <w:t>#</w:t>
            </w:r>
          </w:p>
        </w:tc>
        <w:tc>
          <w:tcPr>
            <w:tcW w:w="3410" w:type="dxa"/>
            <w:tcBorders>
              <w:top w:val="single" w:sz="4" w:space="0" w:color="FABF8F" w:themeColor="accent6" w:themeTint="99"/>
              <w:left w:val="single" w:sz="4" w:space="0" w:color="FABF8F" w:themeColor="accent6" w:themeTint="99"/>
              <w:right w:val="single" w:sz="4" w:space="0" w:color="FABF8F" w:themeColor="accent6" w:themeTint="99"/>
            </w:tcBorders>
          </w:tcPr>
          <w:p w14:paraId="1E0FACA5" w14:textId="3D35FC8B" w:rsidR="00C606EC" w:rsidRPr="006C0492" w:rsidRDefault="00C606EC" w:rsidP="006813FB">
            <w:pPr>
              <w:autoSpaceDE w:val="0"/>
              <w:autoSpaceDN w:val="0"/>
              <w:adjustRightInd w:val="0"/>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Pr>
                <w:rFonts w:ascii="Arial" w:hAnsi="Arial"/>
                <w:bCs w:val="0"/>
                <w:sz w:val="20"/>
                <w:szCs w:val="20"/>
              </w:rPr>
              <w:t>Impact</w:t>
            </w:r>
          </w:p>
        </w:tc>
        <w:tc>
          <w:tcPr>
            <w:tcW w:w="5468" w:type="dxa"/>
            <w:gridSpan w:val="2"/>
            <w:tcBorders>
              <w:top w:val="single" w:sz="4" w:space="0" w:color="FABF8F" w:themeColor="accent6" w:themeTint="99"/>
              <w:left w:val="single" w:sz="4" w:space="0" w:color="FABF8F" w:themeColor="accent6" w:themeTint="99"/>
              <w:right w:val="single" w:sz="4" w:space="0" w:color="FABF8F" w:themeColor="accent6" w:themeTint="99"/>
            </w:tcBorders>
          </w:tcPr>
          <w:p w14:paraId="5A5F05AA" w14:textId="07852285" w:rsidR="00C606EC" w:rsidRPr="00403655" w:rsidRDefault="00C606EC" w:rsidP="006813FB">
            <w:pPr>
              <w:autoSpaceDE w:val="0"/>
              <w:autoSpaceDN w:val="0"/>
              <w:adjustRightInd w:val="0"/>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bookmarkStart w:id="0" w:name="Text211"/>
            <w:r>
              <w:rPr>
                <w:rFonts w:ascii="Arial" w:hAnsi="Arial"/>
                <w:sz w:val="20"/>
                <w:szCs w:val="20"/>
              </w:rPr>
              <w:t>Success indicators</w:t>
            </w:r>
            <w:bookmarkEnd w:id="0"/>
          </w:p>
        </w:tc>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FABF8F" w:themeColor="accent6" w:themeTint="99"/>
              <w:left w:val="single" w:sz="4" w:space="0" w:color="FABF8F" w:themeColor="accent6" w:themeTint="99"/>
              <w:right w:val="single" w:sz="4" w:space="0" w:color="FABF8F" w:themeColor="accent6" w:themeTint="99"/>
            </w:tcBorders>
          </w:tcPr>
          <w:p w14:paraId="0034C1AB" w14:textId="6ADCF78A" w:rsidR="00C606EC" w:rsidRPr="00403655" w:rsidRDefault="00C606EC" w:rsidP="00867BC9">
            <w:pPr>
              <w:autoSpaceDE w:val="0"/>
              <w:autoSpaceDN w:val="0"/>
              <w:adjustRightInd w:val="0"/>
              <w:spacing w:beforeLines="20" w:before="48" w:afterLines="20" w:after="48"/>
              <w:rPr>
                <w:rFonts w:ascii="Arial" w:hAnsi="Arial" w:cs="Arial"/>
                <w:bCs w:val="0"/>
                <w:sz w:val="20"/>
                <w:szCs w:val="20"/>
              </w:rPr>
            </w:pPr>
            <w:r>
              <w:rPr>
                <w:rFonts w:ascii="Arial" w:hAnsi="Arial"/>
                <w:sz w:val="20"/>
                <w:szCs w:val="20"/>
              </w:rPr>
              <w:t>Information sources/</w:t>
            </w:r>
            <w:r>
              <w:rPr>
                <w:rFonts w:ascii="Arial" w:hAnsi="Arial"/>
                <w:sz w:val="20"/>
                <w:szCs w:val="20"/>
              </w:rPr>
              <w:br/>
              <w:t>methods</w:t>
            </w:r>
          </w:p>
        </w:tc>
      </w:tr>
      <w:tr w:rsidR="00C606EC" w:rsidRPr="002E234F" w14:paraId="40887BA0" w14:textId="77777777" w:rsidTr="00A91663">
        <w:trPr>
          <w:trHeight w:val="819"/>
        </w:trPr>
        <w:tc>
          <w:tcPr>
            <w:cnfStyle w:val="001000000000" w:firstRow="0" w:lastRow="0" w:firstColumn="1" w:lastColumn="0" w:oddVBand="0" w:evenVBand="0" w:oddHBand="0" w:evenHBand="0" w:firstRowFirstColumn="0" w:firstRowLastColumn="0" w:lastRowFirstColumn="0" w:lastRowLastColumn="0"/>
            <w:tcW w:w="696" w:type="dxa"/>
            <w:tcBorders>
              <w:top w:val="single" w:sz="12" w:space="0" w:color="FABF8F" w:themeColor="accent6" w:themeTint="99"/>
              <w:left w:val="single" w:sz="4" w:space="0" w:color="FABF8F" w:themeColor="accent6" w:themeTint="99"/>
              <w:right w:val="single" w:sz="4" w:space="0" w:color="FABF8F" w:themeColor="accent6" w:themeTint="99"/>
            </w:tcBorders>
            <w:shd w:val="clear" w:color="auto" w:fill="FBD4B4" w:themeFill="accent6" w:themeFillTint="66"/>
          </w:tcPr>
          <w:p w14:paraId="621EC37C" w14:textId="77777777" w:rsidR="00C606EC" w:rsidRPr="00077E99" w:rsidRDefault="00C606EC" w:rsidP="002D5850">
            <w:pPr>
              <w:autoSpaceDE w:val="0"/>
              <w:autoSpaceDN w:val="0"/>
              <w:adjustRightInd w:val="0"/>
              <w:spacing w:beforeLines="20" w:before="48" w:afterLines="20" w:after="48"/>
              <w:rPr>
                <w:rFonts w:ascii="Arial" w:hAnsi="Arial" w:cs="Arial"/>
                <w:sz w:val="20"/>
                <w:szCs w:val="20"/>
              </w:rPr>
            </w:pPr>
          </w:p>
        </w:tc>
        <w:tc>
          <w:tcPr>
            <w:tcW w:w="3410" w:type="dxa"/>
            <w:tcBorders>
              <w:top w:val="single" w:sz="12" w:space="0" w:color="FABF8F" w:themeColor="accent6" w:themeTint="99"/>
              <w:left w:val="single" w:sz="4" w:space="0" w:color="FABF8F" w:themeColor="accent6" w:themeTint="99"/>
              <w:right w:val="single" w:sz="4" w:space="0" w:color="FABF8F" w:themeColor="accent6" w:themeTint="99"/>
            </w:tcBorders>
            <w:shd w:val="clear" w:color="auto" w:fill="FBD4B4" w:themeFill="accent6" w:themeFillTint="66"/>
          </w:tcPr>
          <w:p w14:paraId="4578162B" w14:textId="630C18C2" w:rsidR="00C606EC" w:rsidRPr="00077E99" w:rsidRDefault="00C606EC"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Project objectives (outcomes)</w:t>
            </w:r>
          </w:p>
          <w:p w14:paraId="2AF7372B" w14:textId="5750A803" w:rsidR="00C606EC" w:rsidRPr="00513D68" w:rsidRDefault="00C606EC"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Pr>
                <w:rFonts w:ascii="Arial" w:hAnsi="Arial"/>
                <w:i/>
                <w:sz w:val="20"/>
                <w:szCs w:val="20"/>
              </w:rPr>
              <w:t>What are the specific project objectives? Project objectives refer to the specific use and application of the results (outputs)</w:t>
            </w:r>
          </w:p>
          <w:p w14:paraId="559C9731" w14:textId="77777777" w:rsidR="00C606EC" w:rsidRDefault="00C606EC"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EA11B8" w14:textId="177002ED" w:rsidR="008B1F38" w:rsidRPr="002E234F" w:rsidRDefault="008B1F38"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Add further rows to the table to enter further project objectives (outcomes).</w:t>
            </w:r>
          </w:p>
        </w:tc>
        <w:tc>
          <w:tcPr>
            <w:tcW w:w="5468" w:type="dxa"/>
            <w:gridSpan w:val="2"/>
            <w:tcBorders>
              <w:top w:val="single" w:sz="12" w:space="0" w:color="FABF8F" w:themeColor="accent6" w:themeTint="99"/>
              <w:left w:val="single" w:sz="4" w:space="0" w:color="FABF8F" w:themeColor="accent6" w:themeTint="99"/>
              <w:right w:val="single" w:sz="4" w:space="0" w:color="FABF8F" w:themeColor="accent6" w:themeTint="99"/>
            </w:tcBorders>
            <w:shd w:val="clear" w:color="auto" w:fill="FBD4B4" w:themeFill="accent6" w:themeFillTint="66"/>
          </w:tcPr>
          <w:p w14:paraId="386859EA" w14:textId="3A1A9CDF" w:rsidR="00785435" w:rsidRDefault="00C606EC"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rPr>
              <w:t>Which quantitative and qualitative indicators can be used to measure, whether the respective project objectives have been reached?</w:t>
            </w:r>
          </w:p>
          <w:p w14:paraId="2A00E3F7" w14:textId="77777777" w:rsidR="004A42F6" w:rsidRDefault="004A42F6"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14A394C1" w14:textId="51E58707" w:rsidR="00C606EC" w:rsidRPr="00513D68" w:rsidRDefault="00785435"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u w:val="single"/>
              </w:rPr>
              <w:t>Note</w:t>
            </w:r>
            <w:r>
              <w:rPr>
                <w:rFonts w:ascii="Arial" w:hAnsi="Arial"/>
                <w:i/>
                <w:sz w:val="20"/>
                <w:szCs w:val="20"/>
              </w:rPr>
              <w:t>: Ideally, only one indicator should be listed per project objective (outcome). However, it may be necessary to consider more than one indicator to record results and make statements regarding the achievement of objectives.</w:t>
            </w:r>
          </w:p>
        </w:tc>
        <w:tc>
          <w:tcPr>
            <w:cnfStyle w:val="000100000000" w:firstRow="0" w:lastRow="0" w:firstColumn="0" w:lastColumn="1" w:oddVBand="0" w:evenVBand="0" w:oddHBand="0" w:evenHBand="0" w:firstRowFirstColumn="0" w:firstRowLastColumn="0" w:lastRowFirstColumn="0" w:lastRowLastColumn="0"/>
            <w:tcW w:w="4880" w:type="dxa"/>
            <w:tcBorders>
              <w:top w:val="single" w:sz="12" w:space="0" w:color="FABF8F" w:themeColor="accent6" w:themeTint="99"/>
              <w:left w:val="single" w:sz="4" w:space="0" w:color="FABF8F" w:themeColor="accent6" w:themeTint="99"/>
              <w:right w:val="single" w:sz="4" w:space="0" w:color="FABF8F" w:themeColor="accent6" w:themeTint="99"/>
            </w:tcBorders>
            <w:shd w:val="clear" w:color="auto" w:fill="FBD4B4" w:themeFill="accent6" w:themeFillTint="66"/>
          </w:tcPr>
          <w:p w14:paraId="4ACB96C5" w14:textId="77777777" w:rsidR="00C606EC" w:rsidRPr="000F6B3B" w:rsidRDefault="00C606EC" w:rsidP="002310DF">
            <w:pPr>
              <w:autoSpaceDE w:val="0"/>
              <w:autoSpaceDN w:val="0"/>
              <w:adjustRightInd w:val="0"/>
              <w:spacing w:beforeLines="20" w:before="48" w:afterLines="20" w:after="48"/>
              <w:rPr>
                <w:rFonts w:ascii="Arial" w:hAnsi="Arial" w:cs="Arial"/>
                <w:b w:val="0"/>
                <w:bCs w:val="0"/>
                <w:i/>
                <w:noProof/>
                <w:sz w:val="20"/>
                <w:szCs w:val="20"/>
              </w:rPr>
            </w:pPr>
            <w:r>
              <w:rPr>
                <w:rFonts w:ascii="Arial" w:hAnsi="Arial"/>
                <w:b w:val="0"/>
                <w:bCs w:val="0"/>
                <w:i/>
                <w:sz w:val="20"/>
                <w:szCs w:val="20"/>
              </w:rPr>
              <w:t>How can the data be gathered that is required to assess the indicators (information sources, methods if applicable)?</w:t>
            </w:r>
          </w:p>
          <w:p w14:paraId="2208A401" w14:textId="6DFD1CD1" w:rsidR="00C606EC" w:rsidRPr="00513D68" w:rsidRDefault="00C606EC" w:rsidP="003016D9">
            <w:pPr>
              <w:autoSpaceDE w:val="0"/>
              <w:autoSpaceDN w:val="0"/>
              <w:adjustRightInd w:val="0"/>
              <w:spacing w:beforeLines="20" w:before="48" w:afterLines="20" w:after="48"/>
              <w:rPr>
                <w:rFonts w:ascii="Arial" w:hAnsi="Arial" w:cs="Arial"/>
                <w:b w:val="0"/>
                <w:bCs w:val="0"/>
                <w:i/>
                <w:sz w:val="20"/>
                <w:szCs w:val="20"/>
              </w:rPr>
            </w:pPr>
          </w:p>
        </w:tc>
      </w:tr>
      <w:tr w:rsidR="00C606EC" w:rsidRPr="002E234F" w14:paraId="706B9621" w14:textId="77777777" w:rsidTr="00597368">
        <w:trPr>
          <w:trHeight w:val="1238"/>
        </w:trPr>
        <w:tc>
          <w:tcPr>
            <w:cnfStyle w:val="001000000000" w:firstRow="0" w:lastRow="0" w:firstColumn="1" w:lastColumn="0" w:oddVBand="0" w:evenVBand="0" w:oddHBand="0" w:evenHBand="0" w:firstRowFirstColumn="0" w:firstRowLastColumn="0" w:lastRowFirstColumn="0" w:lastRowLastColumn="0"/>
            <w:tcW w:w="696" w:type="dxa"/>
            <w:tcBorders>
              <w:left w:val="single" w:sz="4" w:space="0" w:color="FABF8F" w:themeColor="accent6" w:themeTint="99"/>
              <w:right w:val="single" w:sz="4" w:space="0" w:color="FABF8F" w:themeColor="accent6" w:themeTint="99"/>
            </w:tcBorders>
          </w:tcPr>
          <w:p w14:paraId="5F0E6FFC" w14:textId="1AE47A6C" w:rsidR="00C606EC" w:rsidRPr="00077E99" w:rsidRDefault="00C606EC" w:rsidP="00077E99">
            <w:pPr>
              <w:autoSpaceDE w:val="0"/>
              <w:autoSpaceDN w:val="0"/>
              <w:adjustRightInd w:val="0"/>
              <w:spacing w:beforeLines="20" w:before="48" w:afterLines="20" w:after="48"/>
              <w:rPr>
                <w:rFonts w:ascii="Arial" w:hAnsi="Arial" w:cs="Arial"/>
                <w:b w:val="0"/>
                <w:bCs w:val="0"/>
                <w:sz w:val="20"/>
                <w:szCs w:val="20"/>
              </w:rPr>
            </w:pPr>
            <w:r>
              <w:rPr>
                <w:rFonts w:ascii="Arial" w:hAnsi="Arial"/>
                <w:b w:val="0"/>
                <w:bCs w:val="0"/>
                <w:sz w:val="20"/>
                <w:szCs w:val="20"/>
              </w:rPr>
              <w:t>OC1</w:t>
            </w:r>
          </w:p>
        </w:tc>
        <w:sdt>
          <w:sdtPr>
            <w:rPr>
              <w:rFonts w:ascii="Arial" w:hAnsi="Arial" w:cs="Arial"/>
              <w:b/>
              <w:bCs/>
              <w:sz w:val="20"/>
              <w:szCs w:val="20"/>
            </w:rPr>
            <w:id w:val="1107007788"/>
            <w:placeholder>
              <w:docPart w:val="12B6C023D6BC41DCB2B69F1856675DE3"/>
            </w:placeholder>
            <w:showingPlcHdr/>
          </w:sdtPr>
          <w:sdtEndPr/>
          <w:sdtContent>
            <w:tc>
              <w:tcPr>
                <w:tcW w:w="3410" w:type="dxa"/>
                <w:tcBorders>
                  <w:left w:val="single" w:sz="4" w:space="0" w:color="FABF8F" w:themeColor="accent6" w:themeTint="99"/>
                  <w:right w:val="single" w:sz="4" w:space="0" w:color="FABF8F" w:themeColor="accent6" w:themeTint="99"/>
                </w:tcBorders>
                <w:shd w:val="clear" w:color="auto" w:fill="F2F2F2" w:themeFill="background1" w:themeFillShade="F2"/>
              </w:tcPr>
              <w:p w14:paraId="29B5FE1C" w14:textId="2DA296C7" w:rsidR="008B1F38" w:rsidRPr="008B1F38" w:rsidRDefault="00F14736" w:rsidP="00077E99">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olor w:val="808080" w:themeColor="background1" w:themeShade="80"/>
                    <w:sz w:val="20"/>
                    <w:szCs w:val="20"/>
                  </w:rPr>
                  <w:t>Please specify</w:t>
                </w:r>
              </w:p>
            </w:tc>
          </w:sdtContent>
        </w:sdt>
        <w:tc>
          <w:tcPr>
            <w:tcW w:w="5468" w:type="dxa"/>
            <w:gridSpan w:val="2"/>
            <w:tcBorders>
              <w:left w:val="single" w:sz="4" w:space="0" w:color="FABF8F" w:themeColor="accent6" w:themeTint="99"/>
              <w:right w:val="single" w:sz="4" w:space="0" w:color="FABF8F" w:themeColor="accent6" w:themeTint="99"/>
            </w:tcBorders>
            <w:shd w:val="clear" w:color="auto" w:fill="F2F2F2" w:themeFill="background1" w:themeFillShade="F2"/>
          </w:tcPr>
          <w:p w14:paraId="14F59FD6" w14:textId="0830BE53" w:rsidR="00C606EC" w:rsidRPr="002E234F" w:rsidRDefault="00C21BAA"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sdt>
              <w:sdtPr>
                <w:rPr>
                  <w:rFonts w:ascii="Arial" w:hAnsi="Arial" w:cs="Arial"/>
                  <w:bCs/>
                  <w:sz w:val="20"/>
                  <w:szCs w:val="20"/>
                </w:rPr>
                <w:id w:val="-1842843725"/>
                <w:placeholder>
                  <w:docPart w:val="2DD6AC7B7D3F4E81955F9DAFC3BE2FED"/>
                </w:placeholder>
                <w:showingPlcHdr/>
              </w:sdtPr>
              <w:sdtEndPr/>
              <w:sdtContent>
                <w:r w:rsidR="00F749B7">
                  <w:rPr>
                    <w:rFonts w:ascii="Arial" w:hAnsi="Arial"/>
                    <w:bCs/>
                    <w:color w:val="808080" w:themeColor="background1" w:themeShade="80"/>
                    <w:sz w:val="20"/>
                    <w:szCs w:val="20"/>
                  </w:rPr>
                  <w:t>Please specify</w:t>
                </w:r>
              </w:sdtContent>
            </w:sdt>
          </w:p>
        </w:tc>
        <w:sdt>
          <w:sdtPr>
            <w:rPr>
              <w:rFonts w:ascii="Arial" w:hAnsi="Arial" w:cs="Arial"/>
              <w:sz w:val="20"/>
              <w:szCs w:val="20"/>
            </w:rPr>
            <w:id w:val="-315267660"/>
            <w:placeholder>
              <w:docPart w:val="0F60A60C24A746F28A4816D1194BFD5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left w:val="single" w:sz="4" w:space="0" w:color="FABF8F" w:themeColor="accent6" w:themeTint="99"/>
                  <w:right w:val="single" w:sz="4" w:space="0" w:color="FABF8F" w:themeColor="accent6" w:themeTint="99"/>
                </w:tcBorders>
                <w:shd w:val="clear" w:color="auto" w:fill="F2F2F2" w:themeFill="background1" w:themeFillShade="F2"/>
              </w:tcPr>
              <w:p w14:paraId="5C096B70" w14:textId="1A438F16" w:rsidR="00C606EC" w:rsidRPr="00BB423A" w:rsidRDefault="00BB423A" w:rsidP="00276837">
                <w:pPr>
                  <w:autoSpaceDE w:val="0"/>
                  <w:autoSpaceDN w:val="0"/>
                  <w:adjustRightInd w:val="0"/>
                  <w:spacing w:beforeLines="20" w:before="48" w:afterLines="20" w:after="48"/>
                  <w:rPr>
                    <w:rFonts w:ascii="Arial" w:hAnsi="Arial" w:cs="Arial"/>
                    <w:b w:val="0"/>
                    <w:bCs w:val="0"/>
                    <w:sz w:val="20"/>
                    <w:szCs w:val="20"/>
                  </w:rPr>
                </w:pPr>
                <w:r>
                  <w:rPr>
                    <w:rStyle w:val="Platzhaltertext"/>
                    <w:rFonts w:ascii="Arial" w:hAnsi="Arial"/>
                    <w:b w:val="0"/>
                    <w:sz w:val="20"/>
                    <w:szCs w:val="20"/>
                  </w:rPr>
                  <w:t>Please specify</w:t>
                </w:r>
              </w:p>
            </w:tc>
          </w:sdtContent>
        </w:sdt>
      </w:tr>
      <w:tr w:rsidR="00C606EC" w:rsidRPr="002E234F" w14:paraId="49A43A0A" w14:textId="77777777" w:rsidTr="00597368">
        <w:trPr>
          <w:trHeight w:val="1238"/>
        </w:trPr>
        <w:tc>
          <w:tcPr>
            <w:cnfStyle w:val="001000000000" w:firstRow="0" w:lastRow="0" w:firstColumn="1" w:lastColumn="0" w:oddVBand="0" w:evenVBand="0" w:oddHBand="0" w:evenHBand="0" w:firstRowFirstColumn="0" w:firstRowLastColumn="0" w:lastRowFirstColumn="0" w:lastRowLastColumn="0"/>
            <w:tcW w:w="696" w:type="dxa"/>
            <w:tcBorders>
              <w:left w:val="single" w:sz="4" w:space="0" w:color="FABF8F" w:themeColor="accent6" w:themeTint="99"/>
              <w:right w:val="single" w:sz="4" w:space="0" w:color="FABF8F" w:themeColor="accent6" w:themeTint="99"/>
            </w:tcBorders>
          </w:tcPr>
          <w:p w14:paraId="1F730555" w14:textId="15193D7E" w:rsidR="00C606EC" w:rsidRPr="00077E99" w:rsidRDefault="00C606EC" w:rsidP="00077E99">
            <w:pPr>
              <w:autoSpaceDE w:val="0"/>
              <w:autoSpaceDN w:val="0"/>
              <w:adjustRightInd w:val="0"/>
              <w:spacing w:beforeLines="20" w:before="48" w:afterLines="20" w:after="48"/>
              <w:rPr>
                <w:rFonts w:ascii="Arial" w:hAnsi="Arial" w:cs="Arial"/>
                <w:b w:val="0"/>
                <w:bCs w:val="0"/>
                <w:sz w:val="20"/>
                <w:szCs w:val="20"/>
              </w:rPr>
            </w:pPr>
            <w:r>
              <w:rPr>
                <w:rFonts w:ascii="Arial" w:hAnsi="Arial"/>
                <w:b w:val="0"/>
                <w:bCs w:val="0"/>
                <w:sz w:val="20"/>
                <w:szCs w:val="20"/>
              </w:rPr>
              <w:t>OC2</w:t>
            </w:r>
          </w:p>
        </w:tc>
        <w:sdt>
          <w:sdtPr>
            <w:rPr>
              <w:rFonts w:ascii="Arial" w:hAnsi="Arial" w:cs="Arial"/>
              <w:b/>
              <w:bCs/>
              <w:sz w:val="20"/>
              <w:szCs w:val="20"/>
            </w:rPr>
            <w:id w:val="-697246239"/>
            <w:placeholder>
              <w:docPart w:val="5CFD14E9F1EC42FF9CF006E844F2ED49"/>
            </w:placeholder>
            <w:showingPlcHdr/>
          </w:sdtPr>
          <w:sdtEndPr/>
          <w:sdtContent>
            <w:tc>
              <w:tcPr>
                <w:tcW w:w="3410" w:type="dxa"/>
                <w:tcBorders>
                  <w:left w:val="single" w:sz="4" w:space="0" w:color="FABF8F" w:themeColor="accent6" w:themeTint="99"/>
                  <w:right w:val="single" w:sz="4" w:space="0" w:color="FABF8F" w:themeColor="accent6" w:themeTint="99"/>
                </w:tcBorders>
                <w:shd w:val="clear" w:color="auto" w:fill="F2F2F2" w:themeFill="background1" w:themeFillShade="F2"/>
              </w:tcPr>
              <w:p w14:paraId="614E95F6" w14:textId="31E30622" w:rsidR="00C606EC" w:rsidRPr="00077E99" w:rsidRDefault="00F14736" w:rsidP="00077E99">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olor w:val="808080" w:themeColor="background1" w:themeShade="80"/>
                    <w:sz w:val="20"/>
                    <w:szCs w:val="20"/>
                  </w:rPr>
                  <w:t>Please specify</w:t>
                </w:r>
              </w:p>
            </w:tc>
          </w:sdtContent>
        </w:sdt>
        <w:tc>
          <w:tcPr>
            <w:tcW w:w="5468" w:type="dxa"/>
            <w:gridSpan w:val="2"/>
            <w:tcBorders>
              <w:left w:val="single" w:sz="4" w:space="0" w:color="FABF8F" w:themeColor="accent6" w:themeTint="99"/>
              <w:right w:val="single" w:sz="4" w:space="0" w:color="FABF8F" w:themeColor="accent6" w:themeTint="99"/>
            </w:tcBorders>
            <w:shd w:val="clear" w:color="auto" w:fill="F2F2F2" w:themeFill="background1" w:themeFillShade="F2"/>
          </w:tcPr>
          <w:p w14:paraId="1EDBF4C2" w14:textId="1EC12957" w:rsidR="00C606EC" w:rsidRPr="002E234F" w:rsidRDefault="00C21BAA"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sdt>
              <w:sdtPr>
                <w:rPr>
                  <w:rFonts w:ascii="Arial" w:hAnsi="Arial" w:cs="Arial"/>
                  <w:bCs/>
                  <w:sz w:val="20"/>
                  <w:szCs w:val="20"/>
                </w:rPr>
                <w:id w:val="1513111133"/>
                <w:placeholder>
                  <w:docPart w:val="A6825ACAC3374B0BA58D7969192FA507"/>
                </w:placeholder>
                <w:showingPlcHdr/>
              </w:sdtPr>
              <w:sdtEndPr/>
              <w:sdtContent>
                <w:r w:rsidR="00F749B7">
                  <w:rPr>
                    <w:rFonts w:ascii="Arial" w:hAnsi="Arial"/>
                    <w:bCs/>
                    <w:color w:val="808080" w:themeColor="background1" w:themeShade="80"/>
                    <w:sz w:val="20"/>
                    <w:szCs w:val="20"/>
                  </w:rPr>
                  <w:t>Please specify</w:t>
                </w:r>
              </w:sdtContent>
            </w:sdt>
          </w:p>
        </w:tc>
        <w:sdt>
          <w:sdtPr>
            <w:rPr>
              <w:rFonts w:ascii="Arial" w:hAnsi="Arial" w:cs="Arial"/>
              <w:sz w:val="20"/>
              <w:szCs w:val="20"/>
            </w:rPr>
            <w:id w:val="-51393870"/>
            <w:placeholder>
              <w:docPart w:val="4C3C3228D0414A5C931469830D25441C"/>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left w:val="single" w:sz="4" w:space="0" w:color="FABF8F" w:themeColor="accent6" w:themeTint="99"/>
                  <w:right w:val="single" w:sz="4" w:space="0" w:color="FABF8F" w:themeColor="accent6" w:themeTint="99"/>
                </w:tcBorders>
                <w:shd w:val="clear" w:color="auto" w:fill="F2F2F2" w:themeFill="background1" w:themeFillShade="F2"/>
              </w:tcPr>
              <w:p w14:paraId="566707D4" w14:textId="3B2D8DBD" w:rsidR="00C606EC" w:rsidRPr="008B1F38" w:rsidRDefault="007822D8" w:rsidP="00276837">
                <w:pPr>
                  <w:autoSpaceDE w:val="0"/>
                  <w:autoSpaceDN w:val="0"/>
                  <w:adjustRightInd w:val="0"/>
                  <w:spacing w:beforeLines="20" w:before="48" w:afterLines="20" w:after="48"/>
                  <w:rPr>
                    <w:rFonts w:ascii="Arial" w:hAnsi="Arial" w:cs="Arial"/>
                    <w:b w:val="0"/>
                    <w:sz w:val="20"/>
                    <w:szCs w:val="20"/>
                  </w:rPr>
                </w:pPr>
                <w:r>
                  <w:rPr>
                    <w:rStyle w:val="Platzhaltertext"/>
                    <w:rFonts w:ascii="Arial" w:hAnsi="Arial"/>
                    <w:b w:val="0"/>
                    <w:bCs w:val="0"/>
                    <w:sz w:val="20"/>
                    <w:szCs w:val="20"/>
                  </w:rPr>
                  <w:t>Please specify</w:t>
                </w:r>
              </w:p>
            </w:tc>
          </w:sdtContent>
        </w:sdt>
      </w:tr>
      <w:tr w:rsidR="00C606EC" w:rsidRPr="002E234F" w14:paraId="5EC29CC1" w14:textId="77777777" w:rsidTr="00A91663">
        <w:trPr>
          <w:trHeight w:val="1006"/>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B6DDE8" w:themeFill="accent5" w:themeFillTint="66"/>
          </w:tcPr>
          <w:p w14:paraId="1220246A" w14:textId="77777777" w:rsidR="00C606EC" w:rsidRDefault="00C606EC" w:rsidP="002D5850">
            <w:pPr>
              <w:autoSpaceDE w:val="0"/>
              <w:autoSpaceDN w:val="0"/>
              <w:adjustRightInd w:val="0"/>
              <w:spacing w:beforeLines="20" w:before="48" w:afterLines="20" w:after="48"/>
              <w:rPr>
                <w:rFonts w:ascii="Arial" w:hAnsi="Arial" w:cs="Arial"/>
                <w:sz w:val="20"/>
                <w:szCs w:val="20"/>
              </w:rPr>
            </w:pPr>
          </w:p>
        </w:tc>
        <w:tc>
          <w:tcPr>
            <w:tcW w:w="34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B6DDE8" w:themeFill="accent5" w:themeFillTint="66"/>
          </w:tcPr>
          <w:p w14:paraId="5E1B786E" w14:textId="3BE00779" w:rsidR="00C606EC" w:rsidRPr="00E30A6A" w:rsidRDefault="00C606EC"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Results (outputs)</w:t>
            </w:r>
          </w:p>
          <w:p w14:paraId="66646A07" w14:textId="36263EAD" w:rsidR="008B1F38" w:rsidRDefault="00C606EC" w:rsidP="004A42F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rPr>
              <w:t>Which specific results of the measures/activities are envisioned for reaching the project objectives?</w:t>
            </w:r>
          </w:p>
          <w:p w14:paraId="743F43D8" w14:textId="77777777" w:rsidR="004A42F6" w:rsidRPr="004A42F6" w:rsidRDefault="004A42F6" w:rsidP="004A42F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353AAAE1" w14:textId="1C8B86F3" w:rsidR="008B1F38" w:rsidRPr="008B1F38" w:rsidRDefault="008B1F38" w:rsidP="008B1F3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Add further rows to the table to enter further results (outputs).</w:t>
            </w:r>
          </w:p>
        </w:tc>
        <w:tc>
          <w:tcPr>
            <w:tcW w:w="546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B6DDE8" w:themeFill="accent5" w:themeFillTint="66"/>
          </w:tcPr>
          <w:p w14:paraId="17142D5D" w14:textId="7F36431C" w:rsidR="00C606EC" w:rsidRDefault="00C606EC" w:rsidP="00513D6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rPr>
              <w:t>Which quantitative and qualitative indicators can be used to measure, whether the results have been achieved?</w:t>
            </w:r>
          </w:p>
          <w:p w14:paraId="5FB974D8" w14:textId="77777777" w:rsidR="004A42F6" w:rsidRDefault="004A42F6" w:rsidP="00513D6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52A42347" w14:textId="2E57EA86" w:rsidR="00785435" w:rsidRPr="00513D68" w:rsidRDefault="002F3032" w:rsidP="00513D6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u w:val="single"/>
              </w:rPr>
              <w:t>Note</w:t>
            </w:r>
            <w:r>
              <w:rPr>
                <w:rFonts w:ascii="Arial" w:hAnsi="Arial"/>
                <w:i/>
                <w:sz w:val="20"/>
                <w:szCs w:val="20"/>
              </w:rPr>
              <w:t>: Ideally, only one indicator should be listed per result (output). However, it may be necessary to consider more than one indicator to record results and make statements regarding the achievement of objectives.</w:t>
            </w:r>
          </w:p>
        </w:tc>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B6DDE8" w:themeFill="accent5" w:themeFillTint="66"/>
          </w:tcPr>
          <w:p w14:paraId="0C777B51" w14:textId="38D974A7" w:rsidR="00C606EC" w:rsidRPr="000F6B3B" w:rsidRDefault="00C606EC" w:rsidP="008F2AFF">
            <w:pPr>
              <w:autoSpaceDE w:val="0"/>
              <w:autoSpaceDN w:val="0"/>
              <w:adjustRightInd w:val="0"/>
              <w:spacing w:beforeLines="20" w:before="48" w:afterLines="20" w:after="48"/>
              <w:rPr>
                <w:rFonts w:ascii="Arial" w:hAnsi="Arial" w:cs="Arial"/>
                <w:b w:val="0"/>
                <w:bCs w:val="0"/>
                <w:i/>
                <w:noProof/>
                <w:sz w:val="20"/>
                <w:szCs w:val="20"/>
              </w:rPr>
            </w:pPr>
            <w:r>
              <w:rPr>
                <w:rFonts w:ascii="Arial" w:hAnsi="Arial"/>
                <w:b w:val="0"/>
                <w:bCs w:val="0"/>
                <w:i/>
                <w:sz w:val="20"/>
                <w:szCs w:val="20"/>
              </w:rPr>
              <w:t>How can the data be gathered that is required to assess the indicators (information sources, methods if applicable)?</w:t>
            </w:r>
          </w:p>
        </w:tc>
      </w:tr>
      <w:tr w:rsidR="00C606EC" w:rsidRPr="002E234F" w14:paraId="3A2C1A1B" w14:textId="77777777" w:rsidTr="00597368">
        <w:trPr>
          <w:trHeight w:val="1238"/>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412DF44" w14:textId="1F7CB01A" w:rsidR="00C606EC" w:rsidRPr="00077E99" w:rsidRDefault="00C606EC" w:rsidP="00077E99">
            <w:pPr>
              <w:autoSpaceDE w:val="0"/>
              <w:autoSpaceDN w:val="0"/>
              <w:adjustRightInd w:val="0"/>
              <w:spacing w:beforeLines="20" w:before="48" w:afterLines="20" w:after="48"/>
              <w:rPr>
                <w:rFonts w:ascii="Arial" w:hAnsi="Arial" w:cs="Arial"/>
                <w:b w:val="0"/>
                <w:noProof/>
                <w:sz w:val="20"/>
                <w:szCs w:val="20"/>
              </w:rPr>
            </w:pPr>
            <w:r>
              <w:rPr>
                <w:rFonts w:ascii="Arial" w:hAnsi="Arial"/>
                <w:b w:val="0"/>
                <w:sz w:val="20"/>
                <w:szCs w:val="20"/>
              </w:rPr>
              <w:t>OP1</w:t>
            </w:r>
          </w:p>
        </w:tc>
        <w:sdt>
          <w:sdtPr>
            <w:rPr>
              <w:rFonts w:ascii="Arial" w:hAnsi="Arial" w:cs="Arial"/>
              <w:b/>
              <w:bCs/>
              <w:sz w:val="20"/>
              <w:szCs w:val="20"/>
            </w:rPr>
            <w:id w:val="1194272996"/>
            <w:placeholder>
              <w:docPart w:val="FC02BAC9792E44448B5D936602C0E63A"/>
            </w:placeholder>
            <w:showingPlcHdr/>
          </w:sdtPr>
          <w:sdtEndPr/>
          <w:sdtContent>
            <w:tc>
              <w:tcPr>
                <w:tcW w:w="34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6B047925" w14:textId="050A0714" w:rsidR="00C606EC" w:rsidRPr="00077E99" w:rsidRDefault="00F14736" w:rsidP="00077E99">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rPr>
                </w:pPr>
                <w:r>
                  <w:rPr>
                    <w:rFonts w:ascii="Arial" w:hAnsi="Arial"/>
                    <w:color w:val="808080" w:themeColor="background1" w:themeShade="80"/>
                    <w:sz w:val="20"/>
                    <w:szCs w:val="20"/>
                  </w:rPr>
                  <w:t>Please specify</w:t>
                </w:r>
              </w:p>
            </w:tc>
          </w:sdtContent>
        </w:sdt>
        <w:tc>
          <w:tcPr>
            <w:tcW w:w="546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25A862E6" w14:textId="46209ADE" w:rsidR="00C606EC" w:rsidRPr="002E234F" w:rsidRDefault="00C21BAA" w:rsidP="00AD3CC5">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sdt>
              <w:sdtPr>
                <w:rPr>
                  <w:rFonts w:ascii="Arial" w:hAnsi="Arial" w:cs="Arial"/>
                  <w:bCs/>
                  <w:sz w:val="20"/>
                  <w:szCs w:val="20"/>
                </w:rPr>
                <w:id w:val="-2026929326"/>
                <w:placeholder>
                  <w:docPart w:val="AFD9BFEC19884CA69B29C648DA81ED5C"/>
                </w:placeholder>
                <w:showingPlcHdr/>
              </w:sdtPr>
              <w:sdtEndPr/>
              <w:sdtContent>
                <w:r w:rsidR="00F749B7">
                  <w:rPr>
                    <w:rFonts w:ascii="Arial" w:hAnsi="Arial"/>
                    <w:bCs/>
                    <w:color w:val="808080" w:themeColor="background1" w:themeShade="80"/>
                    <w:sz w:val="20"/>
                    <w:szCs w:val="20"/>
                  </w:rPr>
                  <w:t>Please specify</w:t>
                </w:r>
              </w:sdtContent>
            </w:sdt>
          </w:p>
        </w:tc>
        <w:sdt>
          <w:sdtPr>
            <w:rPr>
              <w:rFonts w:ascii="Arial" w:hAnsi="Arial" w:cs="Arial"/>
              <w:noProof/>
              <w:sz w:val="20"/>
              <w:szCs w:val="20"/>
            </w:rPr>
            <w:id w:val="-2070106937"/>
            <w:placeholder>
              <w:docPart w:val="0ACE6D6A8E8D45E6B410923BC005449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7F09E892" w14:textId="605982F0" w:rsidR="00C606EC" w:rsidRPr="008B1F38" w:rsidRDefault="00F73B2D" w:rsidP="002D5850">
                <w:pPr>
                  <w:autoSpaceDE w:val="0"/>
                  <w:autoSpaceDN w:val="0"/>
                  <w:adjustRightInd w:val="0"/>
                  <w:spacing w:beforeLines="20" w:before="48" w:afterLines="20" w:after="48"/>
                  <w:rPr>
                    <w:rFonts w:ascii="Arial" w:hAnsi="Arial" w:cs="Arial"/>
                    <w:b w:val="0"/>
                    <w:noProof/>
                    <w:sz w:val="20"/>
                    <w:szCs w:val="20"/>
                  </w:rPr>
                </w:pPr>
                <w:r>
                  <w:rPr>
                    <w:rStyle w:val="Platzhaltertext"/>
                    <w:rFonts w:ascii="Arial" w:hAnsi="Arial"/>
                    <w:b w:val="0"/>
                    <w:bCs w:val="0"/>
                    <w:sz w:val="20"/>
                    <w:szCs w:val="20"/>
                  </w:rPr>
                  <w:t>Please specify</w:t>
                </w:r>
              </w:p>
            </w:tc>
          </w:sdtContent>
        </w:sdt>
      </w:tr>
      <w:tr w:rsidR="00C606EC" w:rsidRPr="002E234F" w14:paraId="4C35394B" w14:textId="77777777" w:rsidTr="00597368">
        <w:trPr>
          <w:trHeight w:val="1238"/>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27B9702" w14:textId="643BB9F3" w:rsidR="00C606EC" w:rsidRDefault="00C606EC" w:rsidP="00077E99">
            <w:pPr>
              <w:autoSpaceDE w:val="0"/>
              <w:autoSpaceDN w:val="0"/>
              <w:adjustRightInd w:val="0"/>
              <w:spacing w:beforeLines="20" w:before="48" w:afterLines="20" w:after="48"/>
              <w:rPr>
                <w:rFonts w:ascii="Arial" w:hAnsi="Arial" w:cs="Arial"/>
                <w:b w:val="0"/>
                <w:noProof/>
                <w:sz w:val="20"/>
                <w:szCs w:val="20"/>
              </w:rPr>
            </w:pPr>
            <w:r>
              <w:rPr>
                <w:rFonts w:ascii="Arial" w:hAnsi="Arial"/>
                <w:b w:val="0"/>
                <w:sz w:val="20"/>
                <w:szCs w:val="20"/>
              </w:rPr>
              <w:lastRenderedPageBreak/>
              <w:t>OP2</w:t>
            </w:r>
          </w:p>
        </w:tc>
        <w:sdt>
          <w:sdtPr>
            <w:rPr>
              <w:rFonts w:ascii="Arial" w:hAnsi="Arial" w:cs="Arial"/>
              <w:b/>
              <w:bCs/>
              <w:sz w:val="20"/>
              <w:szCs w:val="20"/>
            </w:rPr>
            <w:id w:val="1391395012"/>
            <w:placeholder>
              <w:docPart w:val="2DF5B641BB5C4E7394FE2BF7F51F4EDE"/>
            </w:placeholder>
            <w:showingPlcHdr/>
          </w:sdtPr>
          <w:sdtEndPr/>
          <w:sdtContent>
            <w:tc>
              <w:tcPr>
                <w:tcW w:w="34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5A5CE517" w14:textId="4C40689D" w:rsidR="00C606EC" w:rsidRPr="00077E99" w:rsidRDefault="00F14736" w:rsidP="00077E99">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rPr>
                </w:pPr>
                <w:r>
                  <w:rPr>
                    <w:rFonts w:ascii="Arial" w:hAnsi="Arial"/>
                    <w:color w:val="808080" w:themeColor="background1" w:themeShade="80"/>
                    <w:sz w:val="20"/>
                    <w:szCs w:val="20"/>
                  </w:rPr>
                  <w:t>Please specify</w:t>
                </w:r>
              </w:p>
            </w:tc>
          </w:sdtContent>
        </w:sdt>
        <w:tc>
          <w:tcPr>
            <w:tcW w:w="546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38CD9A7F" w14:textId="1A2A972D" w:rsidR="00C606EC" w:rsidRPr="002E234F" w:rsidRDefault="00C21BAA" w:rsidP="00AD3CC5">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sdt>
              <w:sdtPr>
                <w:rPr>
                  <w:rFonts w:ascii="Arial" w:hAnsi="Arial" w:cs="Arial"/>
                  <w:bCs/>
                  <w:sz w:val="20"/>
                  <w:szCs w:val="20"/>
                </w:rPr>
                <w:id w:val="907503757"/>
                <w:placeholder>
                  <w:docPart w:val="57AA4A4CE63B4EDDB0A88A0C328F4656"/>
                </w:placeholder>
                <w:showingPlcHdr/>
              </w:sdtPr>
              <w:sdtEndPr/>
              <w:sdtContent>
                <w:r w:rsidR="00F749B7">
                  <w:rPr>
                    <w:rFonts w:ascii="Arial" w:hAnsi="Arial"/>
                    <w:bCs/>
                    <w:color w:val="808080" w:themeColor="background1" w:themeShade="80"/>
                    <w:sz w:val="20"/>
                    <w:szCs w:val="20"/>
                  </w:rPr>
                  <w:t>Please specify</w:t>
                </w:r>
              </w:sdtContent>
            </w:sdt>
          </w:p>
        </w:tc>
        <w:sdt>
          <w:sdtPr>
            <w:rPr>
              <w:rFonts w:ascii="Arial" w:hAnsi="Arial" w:cs="Arial"/>
              <w:noProof/>
              <w:sz w:val="20"/>
              <w:szCs w:val="20"/>
            </w:rPr>
            <w:id w:val="-33429402"/>
            <w:placeholder>
              <w:docPart w:val="F219DCFE35B14C4C816CDC1D276C593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77E5F6AD" w14:textId="7C71FF51" w:rsidR="00C606EC" w:rsidRPr="008E6571" w:rsidRDefault="000F2E04" w:rsidP="002D5850">
                <w:pPr>
                  <w:autoSpaceDE w:val="0"/>
                  <w:autoSpaceDN w:val="0"/>
                  <w:adjustRightInd w:val="0"/>
                  <w:spacing w:beforeLines="20" w:before="48" w:afterLines="20" w:after="48"/>
                  <w:rPr>
                    <w:rFonts w:ascii="Arial" w:hAnsi="Arial" w:cs="Arial"/>
                    <w:b w:val="0"/>
                    <w:bCs w:val="0"/>
                    <w:noProof/>
                    <w:sz w:val="20"/>
                    <w:szCs w:val="20"/>
                  </w:rPr>
                </w:pPr>
                <w:r>
                  <w:rPr>
                    <w:rStyle w:val="Platzhaltertext"/>
                    <w:rFonts w:ascii="Arial" w:hAnsi="Arial"/>
                    <w:b w:val="0"/>
                    <w:bCs w:val="0"/>
                    <w:sz w:val="20"/>
                    <w:szCs w:val="20"/>
                  </w:rPr>
                  <w:t>Please specify</w:t>
                </w:r>
              </w:p>
            </w:tc>
          </w:sdtContent>
        </w:sdt>
      </w:tr>
      <w:tr w:rsidR="00AC0830" w:rsidRPr="002E234F" w14:paraId="3254B133" w14:textId="77777777" w:rsidTr="00760DD4">
        <w:trPr>
          <w:trHeight w:val="1226"/>
        </w:trPr>
        <w:tc>
          <w:tcPr>
            <w:cnfStyle w:val="001000000000" w:firstRow="0" w:lastRow="0" w:firstColumn="1" w:lastColumn="0" w:oddVBand="0" w:evenVBand="0" w:oddHBand="0" w:evenHBand="0" w:firstRowFirstColumn="0" w:firstRowLastColumn="0" w:lastRowFirstColumn="0" w:lastRowLastColumn="0"/>
            <w:tcW w:w="696" w:type="dxa"/>
            <w:tcBorders>
              <w:top w:val="single" w:sz="12" w:space="0" w:color="auto"/>
              <w:left w:val="single" w:sz="4" w:space="0" w:color="C2D69B" w:themeColor="accent3" w:themeTint="99"/>
              <w:bottom w:val="single" w:sz="4" w:space="0" w:color="C2D69B" w:themeColor="accent3" w:themeTint="99"/>
              <w:right w:val="single" w:sz="4" w:space="0" w:color="C2D69B" w:themeColor="accent3" w:themeTint="99"/>
            </w:tcBorders>
            <w:shd w:val="clear" w:color="auto" w:fill="D6E3BC" w:themeFill="accent3" w:themeFillTint="66"/>
          </w:tcPr>
          <w:p w14:paraId="5BB9157C" w14:textId="77777777" w:rsidR="00AC0830" w:rsidRPr="002E234F" w:rsidRDefault="00AC0830" w:rsidP="001837AD">
            <w:pPr>
              <w:autoSpaceDE w:val="0"/>
              <w:autoSpaceDN w:val="0"/>
              <w:adjustRightInd w:val="0"/>
              <w:spacing w:beforeLines="20" w:before="48" w:afterLines="20" w:after="48"/>
              <w:rPr>
                <w:rFonts w:ascii="Arial" w:hAnsi="Arial" w:cs="Arial"/>
                <w:sz w:val="20"/>
                <w:szCs w:val="20"/>
              </w:rPr>
            </w:pPr>
          </w:p>
        </w:tc>
        <w:tc>
          <w:tcPr>
            <w:tcW w:w="4276" w:type="dxa"/>
            <w:gridSpan w:val="2"/>
            <w:tcBorders>
              <w:top w:val="single" w:sz="12" w:space="0" w:color="auto"/>
              <w:left w:val="single" w:sz="4" w:space="0" w:color="C2D69B" w:themeColor="accent3" w:themeTint="99"/>
              <w:bottom w:val="single" w:sz="4" w:space="0" w:color="C2D69B" w:themeColor="accent3" w:themeTint="99"/>
              <w:right w:val="single" w:sz="4" w:space="0" w:color="C2D69B" w:themeColor="accent3" w:themeTint="99"/>
            </w:tcBorders>
            <w:shd w:val="clear" w:color="auto" w:fill="D6E3BC" w:themeFill="accent3" w:themeFillTint="66"/>
          </w:tcPr>
          <w:p w14:paraId="2DD3323B" w14:textId="7B936BB9" w:rsidR="00AC0830" w:rsidRPr="00EE331C" w:rsidRDefault="00AC0830" w:rsidP="001837AD">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Measures/activities</w:t>
            </w:r>
            <w:r>
              <w:rPr>
                <w:rStyle w:val="Funotenzeichen"/>
                <w:rFonts w:ascii="Arial" w:hAnsi="Arial" w:cs="Arial"/>
                <w:sz w:val="20"/>
                <w:szCs w:val="20"/>
              </w:rPr>
              <w:footnoteReference w:id="1"/>
            </w:r>
          </w:p>
          <w:p w14:paraId="03CD7F3B" w14:textId="77777777" w:rsidR="00AC0830" w:rsidRDefault="00AC0830" w:rsidP="00513D6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rPr>
              <w:t>List the intended measures/activities (use the title of the measure/activity used in the project description)</w:t>
            </w:r>
          </w:p>
          <w:p w14:paraId="3935F487" w14:textId="77777777" w:rsidR="008B1F38" w:rsidRDefault="008B1F38" w:rsidP="008B1F3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3AD235" w14:textId="37218F18" w:rsidR="008B1F38" w:rsidRPr="00345FF5" w:rsidRDefault="008B1F38" w:rsidP="00513D6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Insert new rows in the table for further planned measures/activities.</w:t>
            </w:r>
          </w:p>
        </w:tc>
        <w:tc>
          <w:tcPr>
            <w:tcW w:w="4602" w:type="dxa"/>
            <w:tcBorders>
              <w:top w:val="single" w:sz="12" w:space="0" w:color="auto"/>
              <w:left w:val="single" w:sz="4" w:space="0" w:color="C2D69B" w:themeColor="accent3" w:themeTint="99"/>
              <w:right w:val="single" w:sz="4" w:space="0" w:color="C2D69B" w:themeColor="accent3" w:themeTint="99"/>
            </w:tcBorders>
            <w:shd w:val="clear" w:color="auto" w:fill="D6E3BC" w:themeFill="accent3" w:themeFillTint="66"/>
          </w:tcPr>
          <w:p w14:paraId="7BB76FA7" w14:textId="0FC3715E" w:rsidR="00AC0830" w:rsidRPr="00574D8F" w:rsidRDefault="001C55C9" w:rsidP="00EE331C">
            <w:pPr>
              <w:tabs>
                <w:tab w:val="left" w:pos="7980"/>
              </w:tabs>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rPr>
              <w:t>Please assign the measures/activities to the desired project results (</w:t>
            </w:r>
            <w:r>
              <w:rPr>
                <w:rFonts w:ascii="Arial" w:hAnsi="Arial"/>
                <w:b/>
                <w:bCs/>
                <w:i/>
                <w:sz w:val="20"/>
                <w:szCs w:val="20"/>
              </w:rPr>
              <w:t>outputs</w:t>
            </w:r>
            <w:r>
              <w:rPr>
                <w:rFonts w:ascii="Arial" w:hAnsi="Arial"/>
                <w:i/>
                <w:sz w:val="20"/>
                <w:szCs w:val="20"/>
              </w:rPr>
              <w:t>) by entering the corresponding number in this column (OP1, OP2, etc.)</w:t>
            </w:r>
          </w:p>
        </w:tc>
        <w:tc>
          <w:tcPr>
            <w:cnfStyle w:val="000100000000" w:firstRow="0" w:lastRow="0" w:firstColumn="0" w:lastColumn="1" w:oddVBand="0" w:evenVBand="0" w:oddHBand="0" w:evenHBand="0" w:firstRowFirstColumn="0" w:firstRowLastColumn="0" w:lastRowFirstColumn="0" w:lastRowLastColumn="0"/>
            <w:tcW w:w="4880" w:type="dxa"/>
            <w:tcBorders>
              <w:top w:val="single" w:sz="12" w:space="0" w:color="auto"/>
              <w:left w:val="single" w:sz="4" w:space="0" w:color="C2D69B" w:themeColor="accent3" w:themeTint="99"/>
              <w:right w:val="single" w:sz="4" w:space="0" w:color="C2D69B" w:themeColor="accent3" w:themeTint="99"/>
            </w:tcBorders>
            <w:shd w:val="clear" w:color="auto" w:fill="D6E3BC" w:themeFill="accent3" w:themeFillTint="66"/>
          </w:tcPr>
          <w:p w14:paraId="48424B6F" w14:textId="68E9BA89" w:rsidR="00AC0830" w:rsidRPr="00CB27B4" w:rsidRDefault="001C55C9" w:rsidP="008F2AFF">
            <w:pPr>
              <w:autoSpaceDE w:val="0"/>
              <w:autoSpaceDN w:val="0"/>
              <w:adjustRightInd w:val="0"/>
              <w:spacing w:beforeLines="20" w:before="48" w:afterLines="20" w:after="48"/>
              <w:rPr>
                <w:rFonts w:ascii="Arial" w:hAnsi="Arial" w:cs="Arial"/>
                <w:b w:val="0"/>
                <w:bCs w:val="0"/>
                <w:i/>
                <w:noProof/>
                <w:sz w:val="20"/>
                <w:szCs w:val="20"/>
              </w:rPr>
            </w:pPr>
            <w:r>
              <w:rPr>
                <w:rFonts w:ascii="Arial" w:hAnsi="Arial"/>
                <w:b w:val="0"/>
                <w:bCs w:val="0"/>
                <w:i/>
                <w:sz w:val="20"/>
                <w:szCs w:val="20"/>
              </w:rPr>
              <w:t>Please assign the measures/activities to the desired project objectives (</w:t>
            </w:r>
            <w:r w:rsidRPr="004F0941">
              <w:rPr>
                <w:rFonts w:ascii="Arial" w:hAnsi="Arial"/>
                <w:bCs w:val="0"/>
                <w:i/>
                <w:sz w:val="20"/>
                <w:szCs w:val="20"/>
              </w:rPr>
              <w:t>outcomes</w:t>
            </w:r>
            <w:r>
              <w:rPr>
                <w:rFonts w:ascii="Arial" w:hAnsi="Arial"/>
                <w:b w:val="0"/>
                <w:bCs w:val="0"/>
                <w:i/>
                <w:sz w:val="20"/>
                <w:szCs w:val="20"/>
              </w:rPr>
              <w:t>) by entering the corresponding number in this column (OC1, OC2, etc.)</w:t>
            </w:r>
          </w:p>
        </w:tc>
      </w:tr>
      <w:tr w:rsidR="00AC0830" w:rsidRPr="002E234F" w14:paraId="72AB5054" w14:textId="77777777" w:rsidTr="00597368">
        <w:trPr>
          <w:trHeight w:hRule="exact" w:val="700"/>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14:paraId="745B8226" w14:textId="0675630E" w:rsidR="00AC0830" w:rsidRPr="00077E99" w:rsidRDefault="00AC0830" w:rsidP="00077E99">
            <w:pPr>
              <w:autoSpaceDE w:val="0"/>
              <w:autoSpaceDN w:val="0"/>
              <w:adjustRightInd w:val="0"/>
              <w:spacing w:beforeLines="20" w:before="48" w:afterLines="20" w:after="48"/>
              <w:rPr>
                <w:rFonts w:ascii="Arial" w:hAnsi="Arial" w:cs="Arial"/>
                <w:b w:val="0"/>
                <w:bCs w:val="0"/>
                <w:sz w:val="20"/>
                <w:szCs w:val="20"/>
              </w:rPr>
            </w:pPr>
            <w:r>
              <w:rPr>
                <w:rFonts w:ascii="Arial" w:hAnsi="Arial"/>
                <w:b w:val="0"/>
                <w:bCs w:val="0"/>
                <w:sz w:val="20"/>
                <w:szCs w:val="20"/>
              </w:rPr>
              <w:t>M/A1</w:t>
            </w:r>
          </w:p>
        </w:tc>
        <w:sdt>
          <w:sdtPr>
            <w:rPr>
              <w:rFonts w:ascii="Arial" w:hAnsi="Arial" w:cs="Arial"/>
              <w:b/>
              <w:bCs/>
              <w:sz w:val="20"/>
              <w:szCs w:val="20"/>
            </w:rPr>
            <w:id w:val="676399699"/>
            <w:placeholder>
              <w:docPart w:val="64A3FBB304EE47F3B56F2C677B850716"/>
            </w:placeholder>
            <w:showingPlcHdr/>
          </w:sdtPr>
          <w:sdtEndPr/>
          <w:sdtContent>
            <w:tc>
              <w:tcPr>
                <w:tcW w:w="4276"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761EBD21" w14:textId="274452F9" w:rsidR="00AC0830" w:rsidRPr="00077E99" w:rsidRDefault="00F14736" w:rsidP="00077E99">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olor w:val="808080" w:themeColor="background1" w:themeShade="80"/>
                    <w:sz w:val="20"/>
                    <w:szCs w:val="20"/>
                  </w:rPr>
                  <w:t>Please specify</w:t>
                </w:r>
              </w:p>
            </w:tc>
          </w:sdtContent>
        </w:sdt>
        <w:sdt>
          <w:sdtPr>
            <w:rPr>
              <w:rFonts w:ascii="Arial" w:hAnsi="Arial" w:cs="Arial"/>
              <w:b/>
              <w:bCs/>
              <w:noProof/>
              <w:sz w:val="20"/>
              <w:szCs w:val="20"/>
            </w:rPr>
            <w:id w:val="-1185739175"/>
            <w:placeholder>
              <w:docPart w:val="636BF0BCBDD5490BB5438FDFEF1D8AE9"/>
            </w:placeholder>
            <w:showingPlcHdr/>
          </w:sdtPr>
          <w:sdtEndPr/>
          <w:sdtContent>
            <w:tc>
              <w:tcPr>
                <w:tcW w:w="4602" w:type="dxa"/>
                <w:tcBorders>
                  <w:left w:val="single" w:sz="4" w:space="0" w:color="C2D69B" w:themeColor="accent3" w:themeTint="99"/>
                  <w:right w:val="single" w:sz="4" w:space="0" w:color="C2D69B" w:themeColor="accent3" w:themeTint="99"/>
                </w:tcBorders>
                <w:shd w:val="clear" w:color="auto" w:fill="F2F2F2" w:themeFill="background1" w:themeFillShade="F2"/>
              </w:tcPr>
              <w:p w14:paraId="36C8022C" w14:textId="531E649A" w:rsidR="00AC0830" w:rsidRPr="000F2E04" w:rsidRDefault="00BA19EF"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Pr>
                    <w:rStyle w:val="Platzhaltertext"/>
                    <w:rFonts w:ascii="Arial" w:hAnsi="Arial"/>
                    <w:sz w:val="20"/>
                    <w:szCs w:val="20"/>
                  </w:rPr>
                  <w:t>Please specify</w:t>
                </w:r>
              </w:p>
            </w:tc>
          </w:sdtContent>
        </w:sdt>
        <w:sdt>
          <w:sdtPr>
            <w:rPr>
              <w:rFonts w:ascii="Arial" w:hAnsi="Arial" w:cs="Arial"/>
              <w:noProof/>
              <w:sz w:val="20"/>
              <w:szCs w:val="20"/>
            </w:rPr>
            <w:id w:val="-182671918"/>
            <w:placeholder>
              <w:docPart w:val="15D255EBB7354D81A1AFC311BDB7780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left w:val="single" w:sz="4" w:space="0" w:color="C2D69B" w:themeColor="accent3" w:themeTint="99"/>
                  <w:right w:val="single" w:sz="4" w:space="0" w:color="C2D69B" w:themeColor="accent3" w:themeTint="99"/>
                </w:tcBorders>
                <w:shd w:val="clear" w:color="auto" w:fill="F2F2F2" w:themeFill="background1" w:themeFillShade="F2"/>
              </w:tcPr>
              <w:p w14:paraId="477F1DE9" w14:textId="240E0F62" w:rsidR="00AC0830" w:rsidRPr="008B1F38" w:rsidRDefault="00F73B2D" w:rsidP="002D5850">
                <w:pPr>
                  <w:autoSpaceDE w:val="0"/>
                  <w:autoSpaceDN w:val="0"/>
                  <w:adjustRightInd w:val="0"/>
                  <w:spacing w:beforeLines="20" w:before="48" w:afterLines="20" w:after="48"/>
                  <w:rPr>
                    <w:rFonts w:ascii="Arial" w:hAnsi="Arial" w:cs="Arial"/>
                    <w:b w:val="0"/>
                    <w:noProof/>
                    <w:sz w:val="20"/>
                    <w:szCs w:val="20"/>
                  </w:rPr>
                </w:pPr>
                <w:r>
                  <w:rPr>
                    <w:rStyle w:val="Platzhaltertext"/>
                    <w:rFonts w:ascii="Arial" w:hAnsi="Arial"/>
                    <w:b w:val="0"/>
                    <w:bCs w:val="0"/>
                    <w:sz w:val="20"/>
                    <w:szCs w:val="20"/>
                  </w:rPr>
                  <w:t>Please specify</w:t>
                </w:r>
              </w:p>
            </w:tc>
          </w:sdtContent>
        </w:sdt>
      </w:tr>
      <w:tr w:rsidR="00AC0830" w:rsidRPr="002E234F" w14:paraId="38556EFD" w14:textId="77777777" w:rsidTr="00597368">
        <w:trPr>
          <w:trHeight w:hRule="exact" w:val="700"/>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14:paraId="212ACE0F" w14:textId="3C53EE3E" w:rsidR="00AC0830" w:rsidRPr="00077E99" w:rsidRDefault="00AC0830" w:rsidP="00077E99">
            <w:pPr>
              <w:autoSpaceDE w:val="0"/>
              <w:autoSpaceDN w:val="0"/>
              <w:adjustRightInd w:val="0"/>
              <w:spacing w:beforeLines="20" w:before="48" w:afterLines="20" w:after="48"/>
              <w:rPr>
                <w:rFonts w:ascii="Arial" w:hAnsi="Arial" w:cs="Arial"/>
                <w:b w:val="0"/>
                <w:bCs w:val="0"/>
                <w:sz w:val="20"/>
                <w:szCs w:val="20"/>
              </w:rPr>
            </w:pPr>
            <w:r>
              <w:rPr>
                <w:rFonts w:ascii="Arial" w:hAnsi="Arial"/>
                <w:b w:val="0"/>
                <w:bCs w:val="0"/>
                <w:sz w:val="20"/>
                <w:szCs w:val="20"/>
              </w:rPr>
              <w:t>M/A2</w:t>
            </w:r>
          </w:p>
        </w:tc>
        <w:sdt>
          <w:sdtPr>
            <w:rPr>
              <w:rFonts w:ascii="Arial" w:hAnsi="Arial" w:cs="Arial"/>
              <w:b/>
              <w:bCs/>
              <w:sz w:val="20"/>
              <w:szCs w:val="20"/>
            </w:rPr>
            <w:id w:val="-400451221"/>
            <w:placeholder>
              <w:docPart w:val="2332CB570EBD48F6B2B3F986F1F84E66"/>
            </w:placeholder>
            <w:showingPlcHdr/>
          </w:sdtPr>
          <w:sdtEndPr/>
          <w:sdtContent>
            <w:tc>
              <w:tcPr>
                <w:tcW w:w="4276"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04802C2B" w14:textId="008235C2" w:rsidR="00AC0830" w:rsidRPr="002E234F" w:rsidRDefault="00F14736"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Pr>
                    <w:rFonts w:ascii="Arial" w:hAnsi="Arial"/>
                    <w:color w:val="808080" w:themeColor="background1" w:themeShade="80"/>
                    <w:sz w:val="20"/>
                    <w:szCs w:val="20"/>
                  </w:rPr>
                  <w:t>Please specify</w:t>
                </w:r>
              </w:p>
            </w:tc>
          </w:sdtContent>
        </w:sdt>
        <w:sdt>
          <w:sdtPr>
            <w:rPr>
              <w:rFonts w:ascii="Arial" w:hAnsi="Arial" w:cs="Arial"/>
              <w:b/>
              <w:bCs/>
              <w:noProof/>
              <w:sz w:val="20"/>
              <w:szCs w:val="20"/>
            </w:rPr>
            <w:id w:val="-1462116437"/>
            <w:placeholder>
              <w:docPart w:val="F81D68B0478245B19EF1C53AEA774656"/>
            </w:placeholder>
            <w:showingPlcHdr/>
          </w:sdtPr>
          <w:sdtEndPr/>
          <w:sdtContent>
            <w:tc>
              <w:tcPr>
                <w:tcW w:w="460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4459DC7F" w14:textId="1A450CDA" w:rsidR="00AC0830" w:rsidRPr="00721CBD" w:rsidRDefault="00721CBD"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Pr>
                    <w:rStyle w:val="Platzhaltertext"/>
                    <w:rFonts w:ascii="Arial" w:hAnsi="Arial"/>
                    <w:sz w:val="20"/>
                    <w:szCs w:val="20"/>
                  </w:rPr>
                  <w:t>Please specify</w:t>
                </w:r>
              </w:p>
            </w:tc>
          </w:sdtContent>
        </w:sdt>
        <w:sdt>
          <w:sdtPr>
            <w:rPr>
              <w:rFonts w:ascii="Arial" w:hAnsi="Arial" w:cs="Arial"/>
              <w:noProof/>
              <w:sz w:val="20"/>
              <w:szCs w:val="20"/>
            </w:rPr>
            <w:id w:val="529530667"/>
            <w:placeholder>
              <w:docPart w:val="B5DBE236D5174D8999C8D24ABB13E5A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33BB6D1B" w14:textId="3ACFE013" w:rsidR="00AC0830" w:rsidRPr="00111EC9" w:rsidRDefault="00F73B2D" w:rsidP="002D5850">
                <w:pPr>
                  <w:autoSpaceDE w:val="0"/>
                  <w:autoSpaceDN w:val="0"/>
                  <w:adjustRightInd w:val="0"/>
                  <w:spacing w:beforeLines="20" w:before="48" w:afterLines="20" w:after="48"/>
                  <w:rPr>
                    <w:rFonts w:ascii="Arial" w:hAnsi="Arial" w:cs="Arial"/>
                    <w:b w:val="0"/>
                    <w:bCs w:val="0"/>
                    <w:noProof/>
                    <w:sz w:val="20"/>
                    <w:szCs w:val="20"/>
                  </w:rPr>
                </w:pPr>
                <w:r>
                  <w:rPr>
                    <w:rStyle w:val="Platzhaltertext"/>
                    <w:rFonts w:ascii="Arial" w:hAnsi="Arial"/>
                    <w:b w:val="0"/>
                    <w:bCs w:val="0"/>
                    <w:sz w:val="20"/>
                    <w:szCs w:val="20"/>
                  </w:rPr>
                  <w:t>Please specify</w:t>
                </w:r>
              </w:p>
            </w:tc>
          </w:sdtContent>
        </w:sdt>
      </w:tr>
      <w:tr w:rsidR="00AC0830" w:rsidRPr="002E234F" w14:paraId="63A7CD3D" w14:textId="77777777" w:rsidTr="00597368">
        <w:trPr>
          <w:cnfStyle w:val="010000000000" w:firstRow="0" w:lastRow="1" w:firstColumn="0" w:lastColumn="0" w:oddVBand="0" w:evenVBand="0" w:oddHBand="0" w:evenHBand="0" w:firstRowFirstColumn="0" w:firstRowLastColumn="0" w:lastRowFirstColumn="0" w:lastRowLastColumn="0"/>
          <w:trHeight w:hRule="exact" w:val="700"/>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14:paraId="032CC4DF" w14:textId="209E4488" w:rsidR="00AC0830" w:rsidRPr="00077E99" w:rsidRDefault="00AC0830" w:rsidP="000B5098">
            <w:pPr>
              <w:autoSpaceDE w:val="0"/>
              <w:autoSpaceDN w:val="0"/>
              <w:adjustRightInd w:val="0"/>
              <w:spacing w:beforeLines="20" w:before="48" w:afterLines="20" w:after="48"/>
              <w:rPr>
                <w:rFonts w:ascii="Arial" w:hAnsi="Arial" w:cs="Arial"/>
                <w:b w:val="0"/>
                <w:noProof/>
                <w:sz w:val="20"/>
                <w:szCs w:val="20"/>
              </w:rPr>
            </w:pPr>
            <w:r>
              <w:rPr>
                <w:rFonts w:ascii="Arial" w:hAnsi="Arial"/>
                <w:b w:val="0"/>
                <w:sz w:val="20"/>
                <w:szCs w:val="20"/>
              </w:rPr>
              <w:t>M/A3</w:t>
            </w:r>
          </w:p>
        </w:tc>
        <w:tc>
          <w:tcPr>
            <w:tcW w:w="4276"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483FFFA4" w14:textId="3BF2587D" w:rsidR="00AC0830" w:rsidRPr="00111EC9" w:rsidRDefault="00C21BAA" w:rsidP="000B5098">
            <w:pPr>
              <w:autoSpaceDE w:val="0"/>
              <w:autoSpaceDN w:val="0"/>
              <w:adjustRightInd w:val="0"/>
              <w:spacing w:beforeLines="20" w:before="48" w:afterLines="20" w:after="48"/>
              <w:cnfStyle w:val="010000000000" w:firstRow="0" w:lastRow="1" w:firstColumn="0" w:lastColumn="0" w:oddVBand="0" w:evenVBand="0" w:oddHBand="0" w:evenHBand="0" w:firstRowFirstColumn="0" w:firstRowLastColumn="0" w:lastRowFirstColumn="0" w:lastRowLastColumn="0"/>
              <w:rPr>
                <w:rFonts w:ascii="Arial" w:hAnsi="Arial" w:cs="Arial"/>
                <w:bCs w:val="0"/>
                <w:noProof/>
                <w:sz w:val="20"/>
                <w:szCs w:val="20"/>
              </w:rPr>
            </w:pPr>
            <w:sdt>
              <w:sdtPr>
                <w:rPr>
                  <w:rFonts w:ascii="Arial" w:hAnsi="Arial" w:cs="Arial"/>
                  <w:sz w:val="20"/>
                  <w:szCs w:val="20"/>
                </w:rPr>
                <w:id w:val="1734660633"/>
                <w:placeholder>
                  <w:docPart w:val="A0A2C6FCE7A14175A8F12B039D394467"/>
                </w:placeholder>
                <w:showingPlcHdr/>
              </w:sdtPr>
              <w:sdtEndPr/>
              <w:sdtContent>
                <w:r w:rsidR="00F749B7">
                  <w:rPr>
                    <w:rFonts w:ascii="Arial" w:hAnsi="Arial"/>
                    <w:b w:val="0"/>
                    <w:bCs w:val="0"/>
                    <w:color w:val="808080" w:themeColor="background1" w:themeShade="80"/>
                    <w:sz w:val="20"/>
                    <w:szCs w:val="20"/>
                  </w:rPr>
                  <w:t>Please specify</w:t>
                </w:r>
              </w:sdtContent>
            </w:sdt>
          </w:p>
        </w:tc>
        <w:sdt>
          <w:sdtPr>
            <w:rPr>
              <w:rFonts w:ascii="Arial" w:hAnsi="Arial" w:cs="Arial"/>
              <w:noProof/>
              <w:sz w:val="20"/>
              <w:szCs w:val="20"/>
            </w:rPr>
            <w:id w:val="-670095207"/>
            <w:placeholder>
              <w:docPart w:val="0F81EA65923047A490B3409667AA298E"/>
            </w:placeholder>
            <w:showingPlcHdr/>
          </w:sdtPr>
          <w:sdtEndPr/>
          <w:sdtContent>
            <w:tc>
              <w:tcPr>
                <w:tcW w:w="460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42AA506B" w14:textId="3194974C" w:rsidR="00AC0830" w:rsidRPr="00F73B2D" w:rsidRDefault="00F73B2D" w:rsidP="000B5098">
                <w:pPr>
                  <w:autoSpaceDE w:val="0"/>
                  <w:autoSpaceDN w:val="0"/>
                  <w:adjustRightInd w:val="0"/>
                  <w:spacing w:beforeLines="20" w:before="48" w:afterLines="20" w:after="48"/>
                  <w:cnfStyle w:val="010000000000" w:firstRow="0" w:lastRow="1" w:firstColumn="0" w:lastColumn="0" w:oddVBand="0" w:evenVBand="0" w:oddHBand="0" w:evenHBand="0" w:firstRowFirstColumn="0" w:firstRowLastColumn="0" w:lastRowFirstColumn="0" w:lastRowLastColumn="0"/>
                  <w:rPr>
                    <w:rFonts w:ascii="Arial" w:hAnsi="Arial" w:cs="Arial"/>
                    <w:b w:val="0"/>
                    <w:bCs w:val="0"/>
                    <w:noProof/>
                    <w:sz w:val="20"/>
                    <w:szCs w:val="20"/>
                  </w:rPr>
                </w:pPr>
                <w:r>
                  <w:rPr>
                    <w:rStyle w:val="Platzhaltertext"/>
                    <w:rFonts w:ascii="Arial" w:hAnsi="Arial"/>
                    <w:b w:val="0"/>
                    <w:bCs w:val="0"/>
                    <w:sz w:val="20"/>
                    <w:szCs w:val="20"/>
                  </w:rPr>
                  <w:t>Please specify</w:t>
                </w:r>
              </w:p>
            </w:tc>
          </w:sdtContent>
        </w:sdt>
        <w:sdt>
          <w:sdtPr>
            <w:rPr>
              <w:rFonts w:ascii="Arial" w:hAnsi="Arial" w:cs="Arial"/>
              <w:noProof/>
              <w:sz w:val="20"/>
              <w:szCs w:val="20"/>
            </w:rPr>
            <w:id w:val="-1607734181"/>
            <w:placeholder>
              <w:docPart w:val="08F4BB2F7C42440E917517E0F2872D6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554C1AAA" w14:textId="6313919A" w:rsidR="00AC0830" w:rsidRPr="008B1F38" w:rsidRDefault="00F73B2D" w:rsidP="000B5098">
                <w:pPr>
                  <w:autoSpaceDE w:val="0"/>
                  <w:autoSpaceDN w:val="0"/>
                  <w:adjustRightInd w:val="0"/>
                  <w:spacing w:beforeLines="20" w:before="48" w:afterLines="20" w:after="48"/>
                  <w:rPr>
                    <w:rFonts w:ascii="Arial" w:hAnsi="Arial" w:cs="Arial"/>
                    <w:b w:val="0"/>
                    <w:noProof/>
                    <w:sz w:val="20"/>
                    <w:szCs w:val="20"/>
                  </w:rPr>
                </w:pPr>
                <w:r>
                  <w:rPr>
                    <w:rStyle w:val="Platzhaltertext"/>
                    <w:rFonts w:ascii="Arial" w:hAnsi="Arial"/>
                    <w:b w:val="0"/>
                    <w:bCs w:val="0"/>
                    <w:sz w:val="20"/>
                    <w:szCs w:val="20"/>
                  </w:rPr>
                  <w:t>Please specify</w:t>
                </w:r>
              </w:p>
            </w:tc>
          </w:sdtContent>
        </w:sdt>
      </w:tr>
    </w:tbl>
    <w:p w14:paraId="4CFAD862" w14:textId="77777777" w:rsidR="006536F6" w:rsidRPr="009F257B" w:rsidRDefault="006536F6" w:rsidP="00574D8F">
      <w:pPr>
        <w:tabs>
          <w:tab w:val="left" w:pos="7980"/>
        </w:tabs>
        <w:spacing w:before="20" w:after="20"/>
        <w:rPr>
          <w:rFonts w:ascii="Arial" w:hAnsi="Arial" w:cs="Arial"/>
          <w:sz w:val="20"/>
          <w:szCs w:val="20"/>
        </w:rPr>
      </w:pPr>
    </w:p>
    <w:sectPr w:rsidR="006536F6" w:rsidRPr="009F257B" w:rsidSect="006B372E">
      <w:headerReference w:type="default" r:id="rId11"/>
      <w:footerReference w:type="default" r:id="rId12"/>
      <w:pgSz w:w="16838" w:h="11906" w:orient="landscape" w:code="9"/>
      <w:pgMar w:top="1418" w:right="1418" w:bottom="567" w:left="1276"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78EE" w14:textId="77777777" w:rsidR="008B1F38" w:rsidRDefault="008B1F38" w:rsidP="00A637D0">
      <w:r>
        <w:separator/>
      </w:r>
    </w:p>
  </w:endnote>
  <w:endnote w:type="continuationSeparator" w:id="0">
    <w:p w14:paraId="7401ABE9" w14:textId="77777777" w:rsidR="008B1F38" w:rsidRDefault="008B1F38"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A679" w14:textId="4E6CDCE3" w:rsidR="008B1F38" w:rsidRPr="004967E9" w:rsidRDefault="008B1F38" w:rsidP="004F545A">
    <w:pPr>
      <w:pStyle w:val="Kopfzeile"/>
      <w:tabs>
        <w:tab w:val="clear" w:pos="9072"/>
        <w:tab w:val="right" w:pos="14034"/>
      </w:tabs>
      <w:rPr>
        <w:sz w:val="16"/>
        <w:szCs w:val="16"/>
      </w:rPr>
    </w:pPr>
    <w:r>
      <w:rPr>
        <w:sz w:val="16"/>
        <w:szCs w:val="16"/>
      </w:rPr>
      <w:t xml:space="preserve">Project Planning Summary – </w:t>
    </w:r>
    <w:proofErr w:type="spellStart"/>
    <w:r w:rsidR="00C21BAA">
      <w:rPr>
        <w:sz w:val="16"/>
        <w:szCs w:val="16"/>
      </w:rPr>
      <w:t>Ta’ziz</w:t>
    </w:r>
    <w:proofErr w:type="spellEnd"/>
    <w:r w:rsidR="00C21BAA">
      <w:rPr>
        <w:sz w:val="16"/>
        <w:szCs w:val="16"/>
      </w:rPr>
      <w:t xml:space="preserve"> PL2 Short measures </w:t>
    </w:r>
    <w:r>
      <w:rPr>
        <w:sz w:val="16"/>
        <w:szCs w:val="16"/>
      </w:rPr>
      <w:t>– P</w:t>
    </w:r>
    <w:r w:rsidR="00C21BAA">
      <w:rPr>
        <w:sz w:val="16"/>
        <w:szCs w:val="16"/>
      </w:rPr>
      <w:t>24</w:t>
    </w:r>
    <w:r>
      <w:rPr>
        <w:sz w:val="16"/>
        <w:szCs w:val="16"/>
      </w:rPr>
      <w:t xml:space="preserve"> – </w:t>
    </w:r>
    <w:r w:rsidR="00C21BAA">
      <w:rPr>
        <w:sz w:val="16"/>
        <w:szCs w:val="16"/>
      </w:rPr>
      <w:t>Version</w:t>
    </w:r>
    <w:r>
      <w:rPr>
        <w:sz w:val="16"/>
        <w:szCs w:val="16"/>
      </w:rPr>
      <w:t xml:space="preserve">: </w:t>
    </w:r>
    <w:r w:rsidR="00C21BAA">
      <w:rPr>
        <w:sz w:val="16"/>
        <w:szCs w:val="16"/>
      </w:rPr>
      <w:t>10</w:t>
    </w:r>
    <w:r>
      <w:rPr>
        <w:sz w:val="16"/>
        <w:szCs w:val="16"/>
      </w:rPr>
      <w:t>/2021</w:t>
    </w:r>
    <w:r>
      <w:rPr>
        <w:color w:val="FF0000"/>
        <w:sz w:val="16"/>
        <w:szCs w:val="16"/>
      </w:rPr>
      <w:t xml:space="preserve"> </w:t>
    </w:r>
    <w:r>
      <w:rPr>
        <w:sz w:val="16"/>
        <w:szCs w:val="16"/>
      </w:rPr>
      <w:t>– V 2.0</w:t>
    </w:r>
    <w:r>
      <w:rPr>
        <w:sz w:val="16"/>
        <w:szCs w:val="16"/>
      </w:rPr>
      <w:tab/>
    </w:r>
    <w:sdt>
      <w:sdtPr>
        <w:rPr>
          <w:sz w:val="16"/>
          <w:szCs w:val="16"/>
        </w:rPr>
        <w:id w:val="98381352"/>
        <w:docPartObj>
          <w:docPartGallery w:val="Page Numbers (Top of Page)"/>
          <w:docPartUnique/>
        </w:docPartObj>
      </w:sdtPr>
      <w:sdtEndPr/>
      <w:sdtContent>
        <w:r>
          <w:rPr>
            <w:sz w:val="16"/>
            <w:szCs w:val="16"/>
          </w:rPr>
          <w:t xml:space="preserve">Page </w:t>
        </w:r>
        <w:r w:rsidRPr="004967E9">
          <w:rPr>
            <w:sz w:val="16"/>
            <w:szCs w:val="16"/>
          </w:rPr>
          <w:fldChar w:fldCharType="begin"/>
        </w:r>
        <w:r w:rsidRPr="00EA4F18">
          <w:rPr>
            <w:sz w:val="16"/>
            <w:szCs w:val="16"/>
          </w:rPr>
          <w:instrText>PAGE</w:instrText>
        </w:r>
        <w:r w:rsidRPr="004967E9">
          <w:rPr>
            <w:sz w:val="16"/>
            <w:szCs w:val="16"/>
          </w:rPr>
          <w:fldChar w:fldCharType="separate"/>
        </w:r>
        <w:r w:rsidR="004F0941">
          <w:rPr>
            <w:noProof/>
            <w:sz w:val="16"/>
            <w:szCs w:val="16"/>
          </w:rPr>
          <w:t>2</w:t>
        </w:r>
        <w:r w:rsidRPr="004967E9">
          <w:rPr>
            <w:sz w:val="16"/>
            <w:szCs w:val="16"/>
          </w:rPr>
          <w:fldChar w:fldCharType="end"/>
        </w:r>
        <w:r>
          <w:rPr>
            <w:sz w:val="16"/>
            <w:szCs w:val="16"/>
          </w:rPr>
          <w:t xml:space="preserve"> of </w:t>
        </w:r>
        <w:r w:rsidRPr="004967E9">
          <w:rPr>
            <w:sz w:val="16"/>
            <w:szCs w:val="16"/>
          </w:rPr>
          <w:fldChar w:fldCharType="begin"/>
        </w:r>
        <w:r w:rsidRPr="00EA4F18">
          <w:rPr>
            <w:sz w:val="16"/>
            <w:szCs w:val="16"/>
          </w:rPr>
          <w:instrText>NUMPAGES</w:instrText>
        </w:r>
        <w:r w:rsidRPr="004967E9">
          <w:rPr>
            <w:sz w:val="16"/>
            <w:szCs w:val="16"/>
          </w:rPr>
          <w:fldChar w:fldCharType="separate"/>
        </w:r>
        <w:r w:rsidR="004F0941">
          <w:rPr>
            <w:noProof/>
            <w:sz w:val="16"/>
            <w:szCs w:val="16"/>
          </w:rPr>
          <w:t>2</w:t>
        </w:r>
        <w:r w:rsidRPr="004967E9">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BC66" w14:textId="77777777" w:rsidR="008B1F38" w:rsidRDefault="008B1F38" w:rsidP="00A637D0">
      <w:r>
        <w:separator/>
      </w:r>
    </w:p>
  </w:footnote>
  <w:footnote w:type="continuationSeparator" w:id="0">
    <w:p w14:paraId="4A36E4F7" w14:textId="77777777" w:rsidR="008B1F38" w:rsidRDefault="008B1F38" w:rsidP="00A637D0">
      <w:r>
        <w:continuationSeparator/>
      </w:r>
    </w:p>
  </w:footnote>
  <w:footnote w:id="1">
    <w:p w14:paraId="62E27A12" w14:textId="0237EA2F" w:rsidR="008B1F38" w:rsidRPr="004F545A" w:rsidRDefault="008B1F38">
      <w:pPr>
        <w:pStyle w:val="Funotentext"/>
        <w:rPr>
          <w:sz w:val="18"/>
          <w:szCs w:val="18"/>
        </w:rPr>
      </w:pPr>
      <w:r>
        <w:rPr>
          <w:rStyle w:val="Funotenzeichen"/>
          <w:sz w:val="18"/>
          <w:szCs w:val="18"/>
        </w:rPr>
        <w:footnoteRef/>
      </w:r>
      <w:r>
        <w:rPr>
          <w:sz w:val="18"/>
          <w:szCs w:val="18"/>
        </w:rPr>
        <w:t xml:space="preserve"> </w:t>
      </w:r>
      <w:r>
        <w:rPr>
          <w:rFonts w:ascii="Arial" w:hAnsi="Arial"/>
          <w:sz w:val="18"/>
          <w:szCs w:val="18"/>
        </w:rPr>
        <w:t>A measure/activity can be presented on its own or as part of a group; e.g. ‘five events’, provided that these contribute to the same project objective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F81A" w14:textId="4A971B56" w:rsidR="008B1F38" w:rsidRDefault="008B1F38" w:rsidP="004967E9">
    <w:pPr>
      <w:pStyle w:val="Kopfzeile"/>
    </w:pPr>
    <w:r>
      <w:rPr>
        <w:b/>
        <w:bCs/>
        <w:iCs/>
        <w:noProof/>
        <w:lang w:val="de-DE" w:eastAsia="de-DE"/>
      </w:rPr>
      <w:drawing>
        <wp:inline distT="0" distB="0" distL="0" distR="0" wp14:anchorId="22009167" wp14:editId="331A8E98">
          <wp:extent cx="3218877" cy="23201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DAAD_Logo-Supplement_eng_blue_rgb_png.png"/>
                  <pic:cNvPicPr/>
                </pic:nvPicPr>
                <pic:blipFill>
                  <a:blip r:embed="rId1">
                    <a:extLst>
                      <a:ext uri="{28A0092B-C50C-407E-A947-70E740481C1C}">
                        <a14:useLocalDpi xmlns:a14="http://schemas.microsoft.com/office/drawing/2010/main" val="0"/>
                      </a:ext>
                    </a:extLst>
                  </a:blip>
                  <a:stretch>
                    <a:fillRect/>
                  </a:stretch>
                </pic:blipFill>
                <pic:spPr>
                  <a:xfrm>
                    <a:off x="0" y="0"/>
                    <a:ext cx="3588060" cy="258622"/>
                  </a:xfrm>
                  <a:prstGeom prst="rect">
                    <a:avLst/>
                  </a:prstGeom>
                </pic:spPr>
              </pic:pic>
            </a:graphicData>
          </a:graphic>
        </wp:inline>
      </w:drawing>
    </w:r>
  </w:p>
  <w:p w14:paraId="00318D39" w14:textId="6D44C204" w:rsidR="008B1F38" w:rsidRDefault="008B1F38" w:rsidP="004967E9">
    <w:pPr>
      <w:pStyle w:val="Kopfzeile"/>
      <w:jc w:val="center"/>
    </w:pPr>
    <w:r>
      <w:rPr>
        <w:b/>
        <w:bCs/>
        <w:iCs/>
      </w:rPr>
      <w:t xml:space="preserve">Project Planning Summary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08"/>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57"/>
    <w:rsid w:val="0000109E"/>
    <w:rsid w:val="00006FE3"/>
    <w:rsid w:val="000102ED"/>
    <w:rsid w:val="000127ED"/>
    <w:rsid w:val="00014D9F"/>
    <w:rsid w:val="000270A0"/>
    <w:rsid w:val="000277E2"/>
    <w:rsid w:val="000304BC"/>
    <w:rsid w:val="00032E79"/>
    <w:rsid w:val="00056DAC"/>
    <w:rsid w:val="00057D19"/>
    <w:rsid w:val="000631A5"/>
    <w:rsid w:val="00077E99"/>
    <w:rsid w:val="00096E3D"/>
    <w:rsid w:val="000A5C66"/>
    <w:rsid w:val="000B1E22"/>
    <w:rsid w:val="000B332A"/>
    <w:rsid w:val="000B3E35"/>
    <w:rsid w:val="000B5098"/>
    <w:rsid w:val="000E13D0"/>
    <w:rsid w:val="000E4AD6"/>
    <w:rsid w:val="000F1C7E"/>
    <w:rsid w:val="000F2E04"/>
    <w:rsid w:val="000F6B3B"/>
    <w:rsid w:val="00102FEB"/>
    <w:rsid w:val="00111EC9"/>
    <w:rsid w:val="00112883"/>
    <w:rsid w:val="001130BA"/>
    <w:rsid w:val="00120629"/>
    <w:rsid w:val="00125507"/>
    <w:rsid w:val="00156A20"/>
    <w:rsid w:val="00165E31"/>
    <w:rsid w:val="00171EF2"/>
    <w:rsid w:val="001837AD"/>
    <w:rsid w:val="00190868"/>
    <w:rsid w:val="001B6A98"/>
    <w:rsid w:val="001C07C7"/>
    <w:rsid w:val="001C55C9"/>
    <w:rsid w:val="001D2944"/>
    <w:rsid w:val="001D7231"/>
    <w:rsid w:val="001E4694"/>
    <w:rsid w:val="001E57BE"/>
    <w:rsid w:val="001F7DAB"/>
    <w:rsid w:val="002017FC"/>
    <w:rsid w:val="00205815"/>
    <w:rsid w:val="00211E4A"/>
    <w:rsid w:val="002146C0"/>
    <w:rsid w:val="002153CC"/>
    <w:rsid w:val="002310DF"/>
    <w:rsid w:val="0024369C"/>
    <w:rsid w:val="002532B6"/>
    <w:rsid w:val="00253558"/>
    <w:rsid w:val="00255D71"/>
    <w:rsid w:val="00256898"/>
    <w:rsid w:val="00260A54"/>
    <w:rsid w:val="00260EB7"/>
    <w:rsid w:val="002612B7"/>
    <w:rsid w:val="002616A5"/>
    <w:rsid w:val="00262971"/>
    <w:rsid w:val="002652A0"/>
    <w:rsid w:val="00276837"/>
    <w:rsid w:val="002A049C"/>
    <w:rsid w:val="002B7FD1"/>
    <w:rsid w:val="002C06BE"/>
    <w:rsid w:val="002C318A"/>
    <w:rsid w:val="002C6DC8"/>
    <w:rsid w:val="002C7C26"/>
    <w:rsid w:val="002D5065"/>
    <w:rsid w:val="002D5850"/>
    <w:rsid w:val="002E234F"/>
    <w:rsid w:val="002F1EB0"/>
    <w:rsid w:val="002F2C0C"/>
    <w:rsid w:val="002F3032"/>
    <w:rsid w:val="002F5909"/>
    <w:rsid w:val="002F7BDC"/>
    <w:rsid w:val="003016D9"/>
    <w:rsid w:val="00304D87"/>
    <w:rsid w:val="0032079E"/>
    <w:rsid w:val="00320DBE"/>
    <w:rsid w:val="00323C84"/>
    <w:rsid w:val="00327210"/>
    <w:rsid w:val="003306FA"/>
    <w:rsid w:val="00333EFE"/>
    <w:rsid w:val="00335565"/>
    <w:rsid w:val="00345FF5"/>
    <w:rsid w:val="003727DB"/>
    <w:rsid w:val="00375F00"/>
    <w:rsid w:val="003816C9"/>
    <w:rsid w:val="00395B32"/>
    <w:rsid w:val="003A4568"/>
    <w:rsid w:val="003A63C0"/>
    <w:rsid w:val="003A6494"/>
    <w:rsid w:val="003C1504"/>
    <w:rsid w:val="003C33B4"/>
    <w:rsid w:val="003C5A07"/>
    <w:rsid w:val="003C791E"/>
    <w:rsid w:val="003D3435"/>
    <w:rsid w:val="003D5F28"/>
    <w:rsid w:val="003D7C30"/>
    <w:rsid w:val="003E5EBD"/>
    <w:rsid w:val="003E77EA"/>
    <w:rsid w:val="003F0167"/>
    <w:rsid w:val="003F6EC9"/>
    <w:rsid w:val="004018B9"/>
    <w:rsid w:val="00403655"/>
    <w:rsid w:val="00413307"/>
    <w:rsid w:val="004235F9"/>
    <w:rsid w:val="004315EE"/>
    <w:rsid w:val="00441C7D"/>
    <w:rsid w:val="004435ED"/>
    <w:rsid w:val="00444934"/>
    <w:rsid w:val="00452F3C"/>
    <w:rsid w:val="00463EC1"/>
    <w:rsid w:val="00466305"/>
    <w:rsid w:val="004666E2"/>
    <w:rsid w:val="004863DE"/>
    <w:rsid w:val="0049307C"/>
    <w:rsid w:val="0049606A"/>
    <w:rsid w:val="004967E9"/>
    <w:rsid w:val="004A42F6"/>
    <w:rsid w:val="004C6546"/>
    <w:rsid w:val="004C7994"/>
    <w:rsid w:val="004D7152"/>
    <w:rsid w:val="004E11DA"/>
    <w:rsid w:val="004F0941"/>
    <w:rsid w:val="004F42E4"/>
    <w:rsid w:val="004F44A6"/>
    <w:rsid w:val="004F545A"/>
    <w:rsid w:val="004F6AD5"/>
    <w:rsid w:val="00513D68"/>
    <w:rsid w:val="00515B8D"/>
    <w:rsid w:val="00552C77"/>
    <w:rsid w:val="00574861"/>
    <w:rsid w:val="00574D8F"/>
    <w:rsid w:val="00582886"/>
    <w:rsid w:val="00597368"/>
    <w:rsid w:val="005A5B80"/>
    <w:rsid w:val="005C18E1"/>
    <w:rsid w:val="005C4CC8"/>
    <w:rsid w:val="005C7DD2"/>
    <w:rsid w:val="005D500F"/>
    <w:rsid w:val="005D574C"/>
    <w:rsid w:val="00613B92"/>
    <w:rsid w:val="00620A61"/>
    <w:rsid w:val="00621845"/>
    <w:rsid w:val="00624B41"/>
    <w:rsid w:val="00625191"/>
    <w:rsid w:val="006421CC"/>
    <w:rsid w:val="006536F6"/>
    <w:rsid w:val="006539E3"/>
    <w:rsid w:val="00661CDA"/>
    <w:rsid w:val="0066392A"/>
    <w:rsid w:val="006751E9"/>
    <w:rsid w:val="006813FB"/>
    <w:rsid w:val="00685B7B"/>
    <w:rsid w:val="006A19D0"/>
    <w:rsid w:val="006B09EF"/>
    <w:rsid w:val="006B1B96"/>
    <w:rsid w:val="006B372E"/>
    <w:rsid w:val="006B473E"/>
    <w:rsid w:val="006C0492"/>
    <w:rsid w:val="006E2E2F"/>
    <w:rsid w:val="006E6A56"/>
    <w:rsid w:val="006F53C4"/>
    <w:rsid w:val="006F643B"/>
    <w:rsid w:val="00702555"/>
    <w:rsid w:val="00712CFC"/>
    <w:rsid w:val="00721CBD"/>
    <w:rsid w:val="00722857"/>
    <w:rsid w:val="00722877"/>
    <w:rsid w:val="0074765A"/>
    <w:rsid w:val="00752AC5"/>
    <w:rsid w:val="007535A6"/>
    <w:rsid w:val="00756443"/>
    <w:rsid w:val="00760DD4"/>
    <w:rsid w:val="007628C2"/>
    <w:rsid w:val="007714BD"/>
    <w:rsid w:val="007822D8"/>
    <w:rsid w:val="00785435"/>
    <w:rsid w:val="007A2587"/>
    <w:rsid w:val="007A6D7F"/>
    <w:rsid w:val="007B14B5"/>
    <w:rsid w:val="007B7B8C"/>
    <w:rsid w:val="007C2050"/>
    <w:rsid w:val="007D626A"/>
    <w:rsid w:val="007E1E2E"/>
    <w:rsid w:val="007E4F41"/>
    <w:rsid w:val="007F0908"/>
    <w:rsid w:val="007F6366"/>
    <w:rsid w:val="00806E91"/>
    <w:rsid w:val="00824179"/>
    <w:rsid w:val="00830E53"/>
    <w:rsid w:val="00847F0B"/>
    <w:rsid w:val="00856CFA"/>
    <w:rsid w:val="00867BC9"/>
    <w:rsid w:val="008746AE"/>
    <w:rsid w:val="00880B21"/>
    <w:rsid w:val="00887AE9"/>
    <w:rsid w:val="0089685C"/>
    <w:rsid w:val="008B1F38"/>
    <w:rsid w:val="008C00BE"/>
    <w:rsid w:val="008C6E63"/>
    <w:rsid w:val="008E6571"/>
    <w:rsid w:val="008E7B5B"/>
    <w:rsid w:val="008F2AFF"/>
    <w:rsid w:val="008F63C6"/>
    <w:rsid w:val="0090752A"/>
    <w:rsid w:val="00924704"/>
    <w:rsid w:val="00926B39"/>
    <w:rsid w:val="00930FC9"/>
    <w:rsid w:val="0094468A"/>
    <w:rsid w:val="00945124"/>
    <w:rsid w:val="009703C4"/>
    <w:rsid w:val="0098631D"/>
    <w:rsid w:val="009A13D5"/>
    <w:rsid w:val="009B0BA2"/>
    <w:rsid w:val="009C3935"/>
    <w:rsid w:val="009C5D62"/>
    <w:rsid w:val="009E4E08"/>
    <w:rsid w:val="009E7E71"/>
    <w:rsid w:val="009F257B"/>
    <w:rsid w:val="009F5A73"/>
    <w:rsid w:val="00A137F7"/>
    <w:rsid w:val="00A13972"/>
    <w:rsid w:val="00A205A6"/>
    <w:rsid w:val="00A34FC8"/>
    <w:rsid w:val="00A44606"/>
    <w:rsid w:val="00A5365E"/>
    <w:rsid w:val="00A63157"/>
    <w:rsid w:val="00A637D0"/>
    <w:rsid w:val="00A810ED"/>
    <w:rsid w:val="00A85D5A"/>
    <w:rsid w:val="00A8675C"/>
    <w:rsid w:val="00A87C99"/>
    <w:rsid w:val="00A91663"/>
    <w:rsid w:val="00A92E46"/>
    <w:rsid w:val="00A9302E"/>
    <w:rsid w:val="00AA0BB3"/>
    <w:rsid w:val="00AB697C"/>
    <w:rsid w:val="00AC0830"/>
    <w:rsid w:val="00AC0E75"/>
    <w:rsid w:val="00AD3CC5"/>
    <w:rsid w:val="00AE6941"/>
    <w:rsid w:val="00AE7D8F"/>
    <w:rsid w:val="00AF35DC"/>
    <w:rsid w:val="00AF596B"/>
    <w:rsid w:val="00AF7AB6"/>
    <w:rsid w:val="00B04C81"/>
    <w:rsid w:val="00B1033C"/>
    <w:rsid w:val="00B16EC0"/>
    <w:rsid w:val="00B24930"/>
    <w:rsid w:val="00B40F97"/>
    <w:rsid w:val="00B40FFE"/>
    <w:rsid w:val="00B71110"/>
    <w:rsid w:val="00B773A0"/>
    <w:rsid w:val="00B8554B"/>
    <w:rsid w:val="00B86CC5"/>
    <w:rsid w:val="00B969D6"/>
    <w:rsid w:val="00BA06E5"/>
    <w:rsid w:val="00BA19EF"/>
    <w:rsid w:val="00BA22B8"/>
    <w:rsid w:val="00BB0DDD"/>
    <w:rsid w:val="00BB423A"/>
    <w:rsid w:val="00BC6787"/>
    <w:rsid w:val="00BD326A"/>
    <w:rsid w:val="00BE09A4"/>
    <w:rsid w:val="00C024D4"/>
    <w:rsid w:val="00C1422E"/>
    <w:rsid w:val="00C177A6"/>
    <w:rsid w:val="00C21BAA"/>
    <w:rsid w:val="00C22532"/>
    <w:rsid w:val="00C33501"/>
    <w:rsid w:val="00C46D96"/>
    <w:rsid w:val="00C562FA"/>
    <w:rsid w:val="00C606EC"/>
    <w:rsid w:val="00C60BE6"/>
    <w:rsid w:val="00C76E1E"/>
    <w:rsid w:val="00C97D78"/>
    <w:rsid w:val="00CB27B4"/>
    <w:rsid w:val="00CC2A63"/>
    <w:rsid w:val="00CC2C8D"/>
    <w:rsid w:val="00CC41DD"/>
    <w:rsid w:val="00CD676A"/>
    <w:rsid w:val="00CD68E2"/>
    <w:rsid w:val="00D0209C"/>
    <w:rsid w:val="00D031FD"/>
    <w:rsid w:val="00D1144D"/>
    <w:rsid w:val="00D2054F"/>
    <w:rsid w:val="00D40E3C"/>
    <w:rsid w:val="00D41D78"/>
    <w:rsid w:val="00D427DD"/>
    <w:rsid w:val="00D804B2"/>
    <w:rsid w:val="00D949B9"/>
    <w:rsid w:val="00DB2618"/>
    <w:rsid w:val="00DD592E"/>
    <w:rsid w:val="00DE1321"/>
    <w:rsid w:val="00DE16B7"/>
    <w:rsid w:val="00DE6D89"/>
    <w:rsid w:val="00DF6E8E"/>
    <w:rsid w:val="00E00A39"/>
    <w:rsid w:val="00E02EF1"/>
    <w:rsid w:val="00E178AF"/>
    <w:rsid w:val="00E21D2F"/>
    <w:rsid w:val="00E30A6A"/>
    <w:rsid w:val="00E44B0D"/>
    <w:rsid w:val="00E46413"/>
    <w:rsid w:val="00E534D5"/>
    <w:rsid w:val="00E57CF8"/>
    <w:rsid w:val="00E62B79"/>
    <w:rsid w:val="00E643F5"/>
    <w:rsid w:val="00E65479"/>
    <w:rsid w:val="00E738FE"/>
    <w:rsid w:val="00E740CB"/>
    <w:rsid w:val="00E77239"/>
    <w:rsid w:val="00E9115F"/>
    <w:rsid w:val="00E92E9A"/>
    <w:rsid w:val="00EA4F18"/>
    <w:rsid w:val="00EA7C57"/>
    <w:rsid w:val="00EB0437"/>
    <w:rsid w:val="00EC10A5"/>
    <w:rsid w:val="00ED10A2"/>
    <w:rsid w:val="00ED67E0"/>
    <w:rsid w:val="00EE13EB"/>
    <w:rsid w:val="00EE27D1"/>
    <w:rsid w:val="00EE331C"/>
    <w:rsid w:val="00F06649"/>
    <w:rsid w:val="00F14736"/>
    <w:rsid w:val="00F171CE"/>
    <w:rsid w:val="00F259D5"/>
    <w:rsid w:val="00F66660"/>
    <w:rsid w:val="00F72C2A"/>
    <w:rsid w:val="00F73B2D"/>
    <w:rsid w:val="00F749B7"/>
    <w:rsid w:val="00F9284F"/>
    <w:rsid w:val="00F96DF0"/>
    <w:rsid w:val="00F977BD"/>
    <w:rsid w:val="00FB204D"/>
    <w:rsid w:val="00FC3D66"/>
    <w:rsid w:val="00FD0CDF"/>
    <w:rsid w:val="00FF4FD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C46C36D"/>
  <w15:docId w15:val="{D1844AF2-FE8D-44C0-BD52-D7FB7615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3FB"/>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ascii="Arial" w:eastAsiaTheme="majorEastAsia" w:hAnsi="Arial" w:cstheme="majorBidi"/>
      <w:b/>
      <w:bCs/>
      <w:sz w:val="28"/>
      <w:szCs w:val="28"/>
      <w:lang w:eastAsia="en-US"/>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ascii="Arial" w:eastAsiaTheme="majorEastAsia" w:hAnsi="Arial" w:cstheme="majorBidi"/>
      <w:b/>
      <w:bCs/>
      <w:szCs w:val="26"/>
      <w:lang w:eastAsia="en-US"/>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ascii="Arial" w:eastAsiaTheme="majorEastAsia" w:hAnsi="Arial" w:cstheme="majorBidi"/>
      <w:b/>
      <w:bCs/>
      <w:sz w:val="22"/>
      <w:szCs w:val="22"/>
      <w:lang w:eastAsia="en-U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ascii="Arial" w:eastAsiaTheme="majorEastAsia" w:hAnsi="Arial" w:cstheme="majorBidi"/>
      <w:bCs/>
      <w:i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7D0"/>
    <w:pPr>
      <w:tabs>
        <w:tab w:val="center" w:pos="4536"/>
        <w:tab w:val="right" w:pos="9072"/>
      </w:tabs>
    </w:pPr>
    <w:rPr>
      <w:rFonts w:ascii="Arial" w:eastAsiaTheme="minorHAnsi" w:hAnsi="Arial" w:cstheme="minorBidi"/>
      <w:sz w:val="22"/>
      <w:szCs w:val="22"/>
      <w:lang w:eastAsia="en-US"/>
    </w:r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rPr>
      <w:rFonts w:ascii="Arial" w:eastAsiaTheme="minorHAnsi" w:hAnsi="Arial" w:cstheme="minorBidi"/>
      <w:sz w:val="22"/>
      <w:szCs w:val="22"/>
      <w:lang w:eastAsia="en-US"/>
    </w:r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rPr>
      <w:rFonts w:ascii="Arial" w:eastAsiaTheme="minorHAnsi" w:hAnsi="Arial" w:cstheme="minorBidi"/>
      <w:sz w:val="22"/>
      <w:szCs w:val="22"/>
      <w:lang w:eastAsia="en-US"/>
    </w:rPr>
  </w:style>
  <w:style w:type="paragraph" w:customStyle="1" w:styleId="1Einrckung">
    <w:name w:val="1. Einrückung"/>
    <w:basedOn w:val="Standard"/>
    <w:uiPriority w:val="2"/>
    <w:qFormat/>
    <w:rsid w:val="009B0BA2"/>
    <w:pPr>
      <w:tabs>
        <w:tab w:val="left" w:pos="567"/>
      </w:tabs>
      <w:ind w:left="567" w:hanging="567"/>
    </w:pPr>
    <w:rPr>
      <w:rFonts w:ascii="Arial" w:eastAsiaTheme="minorHAnsi" w:hAnsi="Arial" w:cstheme="minorBidi"/>
      <w:sz w:val="22"/>
      <w:szCs w:val="22"/>
      <w:lang w:eastAsia="en-US"/>
    </w:rPr>
  </w:style>
  <w:style w:type="paragraph" w:customStyle="1" w:styleId="3Einrckung">
    <w:name w:val="3. Einrückung"/>
    <w:basedOn w:val="Standard"/>
    <w:uiPriority w:val="2"/>
    <w:qFormat/>
    <w:rsid w:val="009B0BA2"/>
    <w:pPr>
      <w:tabs>
        <w:tab w:val="left" w:pos="567"/>
        <w:tab w:val="left" w:pos="1134"/>
        <w:tab w:val="left" w:pos="1701"/>
      </w:tabs>
      <w:ind w:left="1701" w:hanging="567"/>
    </w:pPr>
    <w:rPr>
      <w:rFonts w:ascii="Arial" w:eastAsiaTheme="minorHAnsi" w:hAnsi="Arial" w:cstheme="minorBidi"/>
      <w:sz w:val="22"/>
      <w:szCs w:val="22"/>
      <w:lang w:eastAsia="en-US"/>
    </w:r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rPr>
      <w:rFonts w:ascii="Arial" w:eastAsiaTheme="minorHAnsi" w:hAnsi="Arial" w:cstheme="minorBidi"/>
      <w:sz w:val="22"/>
      <w:szCs w:val="22"/>
      <w:lang w:eastAsia="en-US"/>
    </w:rPr>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customStyle="1" w:styleId="Tabellentext">
    <w:name w:val="Tabellentext"/>
    <w:basedOn w:val="Standard"/>
    <w:link w:val="TabellentextZchn"/>
    <w:qFormat/>
    <w:rsid w:val="006813FB"/>
    <w:pPr>
      <w:spacing w:line="288" w:lineRule="auto"/>
    </w:pPr>
    <w:rPr>
      <w:rFonts w:ascii="Arial" w:hAnsi="Arial"/>
      <w:sz w:val="22"/>
      <w:szCs w:val="22"/>
    </w:rPr>
  </w:style>
  <w:style w:type="paragraph" w:customStyle="1" w:styleId="TabelleZwischen">
    <w:name w:val="TabelleZwischen"/>
    <w:basedOn w:val="Standard"/>
    <w:next w:val="Tabellentext"/>
    <w:qFormat/>
    <w:rsid w:val="006813FB"/>
    <w:pPr>
      <w:keepNext/>
      <w:keepLines/>
      <w:spacing w:before="100" w:line="288" w:lineRule="auto"/>
      <w:ind w:right="113"/>
    </w:pPr>
    <w:rPr>
      <w:rFonts w:ascii="Arial" w:hAnsi="Arial"/>
      <w:b/>
      <w:sz w:val="18"/>
      <w:szCs w:val="22"/>
    </w:rPr>
  </w:style>
  <w:style w:type="character" w:customStyle="1" w:styleId="TabellentextZchn">
    <w:name w:val="Tabellentext Zchn"/>
    <w:link w:val="Tabellentext"/>
    <w:rsid w:val="006813FB"/>
    <w:rPr>
      <w:rFonts w:ascii="Arial" w:eastAsia="Times New Roman" w:hAnsi="Arial" w:cs="Times New Roman"/>
      <w:lang w:eastAsia="de-DE"/>
    </w:rPr>
  </w:style>
  <w:style w:type="table" w:customStyle="1" w:styleId="Gitternetztabelle1hellAkzent61">
    <w:name w:val="Gitternetztabelle 1 hell  – Akzent 61"/>
    <w:basedOn w:val="NormaleTabelle"/>
    <w:uiPriority w:val="46"/>
    <w:rsid w:val="0040365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0277E2"/>
    <w:rPr>
      <w:sz w:val="16"/>
      <w:szCs w:val="16"/>
    </w:rPr>
  </w:style>
  <w:style w:type="paragraph" w:styleId="Kommentartext">
    <w:name w:val="annotation text"/>
    <w:basedOn w:val="Standard"/>
    <w:link w:val="KommentartextZchn"/>
    <w:uiPriority w:val="99"/>
    <w:unhideWhenUsed/>
    <w:rsid w:val="000277E2"/>
    <w:rPr>
      <w:sz w:val="20"/>
      <w:szCs w:val="20"/>
    </w:rPr>
  </w:style>
  <w:style w:type="character" w:customStyle="1" w:styleId="KommentartextZchn">
    <w:name w:val="Kommentartext Zchn"/>
    <w:basedOn w:val="Absatz-Standardschriftart"/>
    <w:link w:val="Kommentartext"/>
    <w:uiPriority w:val="99"/>
    <w:rsid w:val="000277E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277E2"/>
    <w:rPr>
      <w:b/>
      <w:bCs/>
    </w:rPr>
  </w:style>
  <w:style w:type="character" w:customStyle="1" w:styleId="KommentarthemaZchn">
    <w:name w:val="Kommentarthema Zchn"/>
    <w:basedOn w:val="KommentartextZchn"/>
    <w:link w:val="Kommentarthema"/>
    <w:uiPriority w:val="99"/>
    <w:semiHidden/>
    <w:rsid w:val="000277E2"/>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E21D2F"/>
    <w:rPr>
      <w:sz w:val="20"/>
      <w:szCs w:val="20"/>
    </w:rPr>
  </w:style>
  <w:style w:type="character" w:customStyle="1" w:styleId="FunotentextZchn">
    <w:name w:val="Fußnotentext Zchn"/>
    <w:basedOn w:val="Absatz-Standardschriftart"/>
    <w:link w:val="Funotentext"/>
    <w:uiPriority w:val="99"/>
    <w:semiHidden/>
    <w:rsid w:val="00E21D2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21D2F"/>
    <w:rPr>
      <w:vertAlign w:val="superscript"/>
    </w:rPr>
  </w:style>
  <w:style w:type="character" w:styleId="Platzhaltertext">
    <w:name w:val="Placeholder Text"/>
    <w:basedOn w:val="Absatz-Standardschriftart"/>
    <w:uiPriority w:val="99"/>
    <w:semiHidden/>
    <w:rsid w:val="00D804B2"/>
    <w:rPr>
      <w:color w:val="808080"/>
    </w:rPr>
  </w:style>
  <w:style w:type="character" w:customStyle="1" w:styleId="Formatvorlage1">
    <w:name w:val="Formatvorlage1"/>
    <w:basedOn w:val="Absatz-Standardschriftart"/>
    <w:uiPriority w:val="1"/>
    <w:rsid w:val="00111EC9"/>
    <w:rPr>
      <w:b/>
    </w:rPr>
  </w:style>
  <w:style w:type="character" w:customStyle="1" w:styleId="Formatvorlage2">
    <w:name w:val="Formatvorlage2"/>
    <w:basedOn w:val="Absatz-Standardschriftart"/>
    <w:uiPriority w:val="1"/>
    <w:rsid w:val="008E657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ae_Mic\AppData\Local\Microsoft\Windows\Temporary%20Internet%20Files\Content.IE5\E9JVG01I\21-18-wirkungsmatrix-pv-teil%20b-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D105EE94C84FBAAEB6105DED923C1F"/>
        <w:category>
          <w:name w:val="Allgemein"/>
          <w:gallery w:val="placeholder"/>
        </w:category>
        <w:types>
          <w:type w:val="bbPlcHdr"/>
        </w:types>
        <w:behaviors>
          <w:behavior w:val="content"/>
        </w:behaviors>
        <w:guid w:val="{0DABC9DD-A02C-4436-897A-A22A2296A6FB}"/>
      </w:docPartPr>
      <w:docPartBody>
        <w:p w:rsidR="009931E4" w:rsidRDefault="00AB5DEF" w:rsidP="00AB5DEF">
          <w:r>
            <w:rPr>
              <w:bCs/>
              <w:color w:val="808080" w:themeColor="background1" w:themeShade="80"/>
              <w:sz w:val="20"/>
              <w:szCs w:val="20"/>
            </w:rPr>
            <w:t>Please specify</w:t>
          </w:r>
        </w:p>
      </w:docPartBody>
    </w:docPart>
    <w:docPart>
      <w:docPartPr>
        <w:name w:val="56328F956B8F4EEAB4CABF4C6F0810DB"/>
        <w:category>
          <w:name w:val="Allgemein"/>
          <w:gallery w:val="placeholder"/>
        </w:category>
        <w:types>
          <w:type w:val="bbPlcHdr"/>
        </w:types>
        <w:behaviors>
          <w:behavior w:val="content"/>
        </w:behaviors>
        <w:guid w:val="{6EFBEB24-95F8-41FB-871F-BD528DE24A78}"/>
      </w:docPartPr>
      <w:docPartBody>
        <w:p w:rsidR="009931E4" w:rsidRDefault="00AB5DEF" w:rsidP="00AB5DEF">
          <w:r>
            <w:rPr>
              <w:bCs/>
              <w:color w:val="808080" w:themeColor="background1" w:themeShade="80"/>
              <w:sz w:val="20"/>
              <w:szCs w:val="20"/>
            </w:rPr>
            <w:t>Please specify</w:t>
          </w:r>
        </w:p>
      </w:docPartBody>
    </w:docPart>
    <w:docPart>
      <w:docPartPr>
        <w:name w:val="2DD6AC7B7D3F4E81955F9DAFC3BE2FED"/>
        <w:category>
          <w:name w:val="Allgemein"/>
          <w:gallery w:val="placeholder"/>
        </w:category>
        <w:types>
          <w:type w:val="bbPlcHdr"/>
        </w:types>
        <w:behaviors>
          <w:behavior w:val="content"/>
        </w:behaviors>
        <w:guid w:val="{70C12D33-E153-4195-B3C9-DF7FF87836EF}"/>
      </w:docPartPr>
      <w:docPartBody>
        <w:p w:rsidR="009931E4" w:rsidRDefault="00AB5DEF" w:rsidP="00AB5DEF">
          <w:r>
            <w:rPr>
              <w:rFonts w:ascii="Arial" w:hAnsi="Arial"/>
              <w:bCs/>
              <w:color w:val="808080" w:themeColor="background1" w:themeShade="80"/>
              <w:sz w:val="20"/>
              <w:szCs w:val="20"/>
            </w:rPr>
            <w:t>Please specify</w:t>
          </w:r>
        </w:p>
      </w:docPartBody>
    </w:docPart>
    <w:docPart>
      <w:docPartPr>
        <w:name w:val="A6825ACAC3374B0BA58D7969192FA507"/>
        <w:category>
          <w:name w:val="Allgemein"/>
          <w:gallery w:val="placeholder"/>
        </w:category>
        <w:types>
          <w:type w:val="bbPlcHdr"/>
        </w:types>
        <w:behaviors>
          <w:behavior w:val="content"/>
        </w:behaviors>
        <w:guid w:val="{EC1929ED-5FE1-4A96-8A45-85751DA5FFD7}"/>
      </w:docPartPr>
      <w:docPartBody>
        <w:p w:rsidR="009931E4" w:rsidRDefault="00AB5DEF" w:rsidP="00AB5DEF">
          <w:r>
            <w:rPr>
              <w:rFonts w:ascii="Arial" w:hAnsi="Arial"/>
              <w:bCs/>
              <w:color w:val="808080" w:themeColor="background1" w:themeShade="80"/>
              <w:sz w:val="20"/>
              <w:szCs w:val="20"/>
            </w:rPr>
            <w:t>Please specify</w:t>
          </w:r>
        </w:p>
      </w:docPartBody>
    </w:docPart>
    <w:docPart>
      <w:docPartPr>
        <w:name w:val="AFD9BFEC19884CA69B29C648DA81ED5C"/>
        <w:category>
          <w:name w:val="Allgemein"/>
          <w:gallery w:val="placeholder"/>
        </w:category>
        <w:types>
          <w:type w:val="bbPlcHdr"/>
        </w:types>
        <w:behaviors>
          <w:behavior w:val="content"/>
        </w:behaviors>
        <w:guid w:val="{46C1B8D0-E4C9-40B0-AA11-109CDB8D7F41}"/>
      </w:docPartPr>
      <w:docPartBody>
        <w:p w:rsidR="009931E4" w:rsidRDefault="00AB5DEF" w:rsidP="00AB5DEF">
          <w:r>
            <w:rPr>
              <w:rFonts w:ascii="Arial" w:hAnsi="Arial"/>
              <w:bCs/>
              <w:color w:val="808080" w:themeColor="background1" w:themeShade="80"/>
              <w:sz w:val="20"/>
              <w:szCs w:val="20"/>
            </w:rPr>
            <w:t>Please specify</w:t>
          </w:r>
        </w:p>
      </w:docPartBody>
    </w:docPart>
    <w:docPart>
      <w:docPartPr>
        <w:name w:val="57AA4A4CE63B4EDDB0A88A0C328F4656"/>
        <w:category>
          <w:name w:val="Allgemein"/>
          <w:gallery w:val="placeholder"/>
        </w:category>
        <w:types>
          <w:type w:val="bbPlcHdr"/>
        </w:types>
        <w:behaviors>
          <w:behavior w:val="content"/>
        </w:behaviors>
        <w:guid w:val="{5E3F4C2F-5E56-403D-8746-1FA5FD1EDB13}"/>
      </w:docPartPr>
      <w:docPartBody>
        <w:p w:rsidR="009931E4" w:rsidRDefault="00AB5DEF" w:rsidP="00AB5DEF">
          <w:r>
            <w:rPr>
              <w:rFonts w:ascii="Arial" w:hAnsi="Arial"/>
              <w:bCs/>
              <w:color w:val="808080" w:themeColor="background1" w:themeShade="80"/>
              <w:sz w:val="20"/>
              <w:szCs w:val="20"/>
            </w:rPr>
            <w:t>Please specify</w:t>
          </w:r>
        </w:p>
      </w:docPartBody>
    </w:docPart>
    <w:docPart>
      <w:docPartPr>
        <w:name w:val="12B6C023D6BC41DCB2B69F1856675DE3"/>
        <w:category>
          <w:name w:val="Allgemein"/>
          <w:gallery w:val="placeholder"/>
        </w:category>
        <w:types>
          <w:type w:val="bbPlcHdr"/>
        </w:types>
        <w:behaviors>
          <w:behavior w:val="content"/>
        </w:behaviors>
        <w:guid w:val="{D68CC0E4-3833-4FA5-BEBE-89CAA4D38809}"/>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5CFD14E9F1EC42FF9CF006E844F2ED49"/>
        <w:category>
          <w:name w:val="Allgemein"/>
          <w:gallery w:val="placeholder"/>
        </w:category>
        <w:types>
          <w:type w:val="bbPlcHdr"/>
        </w:types>
        <w:behaviors>
          <w:behavior w:val="content"/>
        </w:behaviors>
        <w:guid w:val="{28E44E0C-F6FC-46B3-BAD0-CC45ADB5C336}"/>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FC02BAC9792E44448B5D936602C0E63A"/>
        <w:category>
          <w:name w:val="Allgemein"/>
          <w:gallery w:val="placeholder"/>
        </w:category>
        <w:types>
          <w:type w:val="bbPlcHdr"/>
        </w:types>
        <w:behaviors>
          <w:behavior w:val="content"/>
        </w:behaviors>
        <w:guid w:val="{7CE9F8BE-55EB-4A2A-8B45-90634B7C7C56}"/>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2DF5B641BB5C4E7394FE2BF7F51F4EDE"/>
        <w:category>
          <w:name w:val="Allgemein"/>
          <w:gallery w:val="placeholder"/>
        </w:category>
        <w:types>
          <w:type w:val="bbPlcHdr"/>
        </w:types>
        <w:behaviors>
          <w:behavior w:val="content"/>
        </w:behaviors>
        <w:guid w:val="{F298FD79-5CCC-47E9-9BE4-4B4EF238E0F0}"/>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64A3FBB304EE47F3B56F2C677B850716"/>
        <w:category>
          <w:name w:val="Allgemein"/>
          <w:gallery w:val="placeholder"/>
        </w:category>
        <w:types>
          <w:type w:val="bbPlcHdr"/>
        </w:types>
        <w:behaviors>
          <w:behavior w:val="content"/>
        </w:behaviors>
        <w:guid w:val="{7B5FD0F7-2DA0-4869-87AC-1523E18CD391}"/>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2332CB570EBD48F6B2B3F986F1F84E66"/>
        <w:category>
          <w:name w:val="Allgemein"/>
          <w:gallery w:val="placeholder"/>
        </w:category>
        <w:types>
          <w:type w:val="bbPlcHdr"/>
        </w:types>
        <w:behaviors>
          <w:behavior w:val="content"/>
        </w:behaviors>
        <w:guid w:val="{DD6AE82C-92CB-48FC-AEA4-C9EAA50386EB}"/>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A0A2C6FCE7A14175A8F12B039D394467"/>
        <w:category>
          <w:name w:val="Allgemein"/>
          <w:gallery w:val="placeholder"/>
        </w:category>
        <w:types>
          <w:type w:val="bbPlcHdr"/>
        </w:types>
        <w:behaviors>
          <w:behavior w:val="content"/>
        </w:behaviors>
        <w:guid w:val="{44019C92-BE0C-4242-9851-A3DF124C738A}"/>
      </w:docPartPr>
      <w:docPartBody>
        <w:p w:rsidR="00885897" w:rsidRDefault="00AB5DEF" w:rsidP="00AB5DEF">
          <w:pPr>
            <w:pStyle w:val="A0A2C6FCE7A14175A8F12B039D39446716"/>
          </w:pPr>
          <w:r w:rsidRPr="00111EC9">
            <w:rPr>
              <w:rFonts w:ascii="Arial" w:hAnsi="Arial" w:cs="Arial"/>
              <w:color w:val="808080" w:themeColor="background1" w:themeShade="80"/>
              <w:sz w:val="20"/>
              <w:szCs w:val="20"/>
            </w:rPr>
            <w:t>Bitte angeben</w:t>
          </w:r>
        </w:p>
      </w:docPartBody>
    </w:docPart>
    <w:docPart>
      <w:docPartPr>
        <w:name w:val="0F60A60C24A746F28A4816D1194BFD51"/>
        <w:category>
          <w:name w:val="Allgemein"/>
          <w:gallery w:val="placeholder"/>
        </w:category>
        <w:types>
          <w:type w:val="bbPlcHdr"/>
        </w:types>
        <w:behaviors>
          <w:behavior w:val="content"/>
        </w:behaviors>
        <w:guid w:val="{CB6D2747-AE87-4068-B41F-FC01A050A2E8}"/>
      </w:docPartPr>
      <w:docPartBody>
        <w:p w:rsidR="00C4766A" w:rsidRDefault="00AB5DEF" w:rsidP="00AB5DEF">
          <w:pPr>
            <w:pStyle w:val="0F60A60C24A746F28A4816D1194BFD5110"/>
          </w:pPr>
          <w:r w:rsidRPr="00BB423A">
            <w:rPr>
              <w:rStyle w:val="Platzhaltertext"/>
              <w:rFonts w:ascii="Arial" w:eastAsiaTheme="minorHAnsi" w:hAnsi="Arial" w:cs="Arial"/>
              <w:sz w:val="20"/>
              <w:szCs w:val="20"/>
            </w:rPr>
            <w:t>Bitte angeben</w:t>
          </w:r>
        </w:p>
      </w:docPartBody>
    </w:docPart>
    <w:docPart>
      <w:docPartPr>
        <w:name w:val="4C3C3228D0414A5C931469830D25441C"/>
        <w:category>
          <w:name w:val="Allgemein"/>
          <w:gallery w:val="placeholder"/>
        </w:category>
        <w:types>
          <w:type w:val="bbPlcHdr"/>
        </w:types>
        <w:behaviors>
          <w:behavior w:val="content"/>
        </w:behaviors>
        <w:guid w:val="{3ACDB1D2-5A39-4D90-B4C6-C37C5BD4F7AA}"/>
      </w:docPartPr>
      <w:docPartBody>
        <w:p w:rsidR="00C4766A" w:rsidRDefault="00AB5DEF" w:rsidP="00AB5DEF">
          <w:pPr>
            <w:pStyle w:val="4C3C3228D0414A5C931469830D25441C9"/>
          </w:pPr>
          <w:r>
            <w:rPr>
              <w:rStyle w:val="Platzhaltertext"/>
              <w:rFonts w:ascii="Arial" w:eastAsiaTheme="minorHAnsi" w:hAnsi="Arial" w:cs="Arial"/>
              <w:sz w:val="20"/>
              <w:szCs w:val="20"/>
            </w:rPr>
            <w:t>Bitte angeben</w:t>
          </w:r>
        </w:p>
      </w:docPartBody>
    </w:docPart>
    <w:docPart>
      <w:docPartPr>
        <w:name w:val="0ACE6D6A8E8D45E6B410923BC005449B"/>
        <w:category>
          <w:name w:val="Allgemein"/>
          <w:gallery w:val="placeholder"/>
        </w:category>
        <w:types>
          <w:type w:val="bbPlcHdr"/>
        </w:types>
        <w:behaviors>
          <w:behavior w:val="content"/>
        </w:behaviors>
        <w:guid w:val="{AFD312D9-69A6-45A5-9F31-E07CE5D6ACF9}"/>
      </w:docPartPr>
      <w:docPartBody>
        <w:p w:rsidR="00C4766A" w:rsidRDefault="00AB5DEF" w:rsidP="00AB5DEF">
          <w:pPr>
            <w:pStyle w:val="0ACE6D6A8E8D45E6B410923BC005449B7"/>
          </w:pPr>
          <w:r>
            <w:rPr>
              <w:rStyle w:val="Platzhaltertext"/>
              <w:rFonts w:ascii="Arial" w:eastAsiaTheme="minorHAnsi" w:hAnsi="Arial" w:cs="Arial"/>
              <w:sz w:val="20"/>
              <w:szCs w:val="20"/>
            </w:rPr>
            <w:t>Bitte angeben</w:t>
          </w:r>
        </w:p>
      </w:docPartBody>
    </w:docPart>
    <w:docPart>
      <w:docPartPr>
        <w:name w:val="0F81EA65923047A490B3409667AA298E"/>
        <w:category>
          <w:name w:val="Allgemein"/>
          <w:gallery w:val="placeholder"/>
        </w:category>
        <w:types>
          <w:type w:val="bbPlcHdr"/>
        </w:types>
        <w:behaviors>
          <w:behavior w:val="content"/>
        </w:behaviors>
        <w:guid w:val="{A487B24C-F698-4DDF-A888-F69419E832AF}"/>
      </w:docPartPr>
      <w:docPartBody>
        <w:p w:rsidR="00C4766A" w:rsidRDefault="00AB5DEF" w:rsidP="00AB5DEF">
          <w:pPr>
            <w:pStyle w:val="0F81EA65923047A490B3409667AA298E5"/>
          </w:pPr>
          <w:r>
            <w:rPr>
              <w:rStyle w:val="Platzhaltertext"/>
              <w:rFonts w:ascii="Arial" w:eastAsiaTheme="minorHAnsi" w:hAnsi="Arial" w:cs="Arial"/>
              <w:sz w:val="20"/>
              <w:szCs w:val="20"/>
            </w:rPr>
            <w:t>Bitte angeben</w:t>
          </w:r>
        </w:p>
      </w:docPartBody>
    </w:docPart>
    <w:docPart>
      <w:docPartPr>
        <w:name w:val="B5DBE236D5174D8999C8D24ABB13E5AE"/>
        <w:category>
          <w:name w:val="Allgemein"/>
          <w:gallery w:val="placeholder"/>
        </w:category>
        <w:types>
          <w:type w:val="bbPlcHdr"/>
        </w:types>
        <w:behaviors>
          <w:behavior w:val="content"/>
        </w:behaviors>
        <w:guid w:val="{039AE3D1-8B68-49F7-9A8E-0C8E699034EB}"/>
      </w:docPartPr>
      <w:docPartBody>
        <w:p w:rsidR="00C4766A" w:rsidRDefault="00AB5DEF" w:rsidP="00AB5DEF">
          <w:pPr>
            <w:pStyle w:val="B5DBE236D5174D8999C8D24ABB13E5AE5"/>
          </w:pPr>
          <w:r>
            <w:rPr>
              <w:rStyle w:val="Platzhaltertext"/>
              <w:rFonts w:ascii="Arial" w:eastAsiaTheme="minorHAnsi" w:hAnsi="Arial" w:cs="Arial"/>
              <w:sz w:val="20"/>
              <w:szCs w:val="20"/>
            </w:rPr>
            <w:t>Bitte angeben</w:t>
          </w:r>
        </w:p>
      </w:docPartBody>
    </w:docPart>
    <w:docPart>
      <w:docPartPr>
        <w:name w:val="08F4BB2F7C42440E917517E0F2872D6D"/>
        <w:category>
          <w:name w:val="Allgemein"/>
          <w:gallery w:val="placeholder"/>
        </w:category>
        <w:types>
          <w:type w:val="bbPlcHdr"/>
        </w:types>
        <w:behaviors>
          <w:behavior w:val="content"/>
        </w:behaviors>
        <w:guid w:val="{0A890D99-E59D-4910-91EA-3C748B1CC393}"/>
      </w:docPartPr>
      <w:docPartBody>
        <w:p w:rsidR="00C4766A" w:rsidRDefault="00AB5DEF" w:rsidP="00AB5DEF">
          <w:pPr>
            <w:pStyle w:val="08F4BB2F7C42440E917517E0F2872D6D5"/>
          </w:pPr>
          <w:r>
            <w:rPr>
              <w:rStyle w:val="Platzhaltertext"/>
              <w:rFonts w:ascii="Arial" w:eastAsiaTheme="minorHAnsi" w:hAnsi="Arial" w:cs="Arial"/>
              <w:sz w:val="20"/>
              <w:szCs w:val="20"/>
            </w:rPr>
            <w:t>Bitte angeben</w:t>
          </w:r>
        </w:p>
      </w:docPartBody>
    </w:docPart>
    <w:docPart>
      <w:docPartPr>
        <w:name w:val="15D255EBB7354D81A1AFC311BDB7780F"/>
        <w:category>
          <w:name w:val="Allgemein"/>
          <w:gallery w:val="placeholder"/>
        </w:category>
        <w:types>
          <w:type w:val="bbPlcHdr"/>
        </w:types>
        <w:behaviors>
          <w:behavior w:val="content"/>
        </w:behaviors>
        <w:guid w:val="{64ADB9CC-2060-4B3B-9D61-7294276B7077}"/>
      </w:docPartPr>
      <w:docPartBody>
        <w:p w:rsidR="00C4766A" w:rsidRDefault="00AB5DEF" w:rsidP="00AB5DEF">
          <w:pPr>
            <w:pStyle w:val="15D255EBB7354D81A1AFC311BDB7780F4"/>
          </w:pPr>
          <w:r>
            <w:rPr>
              <w:rStyle w:val="Platzhaltertext"/>
              <w:rFonts w:ascii="Arial" w:eastAsiaTheme="minorHAnsi" w:hAnsi="Arial" w:cs="Arial"/>
              <w:sz w:val="20"/>
              <w:szCs w:val="20"/>
            </w:rPr>
            <w:t>Bitte angeben</w:t>
          </w:r>
        </w:p>
      </w:docPartBody>
    </w:docPart>
    <w:docPart>
      <w:docPartPr>
        <w:name w:val="F219DCFE35B14C4C816CDC1D276C593B"/>
        <w:category>
          <w:name w:val="Allgemein"/>
          <w:gallery w:val="placeholder"/>
        </w:category>
        <w:types>
          <w:type w:val="bbPlcHdr"/>
        </w:types>
        <w:behaviors>
          <w:behavior w:val="content"/>
        </w:behaviors>
        <w:guid w:val="{5F795129-90BF-4EED-90B1-0ADDBE459BC1}"/>
      </w:docPartPr>
      <w:docPartBody>
        <w:p w:rsidR="00AB5DEF" w:rsidRDefault="00AB5DEF" w:rsidP="00AB5DEF">
          <w:pPr>
            <w:pStyle w:val="F219DCFE35B14C4C816CDC1D276C593B2"/>
          </w:pPr>
          <w:r>
            <w:rPr>
              <w:rStyle w:val="Platzhaltertext"/>
              <w:rFonts w:ascii="Arial" w:eastAsiaTheme="minorHAnsi" w:hAnsi="Arial" w:cs="Arial"/>
              <w:sz w:val="20"/>
              <w:szCs w:val="20"/>
            </w:rPr>
            <w:t>Bitte angeben</w:t>
          </w:r>
        </w:p>
      </w:docPartBody>
    </w:docPart>
    <w:docPart>
      <w:docPartPr>
        <w:name w:val="F81D68B0478245B19EF1C53AEA774656"/>
        <w:category>
          <w:name w:val="Allgemein"/>
          <w:gallery w:val="placeholder"/>
        </w:category>
        <w:types>
          <w:type w:val="bbPlcHdr"/>
        </w:types>
        <w:behaviors>
          <w:behavior w:val="content"/>
        </w:behaviors>
        <w:guid w:val="{737B9473-D159-421D-995E-AC58BFDF978C}"/>
      </w:docPartPr>
      <w:docPartBody>
        <w:p w:rsidR="00A232A7" w:rsidRDefault="00AB5DEF" w:rsidP="00AB5DEF">
          <w:pPr>
            <w:pStyle w:val="F81D68B0478245B19EF1C53AEA774656"/>
          </w:pPr>
          <w:r>
            <w:rPr>
              <w:rStyle w:val="Platzhaltertext"/>
              <w:rFonts w:ascii="Arial" w:eastAsiaTheme="minorHAnsi" w:hAnsi="Arial" w:cs="Arial"/>
              <w:b/>
              <w:bCs/>
              <w:sz w:val="20"/>
              <w:szCs w:val="20"/>
            </w:rPr>
            <w:t>Bitte angeben</w:t>
          </w:r>
        </w:p>
      </w:docPartBody>
    </w:docPart>
    <w:docPart>
      <w:docPartPr>
        <w:name w:val="636BF0BCBDD5490BB5438FDFEF1D8AE9"/>
        <w:category>
          <w:name w:val="Allgemein"/>
          <w:gallery w:val="placeholder"/>
        </w:category>
        <w:types>
          <w:type w:val="bbPlcHdr"/>
        </w:types>
        <w:behaviors>
          <w:behavior w:val="content"/>
        </w:behaviors>
        <w:guid w:val="{C7A33E8A-1177-4822-9461-6B4A327E0239}"/>
      </w:docPartPr>
      <w:docPartBody>
        <w:p w:rsidR="00A232A7" w:rsidRDefault="00AB5DEF" w:rsidP="00AB5DEF">
          <w:pPr>
            <w:pStyle w:val="636BF0BCBDD5490BB5438FDFEF1D8AE9"/>
          </w:pPr>
          <w:r>
            <w:rPr>
              <w:rStyle w:val="Platzhaltertext"/>
              <w:rFonts w:ascii="Arial" w:eastAsiaTheme="minorHAnsi" w:hAnsi="Arial" w:cs="Arial"/>
              <w:b/>
              <w:bCs/>
              <w:sz w:val="20"/>
              <w:szCs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E4"/>
    <w:rsid w:val="00467F5C"/>
    <w:rsid w:val="00707B78"/>
    <w:rsid w:val="00885897"/>
    <w:rsid w:val="009931E4"/>
    <w:rsid w:val="009D3E24"/>
    <w:rsid w:val="00A232A7"/>
    <w:rsid w:val="00AB5DEF"/>
    <w:rsid w:val="00C476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5DEF"/>
    <w:rPr>
      <w:color w:val="808080"/>
    </w:rPr>
  </w:style>
  <w:style w:type="paragraph" w:customStyle="1" w:styleId="0F60A60C24A746F28A4816D1194BFD5110">
    <w:name w:val="0F60A60C24A746F28A4816D1194BFD5110"/>
    <w:rsid w:val="00AB5DEF"/>
    <w:pPr>
      <w:spacing w:after="0" w:line="240" w:lineRule="auto"/>
    </w:pPr>
    <w:rPr>
      <w:rFonts w:ascii="Times New Roman" w:eastAsia="Times New Roman" w:hAnsi="Times New Roman" w:cs="Times New Roman"/>
      <w:sz w:val="24"/>
      <w:szCs w:val="24"/>
    </w:rPr>
  </w:style>
  <w:style w:type="paragraph" w:customStyle="1" w:styleId="4C3C3228D0414A5C931469830D25441C9">
    <w:name w:val="4C3C3228D0414A5C931469830D25441C9"/>
    <w:rsid w:val="00AB5DEF"/>
    <w:pPr>
      <w:spacing w:after="0" w:line="240" w:lineRule="auto"/>
    </w:pPr>
    <w:rPr>
      <w:rFonts w:ascii="Times New Roman" w:eastAsia="Times New Roman" w:hAnsi="Times New Roman" w:cs="Times New Roman"/>
      <w:sz w:val="24"/>
      <w:szCs w:val="24"/>
    </w:rPr>
  </w:style>
  <w:style w:type="paragraph" w:customStyle="1" w:styleId="0ACE6D6A8E8D45E6B410923BC005449B7">
    <w:name w:val="0ACE6D6A8E8D45E6B410923BC005449B7"/>
    <w:rsid w:val="00AB5DEF"/>
    <w:pPr>
      <w:spacing w:after="0" w:line="240" w:lineRule="auto"/>
    </w:pPr>
    <w:rPr>
      <w:rFonts w:ascii="Times New Roman" w:eastAsia="Times New Roman" w:hAnsi="Times New Roman" w:cs="Times New Roman"/>
      <w:sz w:val="24"/>
      <w:szCs w:val="24"/>
    </w:rPr>
  </w:style>
  <w:style w:type="paragraph" w:customStyle="1" w:styleId="F219DCFE35B14C4C816CDC1D276C593B2">
    <w:name w:val="F219DCFE35B14C4C816CDC1D276C593B2"/>
    <w:rsid w:val="00AB5DEF"/>
    <w:pPr>
      <w:spacing w:after="0" w:line="240" w:lineRule="auto"/>
    </w:pPr>
    <w:rPr>
      <w:rFonts w:ascii="Times New Roman" w:eastAsia="Times New Roman" w:hAnsi="Times New Roman" w:cs="Times New Roman"/>
      <w:sz w:val="24"/>
      <w:szCs w:val="24"/>
    </w:rPr>
  </w:style>
  <w:style w:type="paragraph" w:customStyle="1" w:styleId="15D255EBB7354D81A1AFC311BDB7780F4">
    <w:name w:val="15D255EBB7354D81A1AFC311BDB7780F4"/>
    <w:rsid w:val="00AB5DEF"/>
    <w:pPr>
      <w:spacing w:after="0" w:line="240" w:lineRule="auto"/>
    </w:pPr>
    <w:rPr>
      <w:rFonts w:ascii="Times New Roman" w:eastAsia="Times New Roman" w:hAnsi="Times New Roman" w:cs="Times New Roman"/>
      <w:sz w:val="24"/>
      <w:szCs w:val="24"/>
    </w:rPr>
  </w:style>
  <w:style w:type="paragraph" w:customStyle="1" w:styleId="F81D68B0478245B19EF1C53AEA774656">
    <w:name w:val="F81D68B0478245B19EF1C53AEA774656"/>
    <w:rsid w:val="00AB5DEF"/>
    <w:pPr>
      <w:spacing w:after="0" w:line="240" w:lineRule="auto"/>
    </w:pPr>
    <w:rPr>
      <w:rFonts w:ascii="Times New Roman" w:eastAsia="Times New Roman" w:hAnsi="Times New Roman" w:cs="Times New Roman"/>
      <w:sz w:val="24"/>
      <w:szCs w:val="24"/>
    </w:rPr>
  </w:style>
  <w:style w:type="paragraph" w:customStyle="1" w:styleId="B5DBE236D5174D8999C8D24ABB13E5AE5">
    <w:name w:val="B5DBE236D5174D8999C8D24ABB13E5AE5"/>
    <w:rsid w:val="00AB5DEF"/>
    <w:pPr>
      <w:spacing w:after="0" w:line="240" w:lineRule="auto"/>
    </w:pPr>
    <w:rPr>
      <w:rFonts w:ascii="Times New Roman" w:eastAsia="Times New Roman" w:hAnsi="Times New Roman" w:cs="Times New Roman"/>
      <w:sz w:val="24"/>
      <w:szCs w:val="24"/>
    </w:rPr>
  </w:style>
  <w:style w:type="paragraph" w:customStyle="1" w:styleId="A0A2C6FCE7A14175A8F12B039D39446716">
    <w:name w:val="A0A2C6FCE7A14175A8F12B039D39446716"/>
    <w:rsid w:val="00AB5DEF"/>
    <w:pPr>
      <w:spacing w:after="0" w:line="240" w:lineRule="auto"/>
    </w:pPr>
    <w:rPr>
      <w:rFonts w:ascii="Times New Roman" w:eastAsia="Times New Roman" w:hAnsi="Times New Roman" w:cs="Times New Roman"/>
      <w:sz w:val="24"/>
      <w:szCs w:val="24"/>
    </w:rPr>
  </w:style>
  <w:style w:type="paragraph" w:customStyle="1" w:styleId="0F81EA65923047A490B3409667AA298E5">
    <w:name w:val="0F81EA65923047A490B3409667AA298E5"/>
    <w:rsid w:val="00AB5DEF"/>
    <w:pPr>
      <w:spacing w:after="0" w:line="240" w:lineRule="auto"/>
    </w:pPr>
    <w:rPr>
      <w:rFonts w:ascii="Times New Roman" w:eastAsia="Times New Roman" w:hAnsi="Times New Roman" w:cs="Times New Roman"/>
      <w:sz w:val="24"/>
      <w:szCs w:val="24"/>
    </w:rPr>
  </w:style>
  <w:style w:type="paragraph" w:customStyle="1" w:styleId="08F4BB2F7C42440E917517E0F2872D6D5">
    <w:name w:val="08F4BB2F7C42440E917517E0F2872D6D5"/>
    <w:rsid w:val="00AB5DEF"/>
    <w:pPr>
      <w:spacing w:after="0" w:line="240" w:lineRule="auto"/>
    </w:pPr>
    <w:rPr>
      <w:rFonts w:ascii="Times New Roman" w:eastAsia="Times New Roman" w:hAnsi="Times New Roman" w:cs="Times New Roman"/>
      <w:sz w:val="24"/>
      <w:szCs w:val="24"/>
    </w:rPr>
  </w:style>
  <w:style w:type="paragraph" w:customStyle="1" w:styleId="636BF0BCBDD5490BB5438FDFEF1D8AE9">
    <w:name w:val="636BF0BCBDD5490BB5438FDFEF1D8AE9"/>
    <w:rsid w:val="00AB5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521AE2E72B49F41B877570D9B726ACB" ma:contentTypeVersion="27" ma:contentTypeDescription="Ein neues Dokument erstellen." ma:contentTypeScope="" ma:versionID="4f9bc8c22772b5acd2b1818726cc7696">
  <xsd:schema xmlns:xsd="http://www.w3.org/2001/XMLSchema" xmlns:xs="http://www.w3.org/2001/XMLSchema" xmlns:p="http://schemas.microsoft.com/office/2006/metadata/properties" xmlns:ns2="8f41526d-1bac-494b-8c70-ee654ba1cd1b" xmlns:ns3="b7d3814e-d6d4-4485-b805-a40de7fd9c3e" targetNamespace="http://schemas.microsoft.com/office/2006/metadata/properties" ma:root="true" ma:fieldsID="8cd76f1d53163f1758f4362e09e9dd4a" ns2:_="" ns3:_="">
    <xsd:import namespace="8f41526d-1bac-494b-8c70-ee654ba1cd1b"/>
    <xsd:import namespace="b7d3814e-d6d4-4485-b805-a40de7fd9c3e"/>
    <xsd:element name="properties">
      <xsd:complexType>
        <xsd:sequence>
          <xsd:element name="documentManagement">
            <xsd:complexType>
              <xsd:all>
                <xsd:element ref="ns2:Kommentar" minOccurs="0"/>
                <xsd:element ref="ns2:Jahr" minOccurs="0"/>
                <xsd:element ref="ns3:FachlAnsprechpartner" minOccurs="0"/>
                <xsd:element ref="ns2:Archivierung" minOccurs="0"/>
                <xsd:element ref="ns2:Archivnummer" minOccurs="0"/>
                <xsd:element ref="ns2:Arbeitseinheit" minOccurs="0"/>
                <xsd:element ref="ns3:TaxCatchAll" minOccurs="0"/>
                <xsd:element ref="ns2:lc980ae41a9f4da99aa637e12baec76a" minOccurs="0"/>
                <xsd:element ref="ns2:c2d9ba0a7bd54b248641ca17f657fa8a" minOccurs="0"/>
                <xsd:element ref="ns2:p1a81296a404452d84bed989c8d2dbb0"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1526d-1bac-494b-8c70-ee654ba1cd1b" elementFormDefault="qualified">
    <xsd:import namespace="http://schemas.microsoft.com/office/2006/documentManagement/types"/>
    <xsd:import namespace="http://schemas.microsoft.com/office/infopath/2007/PartnerControls"/>
    <xsd:element name="Kommentar" ma:index="3" nillable="true" ma:displayName="Kommentar" ma:description="" ma:internalName="Kommentar">
      <xsd:simpleType>
        <xsd:restriction base="dms:Note">
          <xsd:maxLength value="255"/>
        </xsd:restriction>
      </xsd:simpleType>
    </xsd:element>
    <xsd:element name="Jahr" ma:index="5" nillable="true" ma:displayName="Jahr" ma:format="Dropdown" ma:internalName="Jah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rchivierung" ma:index="10"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rchivnummer" ma:index="11" nillable="true" ma:displayName="Evaluation" ma:hidden="true" ma:internalName="Archivnummer" ma:readOnly="false">
      <xsd:simpleType>
        <xsd:restriction base="dms:Text">
          <xsd:maxLength value="255"/>
        </xsd:restriction>
      </xsd:simpleType>
    </xsd:element>
    <xsd:element name="Arbeitseinheit" ma:index="12" nillable="true" ma:displayName="Arbeitseinheit" ma:default="001" ma:hidden="true" ma:internalName="Arbeitseinheit" ma:readOnly="false">
      <xsd:complexType>
        <xsd:complexContent>
          <xsd:extension base="dms:MultiChoice">
            <xsd:sequence>
              <xsd:element name="Value" maxOccurs="unbounded" minOccurs="0" nillable="true">
                <xsd:simpleType>
                  <xsd:restriction base="dms:Choice">
                    <xsd:enumeration value="001"/>
                    <xsd:enumeration value="002"/>
                    <xsd:enumeration value="003"/>
                    <xsd:enumeration value="013"/>
                    <xsd:enumeration value="014"/>
                    <xsd:enumeration value="015"/>
                    <xsd:enumeration value="016"/>
                    <xsd:enumeration value="017"/>
                    <xsd:enumeration value="018"/>
                    <xsd:enumeration value="019"/>
                    <xsd:enumeration value="020"/>
                    <xsd:enumeration value="021"/>
                    <xsd:enumeration value="022"/>
                    <xsd:enumeration value="023"/>
                    <xsd:enumeration value="024"/>
                    <xsd:enumeration value="025"/>
                    <xsd:enumeration value="026"/>
                    <xsd:enumeration value="027"/>
                    <xsd:enumeration value="040"/>
                    <xsd:enumeration value="101"/>
                    <xsd:enumeration value="102"/>
                    <xsd:enumeration value="103"/>
                    <xsd:enumeration value="111"/>
                    <xsd:enumeration value="112"/>
                    <xsd:enumeration value="113"/>
                    <xsd:enumeration value="114"/>
                    <xsd:enumeration value="121"/>
                    <xsd:enumeration value="122"/>
                    <xsd:enumeration value="123"/>
                    <xsd:enumeration value="210"/>
                    <xsd:enumeration value="211"/>
                    <xsd:enumeration value="212"/>
                    <xsd:enumeration value="213"/>
                    <xsd:enumeration value="214"/>
                    <xsd:enumeration value="312"/>
                    <xsd:enumeration value="313"/>
                    <xsd:enumeration value="314"/>
                    <xsd:enumeration value="315"/>
                    <xsd:enumeration value="316"/>
                    <xsd:enumeration value="322"/>
                    <xsd:enumeration value="323"/>
                    <xsd:enumeration value="324"/>
                    <xsd:enumeration value="325"/>
                    <xsd:enumeration value="326"/>
                    <xsd:enumeration value="330"/>
                    <xsd:enumeration value="331"/>
                    <xsd:enumeration value="332"/>
                    <xsd:enumeration value="333"/>
                    <xsd:enumeration value="341"/>
                    <xsd:enumeration value="342"/>
                    <xsd:enumeration value="344"/>
                    <xsd:enumeration value="412"/>
                    <xsd:enumeration value="413"/>
                    <xsd:enumeration value="414"/>
                    <xsd:enumeration value="415"/>
                    <xsd:enumeration value="416"/>
                    <xsd:enumeration value="422"/>
                    <xsd:enumeration value="423"/>
                    <xsd:enumeration value="424"/>
                    <xsd:enumeration value="425"/>
                    <xsd:enumeration value="426"/>
                    <xsd:enumeration value="431"/>
                    <xsd:enumeration value="432"/>
                    <xsd:enumeration value="433"/>
                    <xsd:enumeration value="434"/>
                    <xsd:enumeration value="435"/>
                    <xsd:enumeration value="441"/>
                    <xsd:enumeration value="442"/>
                    <xsd:enumeration value="443"/>
                    <xsd:enumeration value="444"/>
                    <xsd:enumeration value="445"/>
                    <xsd:enumeration value="511"/>
                    <xsd:enumeration value="512"/>
                    <xsd:enumeration value="513"/>
                    <xsd:enumeration value="514"/>
                    <xsd:enumeration value="521"/>
                    <xsd:enumeration value="522"/>
                    <xsd:enumeration value="523"/>
                    <xsd:enumeration value="531"/>
                    <xsd:enumeration value="532"/>
                    <xsd:enumeration value="533"/>
                    <xsd:enumeration value="534"/>
                    <xsd:enumeration value="535"/>
                    <xsd:enumeration value="601"/>
                    <xsd:enumeration value="602"/>
                    <xsd:enumeration value="603"/>
                    <xsd:enumeration value="604"/>
                  </xsd:restriction>
                </xsd:simpleType>
              </xsd:element>
            </xsd:sequence>
          </xsd:extension>
        </xsd:complexContent>
      </xsd:complexType>
    </xsd:element>
    <xsd:element name="lc980ae41a9f4da99aa637e12baec76a" ma:index="15" ma:taxonomy="true" ma:internalName="lc980ae41a9f4da99aa637e12baec76a" ma:taxonomyFieldName="Dokumentenart" ma:displayName="Dokumentenart" ma:readOnly="false" ma:fieldId="{5c980ae4-1a9f-4da9-9aa6-37e12baec76a}"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c2d9ba0a7bd54b248641ca17f657fa8a" ma:index="16" nillable="true" ma:taxonomy="true" ma:internalName="c2d9ba0a7bd54b248641ca17f657fa8a" ma:taxonomyFieldName="Organisationseinheit" ma:displayName="Organisationseinheit" ma:readOnly="false" ma:fieldId="{c2d9ba0a-7bd5-4b24-8641-ca17f657fa8a}"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p1a81296a404452d84bed989c8d2dbb0" ma:index="18" nillable="true" ma:taxonomy="true" ma:internalName="p1a81296a404452d84bed989c8d2dbb0" ma:taxonomyFieldName="Schlagwort" ma:displayName="Schlagwort" ma:readOnly="false" ma:fieldId="{91a81296-a404-452d-84be-d989c8d2dbb0}"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Thema" ma:index="22" nillable="true" ma:displayName="Thema" ma:default="Evaluations-/Monitoringkonzepte" ma:hidden="true" ma:internalName="Thema" ma:readOnly="false">
      <xsd:complexType>
        <xsd:complexContent>
          <xsd:extension base="dms:MultiChoice">
            <xsd:sequence>
              <xsd:element name="Value" maxOccurs="unbounded" minOccurs="0" nillable="true">
                <xsd:simpleType>
                  <xsd:restriction base="dms:Choice">
                    <xsd:enumeration value="Evaluations-/Monitoringkonzepte"/>
                    <xsd:enumeration value="Evaluationsdurchführung"/>
                    <xsd:enumeration value="Evaluationsdokumentation"/>
                    <xsd:enumeration value="Monitoring"/>
                    <xsd:enumeration value="Online-Tool"/>
                    <xsd:enumeration value="Gutachter"/>
                    <xsd:enumeration value="Fragebögen"/>
                    <xsd:enumeration value="Studien"/>
                    <xsd:enumeration value="Online-Evaluationsreport"/>
                    <xsd:enumeration value="Management-Respon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9"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4"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ema xmlns="8f41526d-1bac-494b-8c70-ee654ba1cd1b">
      <Value>Evaluations-/Monitoringkonzepte</Value>
    </Thema>
    <Archivnummer xmlns="8f41526d-1bac-494b-8c70-ee654ba1cd1b" xsi:nil="true"/>
    <FachlAnsprechpartner xmlns="b7d3814e-d6d4-4485-b805-a40de7fd9c3e">
      <UserInfo>
        <DisplayName/>
        <AccountId xsi:nil="true"/>
        <AccountType/>
      </UserInfo>
    </FachlAnsprechpartner>
    <Kommentar xmlns="8f41526d-1bac-494b-8c70-ee654ba1cd1b" xsi:nil="true"/>
    <TaxCatchAll xmlns="b7d3814e-d6d4-4485-b805-a40de7fd9c3e">
      <Value>593</Value>
      <Value>216</Value>
      <Value>249</Value>
      <Value>214</Value>
      <Value>623</Value>
      <Value>922</Value>
      <Value>1567</Value>
    </TaxCatchAll>
    <c2d9ba0a7bd54b248641ca17f657fa8a xmlns="8f41526d-1bac-494b-8c70-ee654ba1cd1b">
      <Terms xmlns="http://schemas.microsoft.com/office/infopath/2007/PartnerControls">
        <TermInfo xmlns="http://schemas.microsoft.com/office/infopath/2007/PartnerControls">
          <TermName xmlns="http://schemas.microsoft.com/office/infopath/2007/PartnerControls">S12</TermName>
          <TermId xmlns="http://schemas.microsoft.com/office/infopath/2007/PartnerControls">6a67aa15-4265-4496-959c-513894c52dcf</TermId>
        </TermInfo>
      </Terms>
    </c2d9ba0a7bd54b248641ca17f657fa8a>
    <lc980ae41a9f4da99aa637e12baec76a xmlns="8f41526d-1bac-494b-8c70-ee654ba1cd1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lc980ae41a9f4da99aa637e12baec76a>
    <Jahr xmlns="8f41526d-1bac-494b-8c70-ee654ba1cd1b">2020</Jahr>
    <p1a81296a404452d84bed989c8d2dbb0 xmlns="8f41526d-1bac-494b-8c70-ee654ba1cd1b">
      <Terms xmlns="http://schemas.microsoft.com/office/infopath/2007/PartnerControls">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p1a81296a404452d84bed989c8d2dbb0>
    <Archivierung xmlns="8f41526d-1bac-494b-8c70-ee654ba1cd1b">Im Intranet belassen</Archivierung>
    <Arbeitseinheit xmlns="8f41526d-1bac-494b-8c70-ee654ba1cd1b">
      <Value>001</Value>
    </Arbeitseinhei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DCBFE-79BE-41DF-B504-0DEDF1A4319F}">
  <ds:schemaRefs>
    <ds:schemaRef ds:uri="http://schemas.openxmlformats.org/officeDocument/2006/bibliography"/>
  </ds:schemaRefs>
</ds:datastoreItem>
</file>

<file path=customXml/itemProps2.xml><?xml version="1.0" encoding="utf-8"?>
<ds:datastoreItem xmlns:ds="http://schemas.openxmlformats.org/officeDocument/2006/customXml" ds:itemID="{AECE7635-DA08-44E8-9F95-D211A51C8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1526d-1bac-494b-8c70-ee654ba1cd1b"/>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22CC1-D27D-494E-9C3A-FE2E324CBAC0}">
  <ds:schemaRefs>
    <ds:schemaRef ds:uri="http://schemas.microsoft.com/office/2006/metadata/properties"/>
    <ds:schemaRef ds:uri="http://purl.org/dc/elements/1.1/"/>
    <ds:schemaRef ds:uri="b7d3814e-d6d4-4485-b805-a40de7fd9c3e"/>
    <ds:schemaRef ds:uri="8f41526d-1bac-494b-8c70-ee654ba1cd1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2FC9EC-7943-4F80-A398-74013AB39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21-18-wirkungsmatrix-pv-teil b-de.dotx</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AA_BMBF_Projektplanungsübersicht</vt:lpstr>
    </vt:vector>
  </TitlesOfParts>
  <Company>DAAD</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AA_BMBF_Projektplanungsübersicht</dc:title>
  <dc:creator>fuchs@daad.de</dc:creator>
  <cp:lastModifiedBy>Jenny Schenk</cp:lastModifiedBy>
  <cp:revision>2</cp:revision>
  <cp:lastPrinted>2012-12-03T12:31:00Z</cp:lastPrinted>
  <dcterms:created xsi:type="dcterms:W3CDTF">2021-10-29T07:01:00Z</dcterms:created>
  <dcterms:modified xsi:type="dcterms:W3CDTF">2021-10-29T07:01:00Z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216;#Dokumentenvorlage|53a12789-72a8-4a0f-91c1-2d76f89cc56f</vt:lpwstr>
  </property>
  <property fmtid="{D5CDD505-2E9C-101B-9397-08002B2CF9AE}" pid="3" name="ContentTypeId">
    <vt:lpwstr>0x0101000521AE2E72B49F41B877570D9B726ACB</vt:lpwstr>
  </property>
  <property fmtid="{D5CDD505-2E9C-101B-9397-08002B2CF9AE}" pid="4" name="Schlagwort">
    <vt:lpwstr>1567;#Wirkungsorientiertes Monitoring|30714855-381e-4882-b623-755167148615;#214;#Projektförderung|debfc8b2-62f5-4dc2-be8c-3c839e51ac8a;#249;#Qualitätssicherung|5a358134-920d-4fee-9fe3-357e16acc6ab;#593;#Programme mit Ausschreibung|9e82e499-33e3-4fbc-9cc1-</vt:lpwstr>
  </property>
  <property fmtid="{D5CDD505-2E9C-101B-9397-08002B2CF9AE}" pid="5" name="Organisationseinheit">
    <vt:lpwstr>623;#S12|6a67aa15-4265-4496-959c-513894c52dcf</vt:lpwstr>
  </property>
</Properties>
</file>