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6C05" w14:textId="4E1CFE50" w:rsidR="002A1984" w:rsidRPr="002A1984" w:rsidRDefault="002A1984">
      <w:pPr>
        <w:rPr>
          <w:rFonts w:ascii="Arial" w:hAnsi="Arial" w:cs="Arial"/>
          <w:b/>
          <w:sz w:val="28"/>
          <w:szCs w:val="28"/>
        </w:rPr>
      </w:pPr>
      <w:r w:rsidRPr="002A1984">
        <w:rPr>
          <w:rFonts w:ascii="Arial" w:hAnsi="Arial" w:cs="Arial"/>
          <w:b/>
          <w:sz w:val="28"/>
          <w:szCs w:val="28"/>
        </w:rPr>
        <w:t>Projektplanungsübersicht</w:t>
      </w:r>
    </w:p>
    <w:p w14:paraId="31BC06D0" w14:textId="77777777" w:rsidR="002A1984" w:rsidRDefault="002A1984"/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6813FB" w:rsidRPr="003816C9" w14:paraId="6A04AD59" w14:textId="77777777" w:rsidTr="00102FEB">
        <w:trPr>
          <w:cantSplit/>
          <w:trHeight w:val="227"/>
        </w:trPr>
        <w:tc>
          <w:tcPr>
            <w:tcW w:w="2578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Antragstellende Hochschule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0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6755B4E" w:rsidR="006813FB" w:rsidRPr="00513D68" w:rsidRDefault="00077E99" w:rsidP="008469A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CC52E7" w:rsidRPr="002E234F" w14:paraId="706B9621" w14:textId="77777777" w:rsidTr="00CC5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CC52E7" w:rsidRPr="00077E99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14F59FD6" w14:textId="6028954A" w:rsidR="00CC52E7" w:rsidRPr="00CC52E7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2E018EAA" w14:textId="6881DB73" w:rsidR="00CC52E7" w:rsidRPr="002310DF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CC52E7" w:rsidRPr="00077E99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C52E7" w:rsidRPr="002E234F" w14:paraId="6D94A50B" w14:textId="77777777" w:rsidTr="00CC5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CC52E7" w:rsidRPr="00077E99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343FE0A5" w14:textId="26100190" w:rsidR="00CC52E7" w:rsidRPr="00CC52E7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1199F50F" w14:textId="58CCAB82" w:rsidR="00CC52E7" w:rsidRPr="002E234F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CC52E7" w:rsidRPr="002E234F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C52E7" w:rsidRPr="002E234F" w14:paraId="6683059B" w14:textId="77777777" w:rsidTr="00CC5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CC52E7" w:rsidRPr="00077E99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39055FA3" w14:textId="0478B161" w:rsidR="00CC52E7" w:rsidRPr="00CC52E7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52E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  <w:shd w:val="clear" w:color="auto" w:fill="FFFFFF" w:themeFill="background1"/>
          </w:tcPr>
          <w:p w14:paraId="1E32B5AD" w14:textId="3EDC872C" w:rsidR="00CC52E7" w:rsidRPr="002E234F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CC52E7" w:rsidRPr="002E234F" w:rsidRDefault="00CC52E7" w:rsidP="00CC52E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449F5827" w:rsidR="00A34FC8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0DBB4EF1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sind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</w:t>
            </w:r>
            <w:proofErr w:type="spellStart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Aktivitätenplanung</w:t>
            </w:r>
            <w:proofErr w:type="spellEnd"/>
            <w:r w:rsidR="00502A48">
              <w:rPr>
                <w:rFonts w:ascii="Arial" w:hAnsi="Arial" w:cs="Arial"/>
                <w:b w:val="0"/>
                <w:i/>
                <w:sz w:val="20"/>
                <w:szCs w:val="20"/>
              </w:rPr>
              <w:t>.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4ACF028A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="00D12D34" w:rsidRPr="00D12D34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="00D12D34"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werden benötigt, um die Maßnahmen durchzuführen (Personen, Ausstattung, </w:t>
            </w:r>
            <w:proofErr w:type="spellStart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Mobilitäten</w:t>
            </w:r>
            <w:proofErr w:type="spellEnd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7E449923" w:rsidR="004D7152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7D87141" w14:textId="5EC675B9" w:rsidR="009F257B" w:rsidRPr="003816C9" w:rsidRDefault="002310DF" w:rsidP="006C356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F257B" w:rsidRPr="003816C9">
        <w:rPr>
          <w:rFonts w:ascii="Arial" w:hAnsi="Arial" w:cs="Arial"/>
          <w:b/>
          <w:sz w:val="20"/>
          <w:szCs w:val="20"/>
        </w:rPr>
        <w:lastRenderedPageBreak/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4572" w:type="dxa"/>
        <w:tblInd w:w="-5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784"/>
        <w:gridCol w:w="3391"/>
      </w:tblGrid>
      <w:tr w:rsidR="003B7FEE" w14:paraId="4E7DE7FC" w14:textId="77777777" w:rsidTr="003B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CEF19FE" w14:textId="1F355EBD" w:rsidR="003B7FEE" w:rsidRPr="00502A48" w:rsidRDefault="003B7FEE" w:rsidP="00502A4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2A48">
              <w:rPr>
                <w:rFonts w:ascii="Arial" w:hAnsi="Arial" w:cs="Arial"/>
                <w:sz w:val="20"/>
                <w:szCs w:val="20"/>
              </w:rPr>
              <w:t xml:space="preserve">Ort 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76C7CED5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681171A0" w14:textId="54A24691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CF664D1" w14:textId="1D272F84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0E16251B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3B7FEE" w:rsidRDefault="003B7FEE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Bemerkungen/Erläuterungen</w:t>
            </w:r>
          </w:p>
        </w:tc>
      </w:tr>
      <w:tr w:rsidR="003B7FEE" w14:paraId="49D95C57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225A33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5BC50A20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747AFC4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A814CA2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038683F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3B7FEE" w:rsidRDefault="003B7FE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E" w14:paraId="20DC5AD7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E0DECFA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0DEB1193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686D1D1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2DC65C9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2D65BBA5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3B7FEE" w:rsidRDefault="003B7FE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E" w14:paraId="7F18278B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383DA19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4748EB9E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93F653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84AD038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4C399660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3B7FEE" w:rsidRDefault="003B7FE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E" w14:paraId="628B2DCD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3597A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0452D8C9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DEE4257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6D3F82D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4922CB09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3B7FEE" w:rsidRDefault="003B7FE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E" w14:paraId="1F2BDE66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CFD87DF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0D9CA1F2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10BA431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F27D201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1CE4C35F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3B7FEE" w:rsidRDefault="003B7FE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FEE" w14:paraId="1D4718A6" w14:textId="77777777" w:rsidTr="003B7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3B7FEE" w:rsidRDefault="003B7FEE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E24EF7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35525060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1DA3139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42A6072" w14:textId="77777777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05B03693" w:rsidR="003B7FEE" w:rsidRDefault="003B7FEE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3B7FEE" w:rsidRDefault="003B7FEE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20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8120" w14:textId="77777777" w:rsidR="009742AF" w:rsidRDefault="009742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6F7B" w14:textId="31C4C85F" w:rsidR="006813FB" w:rsidRPr="00C40641" w:rsidRDefault="00C40641" w:rsidP="00C40641">
    <w:pPr>
      <w:pStyle w:val="Fuzeile"/>
      <w:rPr>
        <w:sz w:val="16"/>
        <w:szCs w:val="16"/>
      </w:rPr>
    </w:pPr>
    <w:r>
      <w:rPr>
        <w:sz w:val="16"/>
        <w:szCs w:val="16"/>
      </w:rPr>
      <w:t>Projektplanungsübersicht</w:t>
    </w:r>
    <w:r w:rsidR="007D39A6" w:rsidRPr="00C40641">
      <w:rPr>
        <w:sz w:val="16"/>
        <w:szCs w:val="16"/>
      </w:rPr>
      <w:t xml:space="preserve"> – </w:t>
    </w:r>
    <w:r w:rsidR="00FB22B1">
      <w:rPr>
        <w:sz w:val="16"/>
        <w:szCs w:val="16"/>
      </w:rPr>
      <w:t>Internationale Mobilität und Koope</w:t>
    </w:r>
    <w:r w:rsidR="003B7FEE">
      <w:rPr>
        <w:sz w:val="16"/>
        <w:szCs w:val="16"/>
      </w:rPr>
      <w:t>ration digital – P</w:t>
    </w:r>
    <w:r w:rsidR="009742AF">
      <w:rPr>
        <w:sz w:val="16"/>
        <w:szCs w:val="16"/>
      </w:rPr>
      <w:t>44</w:t>
    </w:r>
    <w:r w:rsidR="003B7FEE">
      <w:rPr>
        <w:sz w:val="16"/>
        <w:szCs w:val="16"/>
      </w:rPr>
      <w:t xml:space="preserve"> – Stand: </w:t>
    </w:r>
    <w:r w:rsidR="009742AF">
      <w:rPr>
        <w:sz w:val="16"/>
        <w:szCs w:val="16"/>
      </w:rPr>
      <w:t>01</w:t>
    </w:r>
    <w:r w:rsidR="00FB22B1">
      <w:rPr>
        <w:sz w:val="16"/>
        <w:szCs w:val="16"/>
      </w:rPr>
      <w:t>/</w:t>
    </w:r>
    <w:r w:rsidR="007D39A6" w:rsidRPr="00C40641">
      <w:rPr>
        <w:sz w:val="16"/>
        <w:szCs w:val="16"/>
      </w:rPr>
      <w:t>201</w:t>
    </w:r>
    <w:r w:rsidR="009742AF">
      <w:rPr>
        <w:sz w:val="16"/>
        <w:szCs w:val="16"/>
      </w:rPr>
      <w:t>9</w:t>
    </w:r>
    <w:bookmarkStart w:id="1" w:name="_GoBack"/>
    <w:bookmarkEnd w:id="1"/>
    <w:r w:rsidR="007D39A6" w:rsidRPr="00C40641">
      <w:rPr>
        <w:sz w:val="16"/>
        <w:szCs w:val="16"/>
      </w:rPr>
      <w:t xml:space="preserve"> – Seite </w:t>
    </w:r>
    <w:r w:rsidR="007D39A6" w:rsidRPr="00C40641">
      <w:rPr>
        <w:sz w:val="16"/>
        <w:szCs w:val="16"/>
      </w:rPr>
      <w:fldChar w:fldCharType="begin"/>
    </w:r>
    <w:r w:rsidR="007D39A6" w:rsidRPr="00C40641">
      <w:rPr>
        <w:sz w:val="16"/>
        <w:szCs w:val="16"/>
      </w:rPr>
      <w:instrText xml:space="preserve"> PAGE  \* Arabic  \* MERGEFORMAT </w:instrText>
    </w:r>
    <w:r w:rsidR="007D39A6" w:rsidRPr="00C40641">
      <w:rPr>
        <w:sz w:val="16"/>
        <w:szCs w:val="16"/>
      </w:rPr>
      <w:fldChar w:fldCharType="separate"/>
    </w:r>
    <w:r w:rsidR="009867C9">
      <w:rPr>
        <w:noProof/>
        <w:sz w:val="16"/>
        <w:szCs w:val="16"/>
      </w:rPr>
      <w:t>2</w:t>
    </w:r>
    <w:r w:rsidR="007D39A6" w:rsidRPr="00C40641">
      <w:rPr>
        <w:sz w:val="16"/>
        <w:szCs w:val="16"/>
      </w:rPr>
      <w:fldChar w:fldCharType="end"/>
    </w:r>
    <w:r w:rsidR="007D39A6" w:rsidRPr="00C40641">
      <w:rPr>
        <w:sz w:val="16"/>
        <w:szCs w:val="16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9863" w14:textId="77777777" w:rsidR="009742AF" w:rsidRDefault="009742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CFD6" w14:textId="77777777" w:rsidR="009742AF" w:rsidRDefault="009742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66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3182"/>
    </w:tblGrid>
    <w:tr w:rsidR="00276056" w14:paraId="79669C66" w14:textId="77777777" w:rsidTr="00276056">
      <w:tc>
        <w:tcPr>
          <w:tcW w:w="5000" w:type="pct"/>
        </w:tcPr>
        <w:p w14:paraId="4142E5A7" w14:textId="5E708ACE" w:rsidR="00276056" w:rsidRDefault="00276056" w:rsidP="00276056">
          <w:pPr>
            <w:pStyle w:val="Kopfzeile"/>
            <w:tabs>
              <w:tab w:val="clear" w:pos="4536"/>
              <w:tab w:val="clear" w:pos="9072"/>
              <w:tab w:val="right" w:pos="2760"/>
            </w:tabs>
            <w:rPr>
              <w:rFonts w:ascii="Univers" w:hAnsi="Univers"/>
              <w:b/>
              <w:color w:val="808080"/>
              <w:sz w:val="60"/>
            </w:rPr>
          </w:pPr>
          <w:r w:rsidRPr="00E27242">
            <w:rPr>
              <w:rFonts w:ascii="Univers" w:hAnsi="Univers"/>
              <w:b/>
              <w:color w:val="808080"/>
              <w:sz w:val="60"/>
            </w:rPr>
            <w:t>DAAD</w:t>
          </w:r>
        </w:p>
        <w:p w14:paraId="1E89F38E" w14:textId="77777777" w:rsidR="00276056" w:rsidRPr="00276056" w:rsidRDefault="00276056" w:rsidP="00276056">
          <w:pPr>
            <w:pStyle w:val="Kopfzeile"/>
            <w:tabs>
              <w:tab w:val="clear" w:pos="4536"/>
              <w:tab w:val="clear" w:pos="9072"/>
              <w:tab w:val="right" w:pos="2760"/>
            </w:tabs>
            <w:rPr>
              <w:rFonts w:ascii="Univers" w:hAnsi="Univers"/>
              <w:b/>
              <w:color w:val="808080"/>
              <w:sz w:val="28"/>
            </w:rPr>
          </w:pPr>
        </w:p>
        <w:p w14:paraId="5E1D70F2" w14:textId="0471FCCD" w:rsidR="00276056" w:rsidRPr="00276056" w:rsidRDefault="00276056" w:rsidP="00276056">
          <w:pPr>
            <w:pStyle w:val="Kopfzeile"/>
            <w:tabs>
              <w:tab w:val="clear" w:pos="4536"/>
              <w:tab w:val="clear" w:pos="9072"/>
              <w:tab w:val="right" w:pos="2760"/>
            </w:tabs>
            <w:rPr>
              <w:rFonts w:cs="Arial"/>
              <w:bCs/>
              <w:iCs/>
            </w:rPr>
          </w:pPr>
          <w:r>
            <w:rPr>
              <w:rFonts w:cs="Arial"/>
              <w:b/>
              <w:bCs/>
              <w:iCs/>
            </w:rPr>
            <w:t>Anlage 4</w:t>
          </w:r>
          <w:r>
            <w:rPr>
              <w:rFonts w:cs="Arial"/>
              <w:bCs/>
              <w:iCs/>
            </w:rPr>
            <w:t xml:space="preserve"> zum </w:t>
          </w:r>
          <w:r w:rsidRPr="00F130FE">
            <w:rPr>
              <w:rFonts w:cs="Arial"/>
            </w:rPr>
            <w:t xml:space="preserve">Programm </w:t>
          </w:r>
          <w:r w:rsidR="00827168">
            <w:rPr>
              <w:rFonts w:cs="Arial"/>
            </w:rPr>
            <w:t>„</w:t>
          </w:r>
          <w:r>
            <w:rPr>
              <w:rFonts w:cs="Arial"/>
            </w:rPr>
            <w:t>Internationale Mobilität und Kooperation digital</w:t>
          </w:r>
          <w:r w:rsidRPr="00F130FE">
            <w:rPr>
              <w:rFonts w:cs="Arial"/>
            </w:rPr>
            <w:t>“</w:t>
          </w:r>
          <w:r w:rsidR="00106F4E">
            <w:rPr>
              <w:rFonts w:cs="Arial"/>
            </w:rPr>
            <w:t xml:space="preserve"> </w:t>
          </w:r>
          <w:r w:rsidR="00106F4E" w:rsidRPr="00106F4E">
            <w:rPr>
              <w:rFonts w:cs="Arial"/>
              <w:b/>
            </w:rPr>
            <w:t>(nur Stufe 2)</w:t>
          </w:r>
        </w:p>
      </w:tc>
    </w:tr>
  </w:tbl>
  <w:p w14:paraId="708AF81A" w14:textId="07C901C2" w:rsidR="00625191" w:rsidRPr="00165E31" w:rsidRDefault="00625191" w:rsidP="002A19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BB99" w14:textId="77777777" w:rsidR="009742AF" w:rsidRDefault="009742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A5C66"/>
    <w:rsid w:val="000B1E22"/>
    <w:rsid w:val="000B332A"/>
    <w:rsid w:val="000F1C7E"/>
    <w:rsid w:val="00102FEB"/>
    <w:rsid w:val="00106F4E"/>
    <w:rsid w:val="00112883"/>
    <w:rsid w:val="001130BA"/>
    <w:rsid w:val="0012226A"/>
    <w:rsid w:val="00165E3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76056"/>
    <w:rsid w:val="00276837"/>
    <w:rsid w:val="002A1984"/>
    <w:rsid w:val="002C06BE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2079E"/>
    <w:rsid w:val="00320DBE"/>
    <w:rsid w:val="00327210"/>
    <w:rsid w:val="003306FA"/>
    <w:rsid w:val="00333EFE"/>
    <w:rsid w:val="00335565"/>
    <w:rsid w:val="003816C9"/>
    <w:rsid w:val="0039215D"/>
    <w:rsid w:val="00395B32"/>
    <w:rsid w:val="003A6494"/>
    <w:rsid w:val="003B7FEE"/>
    <w:rsid w:val="003C33B4"/>
    <w:rsid w:val="003E77EA"/>
    <w:rsid w:val="003F6EC9"/>
    <w:rsid w:val="004018B9"/>
    <w:rsid w:val="00403655"/>
    <w:rsid w:val="00413307"/>
    <w:rsid w:val="00420BDB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02A48"/>
    <w:rsid w:val="00513D68"/>
    <w:rsid w:val="005A1E5D"/>
    <w:rsid w:val="005C4CC8"/>
    <w:rsid w:val="005C7DD2"/>
    <w:rsid w:val="005D500F"/>
    <w:rsid w:val="005D574C"/>
    <w:rsid w:val="00613390"/>
    <w:rsid w:val="00613B92"/>
    <w:rsid w:val="00620A61"/>
    <w:rsid w:val="00625191"/>
    <w:rsid w:val="006421CC"/>
    <w:rsid w:val="006539E3"/>
    <w:rsid w:val="00661CDA"/>
    <w:rsid w:val="0066392A"/>
    <w:rsid w:val="006813FB"/>
    <w:rsid w:val="00685B7B"/>
    <w:rsid w:val="006A19D0"/>
    <w:rsid w:val="006C0492"/>
    <w:rsid w:val="006C3561"/>
    <w:rsid w:val="006E2E2F"/>
    <w:rsid w:val="006F53C4"/>
    <w:rsid w:val="006F643B"/>
    <w:rsid w:val="00702555"/>
    <w:rsid w:val="00722857"/>
    <w:rsid w:val="00722877"/>
    <w:rsid w:val="00752AC5"/>
    <w:rsid w:val="00753EFC"/>
    <w:rsid w:val="00756443"/>
    <w:rsid w:val="007628C2"/>
    <w:rsid w:val="007A6D7F"/>
    <w:rsid w:val="007B14B5"/>
    <w:rsid w:val="007B7B8C"/>
    <w:rsid w:val="007C2050"/>
    <w:rsid w:val="007D39A6"/>
    <w:rsid w:val="007D626A"/>
    <w:rsid w:val="007E4F41"/>
    <w:rsid w:val="007F6366"/>
    <w:rsid w:val="0081181B"/>
    <w:rsid w:val="00815BDF"/>
    <w:rsid w:val="00824179"/>
    <w:rsid w:val="00827168"/>
    <w:rsid w:val="008469A5"/>
    <w:rsid w:val="00847F0B"/>
    <w:rsid w:val="00856CFA"/>
    <w:rsid w:val="00867BC9"/>
    <w:rsid w:val="00880B21"/>
    <w:rsid w:val="008C00BE"/>
    <w:rsid w:val="008F2AFF"/>
    <w:rsid w:val="0090752A"/>
    <w:rsid w:val="009252B6"/>
    <w:rsid w:val="00926B39"/>
    <w:rsid w:val="0094468A"/>
    <w:rsid w:val="009742AF"/>
    <w:rsid w:val="009867C9"/>
    <w:rsid w:val="009A13D5"/>
    <w:rsid w:val="009B0BA2"/>
    <w:rsid w:val="009C5D62"/>
    <w:rsid w:val="009E4E08"/>
    <w:rsid w:val="009E7E71"/>
    <w:rsid w:val="009F257B"/>
    <w:rsid w:val="00A13972"/>
    <w:rsid w:val="00A34FC8"/>
    <w:rsid w:val="00A63157"/>
    <w:rsid w:val="00A637D0"/>
    <w:rsid w:val="00A85D5A"/>
    <w:rsid w:val="00AA0BB3"/>
    <w:rsid w:val="00AC0E75"/>
    <w:rsid w:val="00AD3CC5"/>
    <w:rsid w:val="00AE6941"/>
    <w:rsid w:val="00AE7D8F"/>
    <w:rsid w:val="00AF35DC"/>
    <w:rsid w:val="00AF596B"/>
    <w:rsid w:val="00AF7AB6"/>
    <w:rsid w:val="00B16EC0"/>
    <w:rsid w:val="00B326CB"/>
    <w:rsid w:val="00B71110"/>
    <w:rsid w:val="00B86CC5"/>
    <w:rsid w:val="00B969D6"/>
    <w:rsid w:val="00BA06E5"/>
    <w:rsid w:val="00BA22B8"/>
    <w:rsid w:val="00BB0DDD"/>
    <w:rsid w:val="00BC6787"/>
    <w:rsid w:val="00BE09A4"/>
    <w:rsid w:val="00C01733"/>
    <w:rsid w:val="00C1422E"/>
    <w:rsid w:val="00C177A6"/>
    <w:rsid w:val="00C33501"/>
    <w:rsid w:val="00C40641"/>
    <w:rsid w:val="00C562FA"/>
    <w:rsid w:val="00C76E1E"/>
    <w:rsid w:val="00CC41DD"/>
    <w:rsid w:val="00CC52E7"/>
    <w:rsid w:val="00CD676A"/>
    <w:rsid w:val="00CD68E2"/>
    <w:rsid w:val="00D0209C"/>
    <w:rsid w:val="00D12D34"/>
    <w:rsid w:val="00D2054F"/>
    <w:rsid w:val="00D81BB1"/>
    <w:rsid w:val="00D949B9"/>
    <w:rsid w:val="00DD592E"/>
    <w:rsid w:val="00DE6D89"/>
    <w:rsid w:val="00DF4F3F"/>
    <w:rsid w:val="00DF6E8E"/>
    <w:rsid w:val="00E00A39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7C57"/>
    <w:rsid w:val="00EC10A5"/>
    <w:rsid w:val="00ED10A2"/>
    <w:rsid w:val="00ED67E0"/>
    <w:rsid w:val="00F171CE"/>
    <w:rsid w:val="00F259D5"/>
    <w:rsid w:val="00F5284C"/>
    <w:rsid w:val="00FB22B1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46C36D"/>
  <w15:docId w15:val="{F820BD8E-B4CA-48A0-A92B-A7F827A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F0AE-2359-474A-A0AE-D31C800B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Irina-Florina Petzold-Turcanu</cp:lastModifiedBy>
  <cp:revision>3</cp:revision>
  <cp:lastPrinted>2018-11-30T09:39:00Z</cp:lastPrinted>
  <dcterms:created xsi:type="dcterms:W3CDTF">2019-01-17T12:59:00Z</dcterms:created>
  <dcterms:modified xsi:type="dcterms:W3CDTF">2019-01-17T12:59:00Z</dcterms:modified>
</cp:coreProperties>
</file>