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4C2A5" w14:textId="7D7537E9" w:rsidR="00832A95" w:rsidRPr="006D1EBC" w:rsidRDefault="008A44B7" w:rsidP="002E56E3">
      <w:pPr>
        <w:rPr>
          <w:rFonts w:ascii="Arial" w:hAnsi="Arial" w:cs="Arial"/>
          <w:b/>
          <w:sz w:val="22"/>
          <w:szCs w:val="24"/>
        </w:rPr>
      </w:pPr>
      <w:bookmarkStart w:id="0" w:name="_Hlk506814477"/>
      <w:r w:rsidRPr="006D1EBC">
        <w:rPr>
          <w:rFonts w:ascii="Arial" w:hAnsi="Arial" w:cs="Arial"/>
          <w:b/>
          <w:sz w:val="22"/>
          <w:szCs w:val="24"/>
        </w:rPr>
        <w:t xml:space="preserve">Anlage </w:t>
      </w:r>
      <w:bookmarkStart w:id="1" w:name="_Hlk506809419"/>
      <w:sdt>
        <w:sdtPr>
          <w:rPr>
            <w:rStyle w:val="Formatvorlage3"/>
          </w:rPr>
          <w:id w:val="-437371687"/>
          <w:placeholder>
            <w:docPart w:val="298256CF4F5348A2866593AD2BB06B0D"/>
          </w:placeholder>
        </w:sdtPr>
        <w:sdtEndPr>
          <w:rPr>
            <w:rStyle w:val="Formatvorlage3"/>
          </w:rPr>
        </w:sdtEndPr>
        <w:sdtContent>
          <w:r w:rsidR="00492ECE" w:rsidRPr="00CF45AC">
            <w:rPr>
              <w:rStyle w:val="Formatvorlage3"/>
            </w:rPr>
            <w:t>5</w:t>
          </w:r>
        </w:sdtContent>
      </w:sdt>
      <w:bookmarkEnd w:id="1"/>
      <w:r w:rsidR="00513A7D" w:rsidRPr="00CF45AC">
        <w:rPr>
          <w:rFonts w:ascii="Arial" w:hAnsi="Arial" w:cs="Arial"/>
          <w:b/>
          <w:sz w:val="24"/>
          <w:szCs w:val="24"/>
        </w:rPr>
        <w:t xml:space="preserve"> </w:t>
      </w:r>
      <w:r w:rsidR="00A065BF" w:rsidRPr="006D1EBC">
        <w:rPr>
          <w:rFonts w:ascii="Arial" w:hAnsi="Arial" w:cs="Arial"/>
          <w:sz w:val="22"/>
          <w:szCs w:val="24"/>
        </w:rPr>
        <w:t>zum Programm „Internationale Mobilität und Kooperation digital“</w:t>
      </w:r>
      <w:r w:rsidR="006D1EBC" w:rsidRPr="006D1EBC">
        <w:rPr>
          <w:rFonts w:ascii="Arial" w:hAnsi="Arial" w:cs="Arial"/>
          <w:sz w:val="22"/>
          <w:szCs w:val="24"/>
        </w:rPr>
        <w:t xml:space="preserve"> </w:t>
      </w:r>
      <w:r w:rsidR="006D1EBC" w:rsidRPr="006D1EBC">
        <w:rPr>
          <w:rFonts w:ascii="Arial" w:hAnsi="Arial" w:cs="Arial"/>
          <w:b/>
          <w:sz w:val="22"/>
          <w:szCs w:val="24"/>
        </w:rPr>
        <w:t>(nur Stufe 2)</w:t>
      </w:r>
    </w:p>
    <w:bookmarkEnd w:id="0"/>
    <w:p w14:paraId="21BEC6DE" w14:textId="77777777" w:rsidR="008A44B7" w:rsidRDefault="008A44B7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2EE0085E" w14:textId="77777777" w:rsidR="008A44B7" w:rsidRDefault="008A44B7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63ADD031" w14:textId="77777777" w:rsidR="00EA16AB" w:rsidRDefault="00EA16AB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23D68675" w14:textId="13772E0E" w:rsidR="003258E5" w:rsidRPr="00C8775F" w:rsidRDefault="00566B1B" w:rsidP="00C8775F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2" w:name="_Hlk531785093"/>
      <w:r w:rsidRPr="00C8775F">
        <w:rPr>
          <w:rFonts w:ascii="Arial" w:hAnsi="Arial" w:cs="Arial"/>
          <w:b/>
          <w:sz w:val="28"/>
          <w:szCs w:val="28"/>
        </w:rPr>
        <w:t>Befürwort</w:t>
      </w:r>
      <w:r w:rsidR="00492ECE">
        <w:rPr>
          <w:rFonts w:ascii="Arial" w:hAnsi="Arial" w:cs="Arial"/>
          <w:b/>
          <w:sz w:val="28"/>
          <w:szCs w:val="28"/>
        </w:rPr>
        <w:t>ende Erklärung</w:t>
      </w:r>
      <w:r w:rsidRPr="00C8775F">
        <w:rPr>
          <w:rFonts w:ascii="Arial" w:hAnsi="Arial" w:cs="Arial"/>
          <w:b/>
          <w:sz w:val="28"/>
          <w:szCs w:val="28"/>
        </w:rPr>
        <w:t xml:space="preserve"> </w:t>
      </w:r>
      <w:r w:rsidR="00492ECE">
        <w:rPr>
          <w:rFonts w:ascii="Arial" w:hAnsi="Arial" w:cs="Arial"/>
          <w:b/>
          <w:sz w:val="28"/>
          <w:szCs w:val="28"/>
        </w:rPr>
        <w:t xml:space="preserve">der Hochschulleitung </w:t>
      </w:r>
      <w:r w:rsidR="003258E5">
        <w:rPr>
          <w:rFonts w:ascii="Arial" w:hAnsi="Arial" w:cs="Arial"/>
          <w:b/>
          <w:sz w:val="28"/>
          <w:szCs w:val="28"/>
        </w:rPr>
        <w:t xml:space="preserve">zur Einreichung </w:t>
      </w:r>
      <w:r w:rsidR="00492ECE">
        <w:rPr>
          <w:rFonts w:ascii="Arial" w:hAnsi="Arial" w:cs="Arial"/>
          <w:b/>
          <w:sz w:val="28"/>
          <w:szCs w:val="28"/>
        </w:rPr>
        <w:t xml:space="preserve">eines Projektantrags </w:t>
      </w:r>
      <w:r w:rsidR="003258E5">
        <w:rPr>
          <w:rFonts w:ascii="Arial" w:hAnsi="Arial" w:cs="Arial"/>
          <w:b/>
          <w:sz w:val="28"/>
          <w:szCs w:val="28"/>
        </w:rPr>
        <w:t>beim DAAD</w:t>
      </w:r>
    </w:p>
    <w:bookmarkEnd w:id="2"/>
    <w:p w14:paraId="77F0F0DF" w14:textId="77777777" w:rsidR="00EA16AB" w:rsidRDefault="00EA16AB">
      <w:pPr>
        <w:pStyle w:val="Textkrper"/>
        <w:jc w:val="center"/>
        <w:rPr>
          <w:rFonts w:cs="Arial"/>
          <w:szCs w:val="28"/>
        </w:rPr>
      </w:pPr>
    </w:p>
    <w:p w14:paraId="715587F4" w14:textId="77777777" w:rsidR="00566B1B" w:rsidRDefault="00566B1B">
      <w:pPr>
        <w:rPr>
          <w:rFonts w:ascii="Arial" w:hAnsi="Arial"/>
          <w:sz w:val="22"/>
        </w:rPr>
      </w:pPr>
    </w:p>
    <w:p w14:paraId="794DA009" w14:textId="77777777" w:rsidR="00566B1B" w:rsidRDefault="00566B1B">
      <w:pPr>
        <w:rPr>
          <w:rFonts w:ascii="Arial" w:hAnsi="Arial"/>
          <w:sz w:val="22"/>
        </w:rPr>
      </w:pPr>
    </w:p>
    <w:p w14:paraId="320177F9" w14:textId="77777777" w:rsidR="00566B1B" w:rsidRDefault="00566B1B">
      <w:pPr>
        <w:rPr>
          <w:rFonts w:ascii="Arial" w:hAnsi="Arial"/>
          <w:sz w:val="22"/>
        </w:rPr>
      </w:pPr>
    </w:p>
    <w:p w14:paraId="7D646B49" w14:textId="77777777" w:rsidR="00566B1B" w:rsidRDefault="00566B1B">
      <w:pPr>
        <w:rPr>
          <w:rFonts w:ascii="Arial" w:hAnsi="Arial"/>
          <w:sz w:val="24"/>
        </w:rPr>
      </w:pPr>
    </w:p>
    <w:p w14:paraId="1FE2477D" w14:textId="4A341462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Die Leitung der Hochschule/Institution </w:t>
      </w:r>
      <w:r w:rsidR="00492ECE">
        <w:rPr>
          <w:rFonts w:ascii="Arial" w:hAnsi="Arial"/>
          <w:sz w:val="22"/>
          <w:szCs w:val="22"/>
        </w:rPr>
        <w:t>befürwortet</w:t>
      </w:r>
    </w:p>
    <w:p w14:paraId="46DD456D" w14:textId="77777777" w:rsidR="00CB47BD" w:rsidRPr="001E2E67" w:rsidRDefault="00A45B94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500780223"/>
          <w:placeholder>
            <w:docPart w:val="D920ED51544640579285DC39CF7AC7A9"/>
          </w:placeholder>
          <w:showingPlcHdr/>
        </w:sdtPr>
        <w:sdtEndPr/>
        <w:sdtContent>
          <w:r w:rsidR="00CB47BD">
            <w:rPr>
              <w:rStyle w:val="Platzhaltertext"/>
              <w:rFonts w:ascii="Arial" w:hAnsi="Arial" w:cs="Arial"/>
            </w:rPr>
            <w:t>Name</w:t>
          </w:r>
          <w:r w:rsidR="00CB47BD" w:rsidRPr="005F102E">
            <w:rPr>
              <w:rStyle w:val="Platzhaltertext"/>
              <w:rFonts w:ascii="Arial" w:hAnsi="Arial" w:cs="Arial"/>
            </w:rPr>
            <w:t xml:space="preserve"> </w:t>
          </w:r>
          <w:r w:rsidR="00CB47BD">
            <w:rPr>
              <w:rStyle w:val="Platzhaltertext"/>
              <w:rFonts w:ascii="Arial" w:hAnsi="Arial" w:cs="Arial"/>
            </w:rPr>
            <w:t>Hochschule/Institution</w:t>
          </w:r>
        </w:sdtContent>
      </w:sdt>
    </w:p>
    <w:p w14:paraId="31BD3739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42FC4A44" w14:textId="7B2D46E2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den Projektantrag im Förderprogramm</w:t>
      </w:r>
    </w:p>
    <w:p w14:paraId="63B9F442" w14:textId="4908A138" w:rsidR="00CB47BD" w:rsidRPr="009A7456" w:rsidRDefault="00A45B94" w:rsidP="00CB47BD">
      <w:pPr>
        <w:spacing w:line="360" w:lineRule="auto"/>
        <w:rPr>
          <w:rFonts w:ascii="Arial" w:hAnsi="Arial"/>
          <w:b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32224241"/>
          <w:placeholder>
            <w:docPart w:val="5442D5BA5C394AF5B4B07C7BCCDA75E8"/>
          </w:placeholder>
        </w:sdtPr>
        <w:sdtEndPr>
          <w:rPr>
            <w:b/>
          </w:rPr>
        </w:sdtEndPr>
        <w:sdtContent>
          <w:r w:rsidR="00492ECE" w:rsidRPr="009A7456">
            <w:rPr>
              <w:rFonts w:ascii="Arial" w:hAnsi="Arial"/>
              <w:b/>
              <w:sz w:val="22"/>
              <w:szCs w:val="22"/>
            </w:rPr>
            <w:t>Internationale Mobilität und Kooperation</w:t>
          </w:r>
          <w:r w:rsidR="008E3592">
            <w:rPr>
              <w:rFonts w:ascii="Arial" w:hAnsi="Arial"/>
              <w:b/>
              <w:sz w:val="22"/>
              <w:szCs w:val="22"/>
            </w:rPr>
            <w:t xml:space="preserve"> digital</w:t>
          </w:r>
        </w:sdtContent>
      </w:sdt>
    </w:p>
    <w:p w14:paraId="6FDC74D8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09588AB7" w14:textId="77777777" w:rsidR="00A2225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mit der Projektbezeichnung</w:t>
      </w:r>
      <w:r w:rsidR="00A22257">
        <w:rPr>
          <w:rFonts w:ascii="Arial" w:hAnsi="Arial"/>
          <w:sz w:val="22"/>
          <w:szCs w:val="22"/>
        </w:rPr>
        <w:t xml:space="preserve"> </w:t>
      </w:r>
    </w:p>
    <w:p w14:paraId="57E0B733" w14:textId="5B488D10" w:rsidR="00CB47BD" w:rsidRPr="001E2E67" w:rsidRDefault="00A45B94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1534419913"/>
          <w:placeholder>
            <w:docPart w:val="E10CBA4CEA974583A9B85BBB12CC697B"/>
          </w:placeholder>
          <w:showingPlcHdr/>
        </w:sdtPr>
        <w:sdtEndPr/>
        <w:sdtContent>
          <w:r w:rsidR="00CB47BD">
            <w:rPr>
              <w:rStyle w:val="Platzhaltertext"/>
              <w:rFonts w:ascii="Arial" w:hAnsi="Arial" w:cs="Arial"/>
            </w:rPr>
            <w:t>Projektbezeichnung</w:t>
          </w:r>
        </w:sdtContent>
      </w:sdt>
    </w:p>
    <w:p w14:paraId="62E10042" w14:textId="35A068BC" w:rsidR="00CB47BD" w:rsidRDefault="00CB47BD" w:rsidP="00CB47BD">
      <w:pPr>
        <w:rPr>
          <w:rFonts w:ascii="Arial" w:hAnsi="Arial"/>
          <w:sz w:val="22"/>
          <w:szCs w:val="22"/>
        </w:rPr>
      </w:pPr>
    </w:p>
    <w:p w14:paraId="18CA65C8" w14:textId="77777777" w:rsidR="00A22257" w:rsidRDefault="00A22257" w:rsidP="00A2225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mit </w:t>
      </w:r>
      <w:r w:rsidRPr="001E2E67">
        <w:rPr>
          <w:rFonts w:ascii="Arial" w:hAnsi="Arial"/>
          <w:sz w:val="22"/>
          <w:szCs w:val="22"/>
        </w:rPr>
        <w:t xml:space="preserve">Partnerhochschule/n: </w:t>
      </w:r>
    </w:p>
    <w:p w14:paraId="3D007D7E" w14:textId="0DA54811" w:rsidR="00A22257" w:rsidRPr="001E2E67" w:rsidRDefault="00A45B94" w:rsidP="00A22257">
      <w:pPr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341968644"/>
          <w:placeholder>
            <w:docPart w:val="1ED837B18A6A444CB45DA6C7470B6AEF"/>
          </w:placeholder>
          <w:showingPlcHdr/>
        </w:sdtPr>
        <w:sdtEndPr/>
        <w:sdtContent>
          <w:r w:rsidR="00A22257">
            <w:rPr>
              <w:rStyle w:val="Platzhaltertext"/>
              <w:rFonts w:ascii="Arial" w:hAnsi="Arial" w:cs="Arial"/>
            </w:rPr>
            <w:t>Name der Partnerhochschule/n</w:t>
          </w:r>
        </w:sdtContent>
      </w:sdt>
    </w:p>
    <w:p w14:paraId="65DEB209" w14:textId="2B60F6E3" w:rsidR="00A22257" w:rsidRDefault="00A22257" w:rsidP="00CB47BD">
      <w:pPr>
        <w:rPr>
          <w:rFonts w:ascii="Arial" w:hAnsi="Arial"/>
          <w:sz w:val="22"/>
          <w:szCs w:val="22"/>
        </w:rPr>
      </w:pPr>
    </w:p>
    <w:p w14:paraId="41EC205B" w14:textId="1AA21E40" w:rsidR="00A22257" w:rsidRDefault="00A22257" w:rsidP="00CB47BD">
      <w:pPr>
        <w:rPr>
          <w:rFonts w:ascii="Arial" w:hAnsi="Arial"/>
          <w:sz w:val="22"/>
          <w:szCs w:val="22"/>
        </w:rPr>
      </w:pPr>
    </w:p>
    <w:p w14:paraId="0EFEE2BB" w14:textId="77777777" w:rsidR="00A22257" w:rsidRDefault="00CB47BD" w:rsidP="00CB47BD">
      <w:pPr>
        <w:rPr>
          <w:rFonts w:ascii="Arial" w:hAnsi="Arial" w:cs="Arial"/>
          <w:sz w:val="22"/>
          <w:szCs w:val="22"/>
        </w:rPr>
      </w:pPr>
      <w:r w:rsidRPr="001E2E67">
        <w:rPr>
          <w:rFonts w:ascii="Arial" w:hAnsi="Arial" w:cs="Arial"/>
          <w:sz w:val="22"/>
          <w:szCs w:val="22"/>
        </w:rPr>
        <w:t>und dem beantragten Förderzeitraum vom</w:t>
      </w:r>
      <w:r w:rsidR="00F965EC" w:rsidRPr="00F965EC">
        <w:rPr>
          <w:rFonts w:ascii="Arial" w:hAnsi="Arial" w:cs="Arial"/>
          <w:sz w:val="22"/>
          <w:szCs w:val="22"/>
        </w:rPr>
        <w:t xml:space="preserve"> </w:t>
      </w:r>
    </w:p>
    <w:p w14:paraId="6CD3D0EB" w14:textId="27AF6693" w:rsidR="00CB47BD" w:rsidRPr="001E2E67" w:rsidRDefault="00A45B94" w:rsidP="00CB47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tag w:val="Datum vom"/>
          <w:id w:val="-1773310103"/>
          <w:placeholder>
            <w:docPart w:val="DA0867EA368A4425B5FA1B7A7E81FF95"/>
          </w:placeholder>
          <w:showingPlcHdr/>
          <w:date w:fullDate="2018-01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965EC" w:rsidRPr="00093458">
            <w:rPr>
              <w:rStyle w:val="Platzhaltertext"/>
              <w:rFonts w:ascii="Arial" w:hAnsi="Arial" w:cs="Arial"/>
            </w:rPr>
            <w:t>Datum vom</w:t>
          </w:r>
        </w:sdtContent>
      </w:sdt>
      <w:r w:rsidR="00CB47BD" w:rsidRPr="001E2E67">
        <w:rPr>
          <w:rFonts w:ascii="Arial" w:hAnsi="Arial" w:cs="Arial"/>
          <w:sz w:val="22"/>
          <w:szCs w:val="22"/>
        </w:rPr>
        <w:t xml:space="preserve"> bis </w:t>
      </w:r>
      <w:sdt>
        <w:sdtPr>
          <w:rPr>
            <w:rFonts w:ascii="Arial" w:hAnsi="Arial" w:cs="Arial"/>
            <w:sz w:val="22"/>
            <w:szCs w:val="22"/>
          </w:rPr>
          <w:tag w:val="Datum bis"/>
          <w:id w:val="-1629554259"/>
          <w:placeholder>
            <w:docPart w:val="8A029BCB125F40F08A000A08D4901FDD"/>
          </w:placeholder>
          <w:showingPlcHdr/>
          <w:date w:fullDate="2018-01-2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B47BD" w:rsidRPr="00093458">
            <w:rPr>
              <w:rStyle w:val="Platzhaltertext"/>
              <w:rFonts w:ascii="Arial" w:hAnsi="Arial" w:cs="Arial"/>
            </w:rPr>
            <w:t>Datum bis</w:t>
          </w:r>
        </w:sdtContent>
      </w:sdt>
    </w:p>
    <w:p w14:paraId="1502CB9F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17F216D1" w14:textId="2DC76B95" w:rsidR="00A22257" w:rsidRDefault="00A22257" w:rsidP="00CB47B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</w:t>
      </w:r>
      <w:r w:rsidR="00CB47BD" w:rsidRPr="001E2E67">
        <w:rPr>
          <w:rFonts w:ascii="Arial" w:hAnsi="Arial"/>
          <w:sz w:val="22"/>
          <w:szCs w:val="22"/>
        </w:rPr>
        <w:t>on</w:t>
      </w:r>
    </w:p>
    <w:p w14:paraId="274A5D2B" w14:textId="39BF79D2" w:rsidR="00CB47BD" w:rsidRPr="001E2E67" w:rsidRDefault="00A45B94" w:rsidP="00CB47BD">
      <w:pPr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1722975500"/>
          <w:placeholder>
            <w:docPart w:val="989D104D99344EB9B2E6F17A27278DE1"/>
          </w:placeholder>
          <w:showingPlcHdr/>
        </w:sdtPr>
        <w:sdtEndPr/>
        <w:sdtContent>
          <w:r w:rsidR="00CB47BD" w:rsidRPr="005F102E">
            <w:rPr>
              <w:rStyle w:val="Platzhaltertext"/>
              <w:rFonts w:ascii="Arial" w:hAnsi="Arial" w:cs="Arial"/>
            </w:rPr>
            <w:t>Name de</w:t>
          </w:r>
          <w:r w:rsidR="00CB47BD">
            <w:rPr>
              <w:rStyle w:val="Platzhaltertext"/>
              <w:rFonts w:ascii="Arial" w:hAnsi="Arial" w:cs="Arial"/>
            </w:rPr>
            <w:t>r/des</w:t>
          </w:r>
          <w:r w:rsidR="00CB47BD" w:rsidRPr="005F102E">
            <w:rPr>
              <w:rStyle w:val="Platzhaltertext"/>
              <w:rFonts w:ascii="Arial" w:hAnsi="Arial" w:cs="Arial"/>
            </w:rPr>
            <w:t xml:space="preserve"> </w:t>
          </w:r>
          <w:r w:rsidR="00CB47BD">
            <w:rPr>
              <w:rStyle w:val="Platzhaltertext"/>
              <w:rFonts w:ascii="Arial" w:hAnsi="Arial" w:cs="Arial"/>
            </w:rPr>
            <w:t>Projektverantwortlichen</w:t>
          </w:r>
        </w:sdtContent>
      </w:sdt>
    </w:p>
    <w:p w14:paraId="6AE4FC42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19D76715" w14:textId="779A4440" w:rsidR="00A22257" w:rsidRDefault="00A22257" w:rsidP="00CB47BD">
      <w:pPr>
        <w:rPr>
          <w:rFonts w:ascii="Arial" w:hAnsi="Arial"/>
          <w:sz w:val="22"/>
          <w:szCs w:val="22"/>
        </w:rPr>
      </w:pPr>
    </w:p>
    <w:p w14:paraId="52FF20EA" w14:textId="543B467E" w:rsidR="00CB47BD" w:rsidRDefault="00441103" w:rsidP="00CB47B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Ausführliche Motivation/Begründung:</w:t>
      </w:r>
    </w:p>
    <w:p w14:paraId="7D590DE0" w14:textId="404E0670" w:rsidR="00492ECE" w:rsidRPr="001E2E67" w:rsidRDefault="00A45B94" w:rsidP="00CB47BD">
      <w:pPr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1871679471"/>
          <w:placeholder>
            <w:docPart w:val="A3B7F74C7309435293BD6B4851C207EC"/>
          </w:placeholder>
          <w:showingPlcHdr/>
        </w:sdtPr>
        <w:sdtEndPr/>
        <w:sdtContent>
          <w:r w:rsidR="00441103">
            <w:rPr>
              <w:rFonts w:ascii="Arial" w:hAnsi="Arial"/>
              <w:color w:val="767171" w:themeColor="background2" w:themeShade="80"/>
              <w:szCs w:val="22"/>
            </w:rPr>
            <w:t>Motivation/B</w:t>
          </w:r>
          <w:r w:rsidR="00492ECE" w:rsidRPr="00492ECE">
            <w:rPr>
              <w:rFonts w:ascii="Arial" w:hAnsi="Arial"/>
              <w:color w:val="767171" w:themeColor="background2" w:themeShade="80"/>
              <w:szCs w:val="22"/>
            </w:rPr>
            <w:t>egründung</w:t>
          </w:r>
        </w:sdtContent>
      </w:sdt>
    </w:p>
    <w:p w14:paraId="209E805C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7BAF0A9B" w14:textId="1FC06CAA" w:rsidR="00CB47BD" w:rsidRDefault="00CB47BD" w:rsidP="00CB47BD">
      <w:pPr>
        <w:rPr>
          <w:rFonts w:ascii="Arial" w:hAnsi="Arial"/>
          <w:sz w:val="22"/>
          <w:szCs w:val="22"/>
        </w:rPr>
      </w:pPr>
    </w:p>
    <w:p w14:paraId="3415681C" w14:textId="77777777" w:rsidR="00492ECE" w:rsidRPr="001E2E67" w:rsidRDefault="00492ECE" w:rsidP="00CB47BD">
      <w:pPr>
        <w:rPr>
          <w:rFonts w:ascii="Arial" w:hAnsi="Arial"/>
          <w:sz w:val="22"/>
          <w:szCs w:val="22"/>
        </w:rPr>
      </w:pPr>
    </w:p>
    <w:p w14:paraId="0B4E1113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4CF1AEE3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ECF2203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1B58CE58" w14:textId="4F9E6C62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38F0C62F" w14:textId="77777777" w:rsidR="00CB47BD" w:rsidRPr="00E56CF1" w:rsidRDefault="00CB47BD" w:rsidP="00492ECE">
      <w:pPr>
        <w:ind w:firstLine="708"/>
        <w:rPr>
          <w:rFonts w:ascii="Arial" w:hAnsi="Arial"/>
          <w:sz w:val="22"/>
          <w:szCs w:val="22"/>
        </w:rPr>
      </w:pPr>
    </w:p>
    <w:p w14:paraId="07EFC61B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148FA2CC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5652D4C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7587977F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DCBC9A3" w14:textId="0BEC7492" w:rsidR="00CB47BD" w:rsidRPr="00E56CF1" w:rsidRDefault="00F965EC" w:rsidP="00F965EC">
      <w:pPr>
        <w:tabs>
          <w:tab w:val="left" w:pos="4253"/>
        </w:tabs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E035EA3" w14:textId="77777777" w:rsidR="00CB47BD" w:rsidRPr="00E56CF1" w:rsidRDefault="00CB47BD" w:rsidP="00CB47BD">
      <w:pPr>
        <w:tabs>
          <w:tab w:val="left" w:pos="4253"/>
        </w:tabs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____________________________</w:t>
      </w:r>
      <w:r>
        <w:rPr>
          <w:rFonts w:ascii="Arial" w:hAnsi="Arial"/>
          <w:sz w:val="22"/>
          <w:szCs w:val="22"/>
        </w:rPr>
        <w:tab/>
      </w:r>
      <w:r w:rsidRPr="00E56CF1">
        <w:rPr>
          <w:rFonts w:ascii="Arial" w:hAnsi="Arial"/>
          <w:sz w:val="22"/>
          <w:szCs w:val="22"/>
        </w:rPr>
        <w:t>________________________________</w:t>
      </w:r>
      <w:r>
        <w:rPr>
          <w:rFonts w:ascii="Arial" w:hAnsi="Arial"/>
          <w:sz w:val="22"/>
          <w:szCs w:val="22"/>
        </w:rPr>
        <w:t>____</w:t>
      </w:r>
      <w:r w:rsidRPr="00E56CF1">
        <w:rPr>
          <w:rFonts w:ascii="Arial" w:hAnsi="Arial"/>
          <w:sz w:val="22"/>
          <w:szCs w:val="22"/>
        </w:rPr>
        <w:t>_</w:t>
      </w:r>
    </w:p>
    <w:p w14:paraId="225266C3" w14:textId="77777777" w:rsidR="00CB47BD" w:rsidRDefault="00CB47BD" w:rsidP="00CB47BD">
      <w:pPr>
        <w:tabs>
          <w:tab w:val="left" w:pos="4253"/>
        </w:tabs>
        <w:ind w:left="4253" w:hanging="4253"/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Ort / Datum</w:t>
      </w:r>
      <w:r w:rsidRPr="00E56CF1">
        <w:rPr>
          <w:rFonts w:ascii="Arial" w:hAnsi="Arial"/>
          <w:sz w:val="22"/>
          <w:szCs w:val="22"/>
        </w:rPr>
        <w:tab/>
        <w:t xml:space="preserve">Unterschrift </w:t>
      </w:r>
      <w:r>
        <w:rPr>
          <w:rFonts w:ascii="Arial" w:hAnsi="Arial"/>
          <w:sz w:val="22"/>
          <w:szCs w:val="22"/>
        </w:rPr>
        <w:t>der Hochschul-/</w:t>
      </w:r>
      <w:r w:rsidRPr="00E56CF1">
        <w:rPr>
          <w:rFonts w:ascii="Arial" w:hAnsi="Arial"/>
          <w:sz w:val="22"/>
          <w:szCs w:val="22"/>
        </w:rPr>
        <w:t>Institutionsleitung</w:t>
      </w:r>
    </w:p>
    <w:p w14:paraId="4E3D0E9F" w14:textId="77777777" w:rsidR="00CB47BD" w:rsidRPr="0067009C" w:rsidRDefault="00CB47BD" w:rsidP="00CB47BD">
      <w:pPr>
        <w:tabs>
          <w:tab w:val="left" w:pos="4253"/>
        </w:tabs>
        <w:ind w:left="4253" w:hanging="4253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(</w:t>
      </w:r>
      <w:r w:rsidRPr="0067009C">
        <w:rPr>
          <w:rFonts w:ascii="Arial" w:hAnsi="Arial"/>
          <w:i/>
          <w:sz w:val="22"/>
          <w:szCs w:val="22"/>
        </w:rPr>
        <w:t>Name und Funktion des Unterzeichnenden</w:t>
      </w:r>
    </w:p>
    <w:p w14:paraId="1766C40E" w14:textId="77777777" w:rsidR="00CB47BD" w:rsidRPr="0067009C" w:rsidRDefault="00CB47BD" w:rsidP="00CB47BD">
      <w:pPr>
        <w:tabs>
          <w:tab w:val="left" w:pos="4253"/>
        </w:tabs>
        <w:ind w:left="4253" w:hanging="4253"/>
        <w:rPr>
          <w:rFonts w:ascii="Arial" w:hAnsi="Arial"/>
          <w:i/>
          <w:sz w:val="22"/>
          <w:szCs w:val="22"/>
        </w:rPr>
      </w:pPr>
      <w:r w:rsidRPr="0067009C">
        <w:rPr>
          <w:rFonts w:ascii="Arial" w:hAnsi="Arial"/>
          <w:i/>
          <w:sz w:val="22"/>
          <w:szCs w:val="22"/>
        </w:rPr>
        <w:tab/>
        <w:t>in Druckbuchstaben</w:t>
      </w:r>
      <w:r>
        <w:rPr>
          <w:rFonts w:ascii="Arial" w:hAnsi="Arial"/>
          <w:i/>
          <w:sz w:val="22"/>
          <w:szCs w:val="22"/>
        </w:rPr>
        <w:t>)</w:t>
      </w:r>
    </w:p>
    <w:p w14:paraId="4A46358B" w14:textId="77777777" w:rsidR="00566B1B" w:rsidRDefault="00566B1B">
      <w:pPr>
        <w:rPr>
          <w:rFonts w:ascii="Arial" w:hAnsi="Arial"/>
          <w:sz w:val="24"/>
        </w:rPr>
      </w:pPr>
    </w:p>
    <w:sectPr w:rsidR="00566B1B" w:rsidSect="00177E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08123" w14:textId="77777777" w:rsidR="000F73F9" w:rsidRDefault="000F73F9">
      <w:r>
        <w:separator/>
      </w:r>
    </w:p>
  </w:endnote>
  <w:endnote w:type="continuationSeparator" w:id="0">
    <w:p w14:paraId="681C5778" w14:textId="77777777" w:rsidR="000F73F9" w:rsidRDefault="000F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2EFD1" w14:textId="77777777" w:rsidR="00A45B94" w:rsidRDefault="00A45B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06A5A" w14:textId="77777777" w:rsidR="00A45B94" w:rsidRDefault="00A45B9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8D3CA" w14:textId="5CADE2C7" w:rsidR="00C846D9" w:rsidRPr="00C846D9" w:rsidRDefault="00C846D9" w:rsidP="00C846D9">
    <w:pPr>
      <w:pStyle w:val="Fuzeile"/>
      <w:rPr>
        <w:rFonts w:ascii="Arial" w:eastAsia="Calibri" w:hAnsi="Arial" w:cs="Arial"/>
        <w:sz w:val="16"/>
        <w:szCs w:val="16"/>
        <w:lang w:eastAsia="en-US"/>
      </w:rPr>
    </w:pPr>
    <w:r w:rsidRPr="00C846D9">
      <w:rPr>
        <w:rFonts w:ascii="Arial" w:hAnsi="Arial" w:cs="Arial"/>
        <w:sz w:val="16"/>
        <w:szCs w:val="16"/>
      </w:rPr>
      <w:t xml:space="preserve">Befürwortung der Hochschulleitung – </w:t>
    </w:r>
    <w:r w:rsidR="007E361D">
      <w:rPr>
        <w:rFonts w:ascii="Arial" w:hAnsi="Arial" w:cs="Arial"/>
        <w:sz w:val="16"/>
        <w:szCs w:val="16"/>
      </w:rPr>
      <w:t xml:space="preserve">Internationale Mobilität und Kooperation digital – </w:t>
    </w:r>
    <w:r w:rsidRPr="00C846D9">
      <w:rPr>
        <w:rFonts w:ascii="Arial" w:hAnsi="Arial" w:cs="Arial"/>
        <w:sz w:val="16"/>
        <w:szCs w:val="16"/>
      </w:rPr>
      <w:t>P</w:t>
    </w:r>
    <w:r w:rsidR="00A45B94">
      <w:rPr>
        <w:rFonts w:ascii="Arial" w:hAnsi="Arial" w:cs="Arial"/>
        <w:sz w:val="16"/>
        <w:szCs w:val="16"/>
      </w:rPr>
      <w:t>44</w:t>
    </w:r>
    <w:sdt>
      <w:sdtPr>
        <w:rPr>
          <w:rFonts w:ascii="Arial" w:eastAsia="Calibri" w:hAnsi="Arial" w:cs="Arial"/>
          <w:sz w:val="16"/>
          <w:szCs w:val="16"/>
          <w:lang w:eastAsia="en-US"/>
        </w:rPr>
        <w:id w:val="185105665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eastAsia="Calibri" w:hAnsi="Arial" w:cs="Arial"/>
              <w:sz w:val="16"/>
              <w:szCs w:val="16"/>
              <w:lang w:eastAsia="en-US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E361D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– </w:t>
            </w:r>
            <w:r w:rsidRPr="00C846D9">
              <w:rPr>
                <w:rFonts w:ascii="Arial" w:eastAsia="Calibri" w:hAnsi="Arial" w:cs="Arial"/>
                <w:sz w:val="16"/>
                <w:szCs w:val="16"/>
                <w:lang w:eastAsia="en-US"/>
              </w:rPr>
              <w:t>Stand:</w:t>
            </w:r>
            <w:r w:rsidR="00A45B94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  <w:r w:rsidRPr="00C846D9">
              <w:rPr>
                <w:rFonts w:ascii="Arial" w:eastAsia="Calibri" w:hAnsi="Arial" w:cs="Arial"/>
                <w:sz w:val="16"/>
                <w:szCs w:val="16"/>
                <w:lang w:eastAsia="en-US"/>
              </w:rPr>
              <w:t>/201</w:t>
            </w:r>
            <w:r w:rsidR="00A45B94">
              <w:rPr>
                <w:rFonts w:ascii="Arial" w:eastAsia="Calibri" w:hAnsi="Arial" w:cs="Arial"/>
                <w:sz w:val="16"/>
                <w:szCs w:val="16"/>
                <w:lang w:eastAsia="en-US"/>
              </w:rPr>
              <w:t>9</w:t>
            </w:r>
            <w:bookmarkStart w:id="3" w:name="_GoBack"/>
            <w:bookmarkEnd w:id="3"/>
            <w:r w:rsidR="007E361D">
              <w:rPr>
                <w:rFonts w:ascii="Arial" w:eastAsia="Calibri" w:hAnsi="Arial" w:cs="Arial"/>
                <w:sz w:val="16"/>
                <w:szCs w:val="16"/>
                <w:lang w:eastAsia="en-US"/>
              </w:rPr>
              <w:tab/>
            </w:r>
            <w:r w:rsidRPr="00C846D9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Seite </w:t>
            </w:r>
            <w:r w:rsidRPr="00C846D9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fldChar w:fldCharType="begin"/>
            </w:r>
            <w:r w:rsidRPr="00C846D9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instrText>PAGE</w:instrText>
            </w:r>
            <w:r w:rsidRPr="00C846D9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fldChar w:fldCharType="separate"/>
            </w:r>
            <w:r w:rsidR="00024AC5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eastAsia="en-US"/>
              </w:rPr>
              <w:t>1</w:t>
            </w:r>
            <w:r w:rsidRPr="00C846D9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fldChar w:fldCharType="end"/>
            </w:r>
            <w:r w:rsidRPr="00C846D9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von </w:t>
            </w:r>
            <w:r w:rsidRPr="00C846D9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fldChar w:fldCharType="begin"/>
            </w:r>
            <w:r w:rsidRPr="00C846D9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instrText>NUMPAGES</w:instrText>
            </w:r>
            <w:r w:rsidRPr="00C846D9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fldChar w:fldCharType="separate"/>
            </w:r>
            <w:r w:rsidR="00024AC5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  <w:lang w:eastAsia="en-US"/>
              </w:rPr>
              <w:t>1</w:t>
            </w:r>
            <w:r w:rsidRPr="00C846D9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fldChar w:fldCharType="end"/>
            </w:r>
          </w:sdtContent>
        </w:sdt>
      </w:sdtContent>
    </w:sdt>
  </w:p>
  <w:p w14:paraId="57411B64" w14:textId="23786EAC" w:rsidR="003258E5" w:rsidRPr="003258E5" w:rsidRDefault="00022B9E">
    <w:pPr>
      <w:pStyle w:val="Fuzeile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color w:val="808080" w:themeColor="background1" w:themeShade="80"/>
        <w:sz w:val="18"/>
        <w:szCs w:val="18"/>
      </w:rPr>
      <w:tab/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7177E" w14:textId="77777777" w:rsidR="000F73F9" w:rsidRDefault="000F73F9">
      <w:r>
        <w:separator/>
      </w:r>
    </w:p>
  </w:footnote>
  <w:footnote w:type="continuationSeparator" w:id="0">
    <w:p w14:paraId="3BD4837F" w14:textId="77777777" w:rsidR="000F73F9" w:rsidRDefault="000F7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DA8AE" w14:textId="77777777" w:rsidR="00A45B94" w:rsidRDefault="00A45B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B6A7B" w14:textId="7C63AA90" w:rsidR="00177EFA" w:rsidRDefault="00177EFA">
    <w:pPr>
      <w:pStyle w:val="Kopfzeile"/>
    </w:pPr>
    <w:r>
      <w:t>[Geben Sie Text ein]</w:t>
    </w:r>
  </w:p>
  <w:p w14:paraId="3C00EE1E" w14:textId="77777777" w:rsidR="00177EFA" w:rsidRDefault="00177EF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0C45D" w14:textId="3153AE7E" w:rsidR="00177EFA" w:rsidRDefault="005B6A67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2FCD695" wp14:editId="1E8D7D08">
          <wp:simplePos x="0" y="0"/>
          <wp:positionH relativeFrom="page">
            <wp:posOffset>872490</wp:posOffset>
          </wp:positionH>
          <wp:positionV relativeFrom="page">
            <wp:posOffset>321945</wp:posOffset>
          </wp:positionV>
          <wp:extent cx="4632960" cy="333375"/>
          <wp:effectExtent l="0" t="0" r="0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75F"/>
    <w:rsid w:val="00022B9E"/>
    <w:rsid w:val="00024AC5"/>
    <w:rsid w:val="00082012"/>
    <w:rsid w:val="000E4F11"/>
    <w:rsid w:val="000E654E"/>
    <w:rsid w:val="000F73F9"/>
    <w:rsid w:val="00126C9D"/>
    <w:rsid w:val="00171B52"/>
    <w:rsid w:val="00177EFA"/>
    <w:rsid w:val="001838F1"/>
    <w:rsid w:val="001C2D1A"/>
    <w:rsid w:val="001E07DB"/>
    <w:rsid w:val="002E56E3"/>
    <w:rsid w:val="002F6ECB"/>
    <w:rsid w:val="00305CBD"/>
    <w:rsid w:val="003258E5"/>
    <w:rsid w:val="00326959"/>
    <w:rsid w:val="003A0A4B"/>
    <w:rsid w:val="003B770A"/>
    <w:rsid w:val="003C29F9"/>
    <w:rsid w:val="003C7165"/>
    <w:rsid w:val="00441103"/>
    <w:rsid w:val="00447E3C"/>
    <w:rsid w:val="00492ECE"/>
    <w:rsid w:val="00495A95"/>
    <w:rsid w:val="00513A7D"/>
    <w:rsid w:val="00566B1B"/>
    <w:rsid w:val="005840DB"/>
    <w:rsid w:val="005B1755"/>
    <w:rsid w:val="005B6A67"/>
    <w:rsid w:val="005C3BEB"/>
    <w:rsid w:val="005F102E"/>
    <w:rsid w:val="005F2B07"/>
    <w:rsid w:val="006908F5"/>
    <w:rsid w:val="006D1EBC"/>
    <w:rsid w:val="00747962"/>
    <w:rsid w:val="00771FDE"/>
    <w:rsid w:val="007E361D"/>
    <w:rsid w:val="00832A95"/>
    <w:rsid w:val="00874E33"/>
    <w:rsid w:val="0089537D"/>
    <w:rsid w:val="008A37B7"/>
    <w:rsid w:val="008A44B7"/>
    <w:rsid w:val="008E3592"/>
    <w:rsid w:val="00957E87"/>
    <w:rsid w:val="00965E81"/>
    <w:rsid w:val="009975C7"/>
    <w:rsid w:val="009A7456"/>
    <w:rsid w:val="00A065BF"/>
    <w:rsid w:val="00A22257"/>
    <w:rsid w:val="00A45B94"/>
    <w:rsid w:val="00A50E84"/>
    <w:rsid w:val="00A56FE6"/>
    <w:rsid w:val="00A61445"/>
    <w:rsid w:val="00AB550A"/>
    <w:rsid w:val="00AC0FFC"/>
    <w:rsid w:val="00B1547B"/>
    <w:rsid w:val="00B5307F"/>
    <w:rsid w:val="00B62AC0"/>
    <w:rsid w:val="00BC23E7"/>
    <w:rsid w:val="00C30701"/>
    <w:rsid w:val="00C75952"/>
    <w:rsid w:val="00C76FFA"/>
    <w:rsid w:val="00C846D9"/>
    <w:rsid w:val="00C8775F"/>
    <w:rsid w:val="00CB47BD"/>
    <w:rsid w:val="00CB6639"/>
    <w:rsid w:val="00CC440C"/>
    <w:rsid w:val="00CF2A0B"/>
    <w:rsid w:val="00CF45AC"/>
    <w:rsid w:val="00D10AF0"/>
    <w:rsid w:val="00DA6E2B"/>
    <w:rsid w:val="00DD191B"/>
    <w:rsid w:val="00DD4524"/>
    <w:rsid w:val="00E00991"/>
    <w:rsid w:val="00E04B3D"/>
    <w:rsid w:val="00E56CF1"/>
    <w:rsid w:val="00E57401"/>
    <w:rsid w:val="00E7171C"/>
    <w:rsid w:val="00E94293"/>
    <w:rsid w:val="00EA16AB"/>
    <w:rsid w:val="00F262BE"/>
    <w:rsid w:val="00F42532"/>
    <w:rsid w:val="00F7262D"/>
    <w:rsid w:val="00F965EC"/>
    <w:rsid w:val="00FA4BC5"/>
    <w:rsid w:val="00FD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0B338A7"/>
  <w15:docId w15:val="{7CB66E84-CA63-418B-BA62-8D267C67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bCs/>
      <w:sz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77EFA"/>
  </w:style>
  <w:style w:type="paragraph" w:styleId="Sprechblasentext">
    <w:name w:val="Balloon Text"/>
    <w:basedOn w:val="Standard"/>
    <w:link w:val="SprechblasentextZchn"/>
    <w:rsid w:val="00177E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77EFA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7595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75952"/>
  </w:style>
  <w:style w:type="character" w:customStyle="1" w:styleId="KommentartextZchn">
    <w:name w:val="Kommentartext Zchn"/>
    <w:basedOn w:val="Absatz-Standardschriftart"/>
    <w:link w:val="Kommentartext"/>
    <w:rsid w:val="00C75952"/>
  </w:style>
  <w:style w:type="paragraph" w:styleId="Kommentarthema">
    <w:name w:val="annotation subject"/>
    <w:basedOn w:val="Kommentartext"/>
    <w:next w:val="Kommentartext"/>
    <w:link w:val="KommentarthemaZchn"/>
    <w:rsid w:val="00C75952"/>
    <w:rPr>
      <w:b/>
      <w:bCs/>
    </w:rPr>
  </w:style>
  <w:style w:type="character" w:customStyle="1" w:styleId="KommentarthemaZchn">
    <w:name w:val="Kommentarthema Zchn"/>
    <w:link w:val="Kommentarthema"/>
    <w:rsid w:val="00C75952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3C716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89537D"/>
    <w:rPr>
      <w:b/>
    </w:rPr>
  </w:style>
  <w:style w:type="character" w:customStyle="1" w:styleId="Formatvorlage2">
    <w:name w:val="Formatvorlage2"/>
    <w:basedOn w:val="Absatz-Standardschriftart"/>
    <w:uiPriority w:val="1"/>
    <w:rsid w:val="0089537D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89537D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20ED51544640579285DC39CF7AC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238C6-B36D-436C-82CF-63ECFDC5C2F8}"/>
      </w:docPartPr>
      <w:docPartBody>
        <w:p w:rsidR="00E31D57" w:rsidRDefault="00B47A84" w:rsidP="00B47A84">
          <w:pPr>
            <w:pStyle w:val="D920ED51544640579285DC39CF7AC7A911"/>
          </w:pPr>
          <w:r>
            <w:rPr>
              <w:rStyle w:val="Platzhaltertext"/>
              <w:rFonts w:ascii="Arial" w:hAnsi="Arial" w:cs="Arial"/>
            </w:rPr>
            <w:t>Name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Hochschule/Institution</w:t>
          </w:r>
        </w:p>
      </w:docPartBody>
    </w:docPart>
    <w:docPart>
      <w:docPartPr>
        <w:name w:val="5442D5BA5C394AF5B4B07C7BCCDA7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2E216-DF31-40F2-B852-BD2AC2C6256A}"/>
      </w:docPartPr>
      <w:docPartBody>
        <w:p w:rsidR="00E31D57" w:rsidRDefault="008C6FC1" w:rsidP="008C6FC1">
          <w:pPr>
            <w:pStyle w:val="5442D5BA5C394AF5B4B07C7BCCDA75E88"/>
          </w:pPr>
          <w:r w:rsidRPr="005F102E">
            <w:rPr>
              <w:rStyle w:val="Platzhaltertext"/>
              <w:rFonts w:ascii="Arial" w:hAnsi="Arial" w:cs="Arial"/>
            </w:rPr>
            <w:t>Förderprogramm</w:t>
          </w:r>
        </w:p>
      </w:docPartBody>
    </w:docPart>
    <w:docPart>
      <w:docPartPr>
        <w:name w:val="E10CBA4CEA974583A9B85BBB12CC6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F16EB-87B6-40AC-9544-39072668379E}"/>
      </w:docPartPr>
      <w:docPartBody>
        <w:p w:rsidR="00E31D57" w:rsidRDefault="00B47A84" w:rsidP="00B47A84">
          <w:pPr>
            <w:pStyle w:val="E10CBA4CEA974583A9B85BBB12CC697B11"/>
          </w:pPr>
          <w:r>
            <w:rPr>
              <w:rStyle w:val="Platzhaltertext"/>
              <w:rFonts w:ascii="Arial" w:hAnsi="Arial" w:cs="Arial"/>
            </w:rPr>
            <w:t>Projektbezeichnung</w:t>
          </w:r>
        </w:p>
      </w:docPartBody>
    </w:docPart>
    <w:docPart>
      <w:docPartPr>
        <w:name w:val="8A029BCB125F40F08A000A08D4901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E64AF-9501-428D-8EF4-B3239A4C1C9F}"/>
      </w:docPartPr>
      <w:docPartBody>
        <w:p w:rsidR="00E31D57" w:rsidRDefault="00B47A84" w:rsidP="00B47A84">
          <w:pPr>
            <w:pStyle w:val="8A029BCB125F40F08A000A08D4901FDD11"/>
          </w:pPr>
          <w:r w:rsidRPr="00093458">
            <w:rPr>
              <w:rStyle w:val="Platzhaltertext"/>
              <w:rFonts w:ascii="Arial" w:hAnsi="Arial" w:cs="Arial"/>
            </w:rPr>
            <w:t>Datum bis</w:t>
          </w:r>
        </w:p>
      </w:docPartBody>
    </w:docPart>
    <w:docPart>
      <w:docPartPr>
        <w:name w:val="989D104D99344EB9B2E6F17A27278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5C8B-EC3F-429B-910B-0B7791A84A72}"/>
      </w:docPartPr>
      <w:docPartBody>
        <w:p w:rsidR="00E31D57" w:rsidRDefault="00B47A84" w:rsidP="00B47A84">
          <w:pPr>
            <w:pStyle w:val="989D104D99344EB9B2E6F17A27278DE111"/>
          </w:pPr>
          <w:r w:rsidRPr="005F102E">
            <w:rPr>
              <w:rStyle w:val="Platzhaltertext"/>
              <w:rFonts w:ascii="Arial" w:hAnsi="Arial" w:cs="Arial"/>
            </w:rPr>
            <w:t>Name de</w:t>
          </w:r>
          <w:r>
            <w:rPr>
              <w:rStyle w:val="Platzhaltertext"/>
              <w:rFonts w:ascii="Arial" w:hAnsi="Arial" w:cs="Arial"/>
            </w:rPr>
            <w:t>r/des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Projektverantwortlichen</w:t>
          </w:r>
        </w:p>
      </w:docPartBody>
    </w:docPart>
    <w:docPart>
      <w:docPartPr>
        <w:name w:val="DA0867EA368A4425B5FA1B7A7E81F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C2FFF-B492-4FB1-B8AC-9D6786564B73}"/>
      </w:docPartPr>
      <w:docPartBody>
        <w:p w:rsidR="00574E61" w:rsidRDefault="00B47A84" w:rsidP="00B47A84">
          <w:pPr>
            <w:pStyle w:val="DA0867EA368A4425B5FA1B7A7E81FF9510"/>
          </w:pPr>
          <w:r w:rsidRPr="00093458">
            <w:rPr>
              <w:rStyle w:val="Platzhaltertext"/>
              <w:rFonts w:ascii="Arial" w:hAnsi="Arial" w:cs="Arial"/>
            </w:rPr>
            <w:t>Datum vom</w:t>
          </w:r>
        </w:p>
      </w:docPartBody>
    </w:docPart>
    <w:docPart>
      <w:docPartPr>
        <w:name w:val="298256CF4F5348A2866593AD2BB06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28D71-11B7-4165-BA68-C5F6DADBC77C}"/>
      </w:docPartPr>
      <w:docPartBody>
        <w:p w:rsidR="000B5D72" w:rsidRDefault="00925450" w:rsidP="00925450">
          <w:pPr>
            <w:pStyle w:val="298256CF4F5348A2866593AD2BB06B0D2"/>
          </w:pPr>
          <w:r>
            <w:rPr>
              <w:rStyle w:val="Platzhaltertext"/>
              <w:rFonts w:ascii="Arial" w:hAnsi="Arial" w:cs="Arial"/>
            </w:rPr>
            <w:t>Anlage-Nr. eintragen</w:t>
          </w:r>
        </w:p>
      </w:docPartBody>
    </w:docPart>
    <w:docPart>
      <w:docPartPr>
        <w:name w:val="A3B7F74C7309435293BD6B4851C207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CFB53-E3F8-4010-9F3B-17427193F4E1}"/>
      </w:docPartPr>
      <w:docPartBody>
        <w:p w:rsidR="00E52BAE" w:rsidRDefault="00B47A84" w:rsidP="00B47A84">
          <w:pPr>
            <w:pStyle w:val="A3B7F74C7309435293BD6B4851C207EC3"/>
          </w:pPr>
          <w:r>
            <w:rPr>
              <w:rFonts w:ascii="Arial" w:hAnsi="Arial"/>
              <w:color w:val="767171" w:themeColor="background2" w:themeShade="80"/>
              <w:szCs w:val="22"/>
            </w:rPr>
            <w:t>Motivation/B</w:t>
          </w:r>
          <w:r w:rsidRPr="00492ECE">
            <w:rPr>
              <w:rFonts w:ascii="Arial" w:hAnsi="Arial"/>
              <w:color w:val="767171" w:themeColor="background2" w:themeShade="80"/>
              <w:szCs w:val="22"/>
            </w:rPr>
            <w:t>egründung</w:t>
          </w:r>
        </w:p>
      </w:docPartBody>
    </w:docPart>
    <w:docPart>
      <w:docPartPr>
        <w:name w:val="1ED837B18A6A444CB45DA6C7470B6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74FB4-7DC1-4E10-9E04-61E080456B62}"/>
      </w:docPartPr>
      <w:docPartBody>
        <w:p w:rsidR="00B47A84" w:rsidRDefault="00B47A84" w:rsidP="00B47A84">
          <w:pPr>
            <w:pStyle w:val="1ED837B18A6A444CB45DA6C7470B6AEF1"/>
          </w:pPr>
          <w:r>
            <w:rPr>
              <w:rStyle w:val="Platzhaltertext"/>
              <w:rFonts w:ascii="Arial" w:hAnsi="Arial" w:cs="Arial"/>
            </w:rPr>
            <w:t>Name der Partnerhochschule/n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1C6"/>
    <w:rsid w:val="00062E2B"/>
    <w:rsid w:val="000B5D72"/>
    <w:rsid w:val="00473518"/>
    <w:rsid w:val="00541CF1"/>
    <w:rsid w:val="00574E61"/>
    <w:rsid w:val="006236AD"/>
    <w:rsid w:val="00712BBB"/>
    <w:rsid w:val="008C6FC1"/>
    <w:rsid w:val="008E530D"/>
    <w:rsid w:val="00925450"/>
    <w:rsid w:val="00A50F93"/>
    <w:rsid w:val="00B47A84"/>
    <w:rsid w:val="00C83FF3"/>
    <w:rsid w:val="00DE01C6"/>
    <w:rsid w:val="00E31D57"/>
    <w:rsid w:val="00E5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7A84"/>
    <w:rPr>
      <w:color w:val="808080"/>
    </w:rPr>
  </w:style>
  <w:style w:type="paragraph" w:customStyle="1" w:styleId="5FA1D3DC38D44ADD8A3983A2BA31602F">
    <w:name w:val="5FA1D3DC38D44ADD8A3983A2BA31602F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1D3DC38D44ADD8A3983A2BA31602F1">
    <w:name w:val="5FA1D3DC38D44ADD8A3983A2BA31602F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">
    <w:name w:val="9E2CD32E1F994FBCBC965C5BEF19A410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">
    <w:name w:val="DA5FB87FBFF24D9B866A8DF6448BCAD0"/>
    <w:rsid w:val="00DE01C6"/>
  </w:style>
  <w:style w:type="paragraph" w:customStyle="1" w:styleId="39A2B99F0472498194F7775F936578B7">
    <w:name w:val="39A2B99F0472498194F7775F936578B7"/>
    <w:rsid w:val="00DE01C6"/>
  </w:style>
  <w:style w:type="paragraph" w:customStyle="1" w:styleId="5FA1D3DC38D44ADD8A3983A2BA31602F2">
    <w:name w:val="5FA1D3DC38D44ADD8A3983A2BA31602F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1">
    <w:name w:val="9E2CD32E1F994FBCBC965C5BEF19A410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1">
    <w:name w:val="DA5FB87FBFF24D9B866A8DF6448BCAD0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1">
    <w:name w:val="39A2B99F0472498194F7775F936578B7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">
    <w:name w:val="E34AEB61AB4D4EA59EF9F6BCC92AAB09"/>
    <w:rsid w:val="00DE01C6"/>
  </w:style>
  <w:style w:type="paragraph" w:customStyle="1" w:styleId="9E2CD32E1F994FBCBC965C5BEF19A4102">
    <w:name w:val="9E2CD32E1F994FBCBC965C5BEF19A410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2">
    <w:name w:val="DA5FB87FBFF24D9B866A8DF6448BCAD0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2">
    <w:name w:val="39A2B99F0472498194F7775F936578B7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1">
    <w:name w:val="E34AEB61AB4D4EA59EF9F6BCC92AAB09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7805CB052433B872BB51F5C65F7B2">
    <w:name w:val="ECF7805CB052433B872BB51F5C65F7B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3">
    <w:name w:val="9E2CD32E1F994FBCBC965C5BEF19A410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3">
    <w:name w:val="DA5FB87FBFF24D9B866A8DF6448BCAD0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3">
    <w:name w:val="39A2B99F0472498194F7775F936578B7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2">
    <w:name w:val="E34AEB61AB4D4EA59EF9F6BCC92AAB09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">
    <w:name w:val="92806C7E68C244A0B83B41CB03105BAD"/>
    <w:rsid w:val="00712BBB"/>
  </w:style>
  <w:style w:type="paragraph" w:customStyle="1" w:styleId="9E2CD32E1F994FBCBC965C5BEF19A4104">
    <w:name w:val="9E2CD32E1F994FBCBC965C5BEF19A410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4">
    <w:name w:val="DA5FB87FBFF24D9B866A8DF6448BCAD0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1">
    <w:name w:val="92806C7E68C244A0B83B41CB03105BAD1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3">
    <w:name w:val="E34AEB61AB4D4EA59EF9F6BCC92AAB093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5">
    <w:name w:val="9E2CD32E1F994FBCBC965C5BEF19A410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5">
    <w:name w:val="DA5FB87FBFF24D9B866A8DF6448BCAD0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2">
    <w:name w:val="92806C7E68C244A0B83B41CB03105BAD2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4">
    <w:name w:val="E34AEB61AB4D4EA59EF9F6BCC92AAB09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96106DB42D4605A38E6620C64AB6B0">
    <w:name w:val="7796106DB42D4605A38E6620C64AB6B0"/>
    <w:rsid w:val="00712BBB"/>
  </w:style>
  <w:style w:type="paragraph" w:customStyle="1" w:styleId="E8201126ABF7478BB6FC29759B90B17A">
    <w:name w:val="E8201126ABF7478BB6FC29759B90B17A"/>
    <w:rsid w:val="00712BBB"/>
  </w:style>
  <w:style w:type="paragraph" w:customStyle="1" w:styleId="9E2CD32E1F994FBCBC965C5BEF19A4106">
    <w:name w:val="9E2CD32E1F994FBCBC965C5BEF19A4106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6">
    <w:name w:val="DA5FB87FBFF24D9B866A8DF6448BCAD06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3">
    <w:name w:val="92806C7E68C244A0B83B41CB03105BAD3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5">
    <w:name w:val="E34AEB61AB4D4EA59EF9F6BCC92AAB09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201126ABF7478BB6FC29759B90B17A1">
    <w:name w:val="E8201126ABF7478BB6FC29759B90B17A1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">
    <w:name w:val="D920ED51544640579285DC39CF7AC7A9"/>
    <w:rsid w:val="00473518"/>
  </w:style>
  <w:style w:type="paragraph" w:customStyle="1" w:styleId="5442D5BA5C394AF5B4B07C7BCCDA75E8">
    <w:name w:val="5442D5BA5C394AF5B4B07C7BCCDA75E8"/>
    <w:rsid w:val="00473518"/>
  </w:style>
  <w:style w:type="paragraph" w:customStyle="1" w:styleId="E10CBA4CEA974583A9B85BBB12CC697B">
    <w:name w:val="E10CBA4CEA974583A9B85BBB12CC697B"/>
    <w:rsid w:val="00473518"/>
  </w:style>
  <w:style w:type="paragraph" w:customStyle="1" w:styleId="B58C991D3E394208A80C65A43C106E49">
    <w:name w:val="B58C991D3E394208A80C65A43C106E49"/>
    <w:rsid w:val="00473518"/>
  </w:style>
  <w:style w:type="paragraph" w:customStyle="1" w:styleId="8A029BCB125F40F08A000A08D4901FDD">
    <w:name w:val="8A029BCB125F40F08A000A08D4901FDD"/>
    <w:rsid w:val="00473518"/>
  </w:style>
  <w:style w:type="paragraph" w:customStyle="1" w:styleId="D6AB4FB5EF2F45859304C837348C1CFE">
    <w:name w:val="D6AB4FB5EF2F45859304C837348C1CFE"/>
    <w:rsid w:val="00473518"/>
  </w:style>
  <w:style w:type="paragraph" w:customStyle="1" w:styleId="989D104D99344EB9B2E6F17A27278DE1">
    <w:name w:val="989D104D99344EB9B2E6F17A27278DE1"/>
    <w:rsid w:val="00473518"/>
  </w:style>
  <w:style w:type="paragraph" w:customStyle="1" w:styleId="9B747C8E844B4A77B286F95CD3036AD7">
    <w:name w:val="9B747C8E844B4A77B286F95CD3036AD7"/>
    <w:rsid w:val="00473518"/>
  </w:style>
  <w:style w:type="paragraph" w:customStyle="1" w:styleId="D920ED51544640579285DC39CF7AC7A91">
    <w:name w:val="D920ED51544640579285DC39CF7AC7A9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1">
    <w:name w:val="5442D5BA5C394AF5B4B07C7BCCDA75E8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1">
    <w:name w:val="E10CBA4CEA974583A9B85BBB12CC697B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C991D3E394208A80C65A43C106E491">
    <w:name w:val="B58C991D3E394208A80C65A43C106E49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1">
    <w:name w:val="8A029BCB125F40F08A000A08D4901FDD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1">
    <w:name w:val="989D104D99344EB9B2E6F17A27278DE1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1">
    <w:name w:val="9B747C8E844B4A77B286F95CD3036AD7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">
    <w:name w:val="1947D88118A04A1FB54A290558D049F3"/>
    <w:rsid w:val="00C83FF3"/>
  </w:style>
  <w:style w:type="paragraph" w:customStyle="1" w:styleId="DA0867EA368A4425B5FA1B7A7E81FF95">
    <w:name w:val="DA0867EA368A4425B5FA1B7A7E81FF95"/>
    <w:rsid w:val="00C83FF3"/>
  </w:style>
  <w:style w:type="paragraph" w:customStyle="1" w:styleId="607D17D8179D46DC8092412D1A66D46A">
    <w:name w:val="607D17D8179D46DC8092412D1A66D46A"/>
    <w:rsid w:val="00C83FF3"/>
  </w:style>
  <w:style w:type="paragraph" w:customStyle="1" w:styleId="B8D44865655B4F7EA4FA89B6065E5268">
    <w:name w:val="B8D44865655B4F7EA4FA89B6065E5268"/>
    <w:rsid w:val="00C83FF3"/>
  </w:style>
  <w:style w:type="paragraph" w:customStyle="1" w:styleId="D920ED51544640579285DC39CF7AC7A92">
    <w:name w:val="D920ED51544640579285DC39CF7AC7A9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2">
    <w:name w:val="5442D5BA5C394AF5B4B07C7BCCDA75E8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2">
    <w:name w:val="E10CBA4CEA974583A9B85BBB12CC697B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1">
    <w:name w:val="DA0867EA368A4425B5FA1B7A7E81FF95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2">
    <w:name w:val="8A029BCB125F40F08A000A08D4901FDD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2">
    <w:name w:val="989D104D99344EB9B2E6F17A27278DE1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2">
    <w:name w:val="9B747C8E844B4A77B286F95CD3036AD7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1">
    <w:name w:val="1947D88118A04A1FB54A290558D049F3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1">
    <w:name w:val="607D17D8179D46DC8092412D1A66D46A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1">
    <w:name w:val="B8D44865655B4F7EA4FA89B6065E5268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256CF4F5348A2866593AD2BB06B0D">
    <w:name w:val="298256CF4F5348A2866593AD2BB06B0D"/>
    <w:rsid w:val="00574E61"/>
  </w:style>
  <w:style w:type="paragraph" w:customStyle="1" w:styleId="298256CF4F5348A2866593AD2BB06B0D1">
    <w:name w:val="298256CF4F5348A2866593AD2BB06B0D1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3">
    <w:name w:val="D920ED51544640579285DC39CF7AC7A9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3">
    <w:name w:val="5442D5BA5C394AF5B4B07C7BCCDA75E8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3">
    <w:name w:val="E10CBA4CEA974583A9B85BBB12CC697B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2">
    <w:name w:val="DA0867EA368A4425B5FA1B7A7E81FF95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3">
    <w:name w:val="8A029BCB125F40F08A000A08D4901FDD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3">
    <w:name w:val="989D104D99344EB9B2E6F17A27278DE1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3">
    <w:name w:val="9B747C8E844B4A77B286F95CD3036AD7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2">
    <w:name w:val="1947D88118A04A1FB54A290558D049F3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2">
    <w:name w:val="607D17D8179D46DC8092412D1A66D46A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2">
    <w:name w:val="B8D44865655B4F7EA4FA89B6065E5268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4">
    <w:name w:val="D920ED51544640579285DC39CF7AC7A9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4">
    <w:name w:val="5442D5BA5C394AF5B4B07C7BCCDA75E8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4">
    <w:name w:val="E10CBA4CEA974583A9B85BBB12CC697B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3">
    <w:name w:val="DA0867EA368A4425B5FA1B7A7E81FF95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4">
    <w:name w:val="8A029BCB125F40F08A000A08D4901FDD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4">
    <w:name w:val="989D104D99344EB9B2E6F17A27278DE1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4">
    <w:name w:val="9B747C8E844B4A77B286F95CD3036AD7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3">
    <w:name w:val="1947D88118A04A1FB54A290558D049F3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3">
    <w:name w:val="607D17D8179D46DC8092412D1A66D46A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3">
    <w:name w:val="B8D44865655B4F7EA4FA89B6065E5268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5">
    <w:name w:val="D920ED51544640579285DC39CF7AC7A9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5">
    <w:name w:val="5442D5BA5C394AF5B4B07C7BCCDA75E8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5">
    <w:name w:val="E10CBA4CEA974583A9B85BBB12CC697B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4">
    <w:name w:val="DA0867EA368A4425B5FA1B7A7E81FF95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5">
    <w:name w:val="8A029BCB125F40F08A000A08D4901FDD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5">
    <w:name w:val="989D104D99344EB9B2E6F17A27278DE1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5">
    <w:name w:val="9B747C8E844B4A77B286F95CD3036AD7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4">
    <w:name w:val="1947D88118A04A1FB54A290558D049F3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4">
    <w:name w:val="607D17D8179D46DC8092412D1A66D46A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4">
    <w:name w:val="B8D44865655B4F7EA4FA89B6065E5268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6">
    <w:name w:val="D920ED51544640579285DC39CF7AC7A9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6">
    <w:name w:val="5442D5BA5C394AF5B4B07C7BCCDA75E8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6">
    <w:name w:val="E10CBA4CEA974583A9B85BBB12CC697B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5">
    <w:name w:val="DA0867EA368A4425B5FA1B7A7E81FF95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6">
    <w:name w:val="8A029BCB125F40F08A000A08D4901FDD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6">
    <w:name w:val="989D104D99344EB9B2E6F17A27278DE1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6">
    <w:name w:val="9B747C8E844B4A77B286F95CD3036AD7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5">
    <w:name w:val="1947D88118A04A1FB54A290558D049F3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5">
    <w:name w:val="607D17D8179D46DC8092412D1A66D46A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5">
    <w:name w:val="B8D44865655B4F7EA4FA89B6065E5268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256CF4F5348A2866593AD2BB06B0D2">
    <w:name w:val="298256CF4F5348A2866593AD2BB06B0D2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7">
    <w:name w:val="D920ED51544640579285DC39CF7AC7A9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7">
    <w:name w:val="5442D5BA5C394AF5B4B07C7BCCDA75E8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7">
    <w:name w:val="E10CBA4CEA974583A9B85BBB12CC697B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6">
    <w:name w:val="DA0867EA368A4425B5FA1B7A7E81FF95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7">
    <w:name w:val="8A029BCB125F40F08A000A08D4901FDD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7">
    <w:name w:val="989D104D99344EB9B2E6F17A27278DE1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7">
    <w:name w:val="9B747C8E844B4A77B286F95CD3036AD7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6">
    <w:name w:val="1947D88118A04A1FB54A290558D049F3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6">
    <w:name w:val="607D17D8179D46DC8092412D1A66D46A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6">
    <w:name w:val="B8D44865655B4F7EA4FA89B6065E5268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8">
    <w:name w:val="D920ED51544640579285DC39CF7AC7A9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8">
    <w:name w:val="5442D5BA5C394AF5B4B07C7BCCDA75E8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8">
    <w:name w:val="E10CBA4CEA974583A9B85BBB12CC697B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7">
    <w:name w:val="DA0867EA368A4425B5FA1B7A7E81FF95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8">
    <w:name w:val="8A029BCB125F40F08A000A08D4901FDD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8">
    <w:name w:val="989D104D99344EB9B2E6F17A27278DE1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8">
    <w:name w:val="9B747C8E844B4A77B286F95CD3036AD7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7">
    <w:name w:val="1947D88118A04A1FB54A290558D049F3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7">
    <w:name w:val="607D17D8179D46DC8092412D1A66D46A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7">
    <w:name w:val="B8D44865655B4F7EA4FA89B6065E5268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B7F74C7309435293BD6B4851C207EC">
    <w:name w:val="A3B7F74C7309435293BD6B4851C207EC"/>
    <w:rsid w:val="00A50F93"/>
  </w:style>
  <w:style w:type="paragraph" w:customStyle="1" w:styleId="D920ED51544640579285DC39CF7AC7A99">
    <w:name w:val="D920ED51544640579285DC39CF7AC7A99"/>
    <w:rsid w:val="00A5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9">
    <w:name w:val="E10CBA4CEA974583A9B85BBB12CC697B9"/>
    <w:rsid w:val="00A5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8">
    <w:name w:val="DA0867EA368A4425B5FA1B7A7E81FF958"/>
    <w:rsid w:val="00A5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9">
    <w:name w:val="8A029BCB125F40F08A000A08D4901FDD9"/>
    <w:rsid w:val="00A5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9">
    <w:name w:val="989D104D99344EB9B2E6F17A27278DE19"/>
    <w:rsid w:val="00A5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B7F74C7309435293BD6B4851C207EC1">
    <w:name w:val="A3B7F74C7309435293BD6B4851C207EC1"/>
    <w:rsid w:val="00A5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9">
    <w:name w:val="9B747C8E844B4A77B286F95CD3036AD79"/>
    <w:rsid w:val="00A5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8">
    <w:name w:val="1947D88118A04A1FB54A290558D049F38"/>
    <w:rsid w:val="00A5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8">
    <w:name w:val="607D17D8179D46DC8092412D1A66D46A8"/>
    <w:rsid w:val="00A5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8">
    <w:name w:val="B8D44865655B4F7EA4FA89B6065E52688"/>
    <w:rsid w:val="00A5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10">
    <w:name w:val="D920ED51544640579285DC39CF7AC7A910"/>
    <w:rsid w:val="00A5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10">
    <w:name w:val="E10CBA4CEA974583A9B85BBB12CC697B10"/>
    <w:rsid w:val="00A5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9">
    <w:name w:val="DA0867EA368A4425B5FA1B7A7E81FF959"/>
    <w:rsid w:val="00A5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10">
    <w:name w:val="8A029BCB125F40F08A000A08D4901FDD10"/>
    <w:rsid w:val="00A5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10">
    <w:name w:val="989D104D99344EB9B2E6F17A27278DE110"/>
    <w:rsid w:val="00A5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B7F74C7309435293BD6B4851C207EC2">
    <w:name w:val="A3B7F74C7309435293BD6B4851C207EC2"/>
    <w:rsid w:val="00A5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10">
    <w:name w:val="9B747C8E844B4A77B286F95CD3036AD710"/>
    <w:rsid w:val="00A5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9">
    <w:name w:val="1947D88118A04A1FB54A290558D049F39"/>
    <w:rsid w:val="00A5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9">
    <w:name w:val="607D17D8179D46DC8092412D1A66D46A9"/>
    <w:rsid w:val="00A5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9">
    <w:name w:val="B8D44865655B4F7EA4FA89B6065E52689"/>
    <w:rsid w:val="00A5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0D396F2911431ABA85D62F481CCC3C">
    <w:name w:val="8F0D396F2911431ABA85D62F481CCC3C"/>
    <w:rsid w:val="006236AD"/>
  </w:style>
  <w:style w:type="paragraph" w:customStyle="1" w:styleId="1ED837B18A6A444CB45DA6C7470B6AEF">
    <w:name w:val="1ED837B18A6A444CB45DA6C7470B6AEF"/>
    <w:rsid w:val="006236AD"/>
  </w:style>
  <w:style w:type="paragraph" w:customStyle="1" w:styleId="D920ED51544640579285DC39CF7AC7A911">
    <w:name w:val="D920ED51544640579285DC39CF7AC7A911"/>
    <w:rsid w:val="00B47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11">
    <w:name w:val="E10CBA4CEA974583A9B85BBB12CC697B11"/>
    <w:rsid w:val="00B47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837B18A6A444CB45DA6C7470B6AEF1">
    <w:name w:val="1ED837B18A6A444CB45DA6C7470B6AEF1"/>
    <w:rsid w:val="00B47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10">
    <w:name w:val="DA0867EA368A4425B5FA1B7A7E81FF9510"/>
    <w:rsid w:val="00B47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11">
    <w:name w:val="8A029BCB125F40F08A000A08D4901FDD11"/>
    <w:rsid w:val="00B47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11">
    <w:name w:val="989D104D99344EB9B2E6F17A27278DE111"/>
    <w:rsid w:val="00B47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B7F74C7309435293BD6B4851C207EC3">
    <w:name w:val="A3B7F74C7309435293BD6B4851C207EC3"/>
    <w:rsid w:val="00B47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19" ma:contentTypeDescription="Ein neues Dokument erstellen." ma:contentTypeScope="" ma:versionID="fe341f5bc50b8bb4a267e8c1b85d0dc2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a084ab20b18eeab7835d3437f79fcde7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Thema"/>
                <xsd:element ref="ns2:Archivieren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Thema" ma:index="3" ma:displayName="Thema" ma:default="Bewilligungsschreiben" ma:format="Dropdown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Archivieren" ma:index="4" nillable="true" ma:displayName="Archivieren" ma:default="0" ma:hidden="true" ma:internalName="Archivieren" ma:readOnly="false">
      <xsd:simpleType>
        <xsd:restriction base="dms:Boolean"/>
      </xsd:simpleType>
    </xsd:element>
    <xsd:element name="Archivierung" ma:index="8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1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2" nillable="true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3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d3814e-d6d4-4485-b805-a40de7fd9c3e">
      <Value>214</Value>
      <Value>919</Value>
      <Value>249</Value>
      <Value>182</Value>
    </TaxCatchAll>
    <Thema xmlns="892c9b69-9828-4a2c-9de2-d307c5c31e3e">Qualitätssicherung</Thema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Archivieren xmlns="892c9b69-9828-4a2c-9de2-d307c5c31e3e">false</Archivieren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Props1.xml><?xml version="1.0" encoding="utf-8"?>
<ds:datastoreItem xmlns:ds="http://schemas.openxmlformats.org/officeDocument/2006/customXml" ds:itemID="{24EAC3C6-DAB5-4089-80CE-7213D22F68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9CDF55-B242-4005-A322-8E7C2C1A8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92EBA3-8432-4385-A97D-B13328C65BC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d3814e-d6d4-4485-b805-a40de7fd9c3e"/>
    <ds:schemaRef ds:uri="892c9b69-9828-4a2c-9de2-d307c5c31e3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E2D089FA.dotm</Template>
  <TotalTime>0</TotalTime>
  <Pages>1</Pages>
  <Words>115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Befürwortung eines Projektantrags beim Deutschen Akademischen Austauschdienst</vt:lpstr>
    </vt:vector>
  </TitlesOfParts>
  <Company>DAAD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Befürwortung eines Projektantrags beim Deutschen Akademischen Austauschdienst</dc:title>
  <dc:creator>fohrbeck_s</dc:creator>
  <cp:lastModifiedBy>Irina-Florina Petzold-Turcanu</cp:lastModifiedBy>
  <cp:revision>3</cp:revision>
  <cp:lastPrinted>2018-12-07T09:58:00Z</cp:lastPrinted>
  <dcterms:created xsi:type="dcterms:W3CDTF">2019-01-17T12:55:00Z</dcterms:created>
  <dcterms:modified xsi:type="dcterms:W3CDTF">2019-01-17T12:56:00Z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DAAD_INST_OBJBEZ" linkTarget="INSTITUTION_NAME">
    <vt:lpwstr>&lt;Institution Name&gt;</vt:lpwstr>
  </property>
  <property fmtid="{D5CDD505-2E9C-101B-9397-08002B2CF9AE}" pid="3" name="ZDAAD_PROG_OBJBEZ" linkTarget="FOERDERPROGRAMM_NAME">
    <vt:lpwstr>&lt;Förderprogramm Name&gt;</vt:lpwstr>
  </property>
  <property fmtid="{D5CDD505-2E9C-101B-9397-08002B2CF9AE}" pid="4" name="ContentTypeId">
    <vt:lpwstr>0x01010054801D07AF821A4F88ED41BD65FA2AA5</vt:lpwstr>
  </property>
  <property fmtid="{D5CDD505-2E9C-101B-9397-08002B2CF9AE}" pid="5" name="Dokumentart">
    <vt:lpwstr>4;#Entscheidungs- / Beratungsvorlage|c9f3de76-b0d2-40a0-a241-9c2ea16fe1dd</vt:lpwstr>
  </property>
  <property fmtid="{D5CDD505-2E9C-101B-9397-08002B2CF9AE}" pid="6" name="Region">
    <vt:lpwstr/>
  </property>
  <property fmtid="{D5CDD505-2E9C-101B-9397-08002B2CF9AE}" pid="7" name="Land">
    <vt:lpwstr/>
  </property>
  <property fmtid="{D5CDD505-2E9C-101B-9397-08002B2CF9AE}" pid="8" name="Organisationseinheit">
    <vt:lpwstr>919;#P11|0e76d299-af4f-4335-9951-834bb7cdf72b</vt:lpwstr>
  </property>
  <property fmtid="{D5CDD505-2E9C-101B-9397-08002B2CF9AE}" pid="9" name="Jahr">
    <vt:lpwstr/>
  </property>
  <property fmtid="{D5CDD505-2E9C-101B-9397-08002B2CF9AE}" pid="10" name="k697fa2864d74460947fb416b72dadb7">
    <vt:lpwstr>Entscheidungs- / Beratungsvorlage|c9f3de76-b0d2-40a0-a241-9c2ea16fe1dd</vt:lpwstr>
  </property>
  <property fmtid="{D5CDD505-2E9C-101B-9397-08002B2CF9AE}" pid="11" name="gfda4ab821ca4d9599a7270cac9d4e3f">
    <vt:lpwstr/>
  </property>
  <property fmtid="{D5CDD505-2E9C-101B-9397-08002B2CF9AE}" pid="12" name="n6493351ff504e28865d8ace5d5fa8e9">
    <vt:lpwstr/>
  </property>
  <property fmtid="{D5CDD505-2E9C-101B-9397-08002B2CF9AE}" pid="13" name="pef9ba7e73a94cb092954f9b7c963d6a">
    <vt:lpwstr/>
  </property>
  <property fmtid="{D5CDD505-2E9C-101B-9397-08002B2CF9AE}" pid="14" name="je2dc85e8ec1464dac9fa76d5e817221">
    <vt:lpwstr/>
  </property>
  <property fmtid="{D5CDD505-2E9C-101B-9397-08002B2CF9AE}" pid="15" name="Schlagwort">
    <vt:lpwstr>214;#Projektförderung|debfc8b2-62f5-4dc2-be8c-3c839e51ac8a;#249;#Qualitätssicherung|5a358134-920d-4fee-9fe3-357e16acc6ab</vt:lpwstr>
  </property>
  <property fmtid="{D5CDD505-2E9C-101B-9397-08002B2CF9AE}" pid="16" name="Dokumentenart">
    <vt:lpwstr>182;#Formular / Formularerläuterungen|42e514cf-90f7-4a26-ab9d-263ee3f69356</vt:lpwstr>
  </property>
</Properties>
</file>