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DCF4C" w14:textId="4416A0B0" w:rsidR="005B603A" w:rsidRPr="00D53A55" w:rsidRDefault="005B603A" w:rsidP="0000270C">
      <w:pPr>
        <w:spacing w:after="120" w:line="288" w:lineRule="auto"/>
        <w:ind w:left="-1276"/>
        <w:rPr>
          <w:rFonts w:ascii="Source Sans Pro" w:hAnsi="Source Sans Pro"/>
          <w:b/>
          <w:sz w:val="22"/>
          <w:szCs w:val="22"/>
        </w:rPr>
      </w:pPr>
      <w:r w:rsidRPr="00D53A55">
        <w:rPr>
          <w:rFonts w:ascii="Source Sans Pro" w:hAnsi="Source Sans Pro"/>
          <w:b/>
          <w:sz w:val="22"/>
          <w:szCs w:val="22"/>
        </w:rPr>
        <w:t>Evaluation Questionnaire Participants</w:t>
      </w:r>
    </w:p>
    <w:p w14:paraId="5F2E5FF3" w14:textId="4AC7650A" w:rsidR="00C60A31" w:rsidRDefault="00D80C66" w:rsidP="00C60A31">
      <w:pPr>
        <w:spacing w:after="120" w:line="288" w:lineRule="auto"/>
        <w:ind w:left="-1276"/>
        <w:rPr>
          <w:rFonts w:ascii="Source Sans Pro" w:hAnsi="Source Sans Pro"/>
          <w:sz w:val="20"/>
          <w:szCs w:val="20"/>
        </w:rPr>
      </w:pPr>
      <w:bookmarkStart w:id="0" w:name="_Hlk62822228"/>
      <w:r>
        <w:rPr>
          <w:rFonts w:ascii="Source Sans Pro" w:hAnsi="Source Sans Pro"/>
          <w:b/>
          <w:bCs/>
          <w:sz w:val="20"/>
          <w:szCs w:val="20"/>
        </w:rPr>
        <w:t>Y</w:t>
      </w:r>
      <w:r w:rsidR="00F9717B" w:rsidRPr="00F9717B">
        <w:rPr>
          <w:rFonts w:ascii="Source Sans Pro" w:hAnsi="Source Sans Pro"/>
          <w:b/>
          <w:bCs/>
          <w:sz w:val="20"/>
          <w:szCs w:val="20"/>
        </w:rPr>
        <w:t>our feedback is important for us</w:t>
      </w:r>
      <w:bookmarkStart w:id="1" w:name="_Hlk156488316"/>
      <w:r>
        <w:rPr>
          <w:rFonts w:ascii="Source Sans Pro" w:hAnsi="Source Sans Pro"/>
          <w:b/>
          <w:bCs/>
          <w:sz w:val="20"/>
          <w:szCs w:val="20"/>
        </w:rPr>
        <w:t>!</w:t>
      </w:r>
      <w:r w:rsidR="00F9717B" w:rsidRPr="00F9717B">
        <w:rPr>
          <w:rFonts w:ascii="Source Sans Pro" w:hAnsi="Source Sans Pro"/>
          <w:b/>
          <w:bCs/>
          <w:sz w:val="20"/>
          <w:szCs w:val="20"/>
        </w:rPr>
        <w:t xml:space="preserve"> </w:t>
      </w:r>
      <w:r w:rsidR="00F9717B" w:rsidRPr="00F9717B">
        <w:rPr>
          <w:rFonts w:ascii="Source Sans Pro" w:hAnsi="Source Sans Pro"/>
          <w:sz w:val="20"/>
          <w:szCs w:val="20"/>
        </w:rPr>
        <w:t xml:space="preserve">It </w:t>
      </w:r>
      <w:r w:rsidR="00C60A31">
        <w:rPr>
          <w:rFonts w:ascii="Source Sans Pro" w:hAnsi="Source Sans Pro"/>
          <w:sz w:val="20"/>
          <w:szCs w:val="20"/>
          <w:lang w:val="en-US"/>
        </w:rPr>
        <w:t xml:space="preserve">helps </w:t>
      </w:r>
      <w:r w:rsidRPr="00F9717B">
        <w:rPr>
          <w:rFonts w:ascii="Source Sans Pro" w:hAnsi="Source Sans Pro"/>
          <w:sz w:val="20"/>
          <w:szCs w:val="20"/>
          <w:lang w:val="en-US"/>
        </w:rPr>
        <w:t xml:space="preserve">us </w:t>
      </w:r>
      <w:r w:rsidRPr="00F9717B">
        <w:rPr>
          <w:rFonts w:ascii="Source Sans Pro" w:hAnsi="Source Sans Pro"/>
          <w:sz w:val="20"/>
          <w:szCs w:val="20"/>
        </w:rPr>
        <w:t xml:space="preserve">to improve </w:t>
      </w:r>
      <w:r w:rsidR="00C60A31" w:rsidRPr="00C60A31">
        <w:rPr>
          <w:rFonts w:ascii="Source Sans Pro" w:hAnsi="Source Sans Pro"/>
          <w:sz w:val="20"/>
          <w:szCs w:val="20"/>
        </w:rPr>
        <w:t xml:space="preserve">the </w:t>
      </w:r>
      <w:r w:rsidR="00C60A31">
        <w:rPr>
          <w:rFonts w:ascii="Source Sans Pro" w:hAnsi="Source Sans Pro"/>
          <w:sz w:val="20"/>
          <w:szCs w:val="20"/>
        </w:rPr>
        <w:t>A</w:t>
      </w:r>
      <w:r w:rsidR="00C60A31" w:rsidRPr="00C60A31">
        <w:rPr>
          <w:rFonts w:ascii="Source Sans Pro" w:hAnsi="Source Sans Pro"/>
          <w:sz w:val="20"/>
          <w:szCs w:val="20"/>
        </w:rPr>
        <w:t xml:space="preserve">lumni </w:t>
      </w:r>
      <w:r w:rsidR="00C60A31">
        <w:rPr>
          <w:rFonts w:ascii="Source Sans Pro" w:hAnsi="Source Sans Pro"/>
          <w:sz w:val="20"/>
          <w:szCs w:val="20"/>
        </w:rPr>
        <w:t>P</w:t>
      </w:r>
      <w:r w:rsidR="00C60A31" w:rsidRPr="00C60A31">
        <w:rPr>
          <w:rFonts w:ascii="Source Sans Pro" w:hAnsi="Source Sans Pro"/>
          <w:sz w:val="20"/>
          <w:szCs w:val="20"/>
        </w:rPr>
        <w:t>rogramme in which you have participated</w:t>
      </w:r>
      <w:r w:rsidR="00C60A31">
        <w:rPr>
          <w:rFonts w:ascii="Source Sans Pro" w:hAnsi="Source Sans Pro"/>
          <w:sz w:val="20"/>
          <w:szCs w:val="20"/>
        </w:rPr>
        <w:t xml:space="preserve">, </w:t>
      </w:r>
      <w:r>
        <w:rPr>
          <w:rFonts w:ascii="Source Sans Pro" w:hAnsi="Source Sans Pro"/>
          <w:sz w:val="20"/>
          <w:szCs w:val="20"/>
        </w:rPr>
        <w:t xml:space="preserve">and </w:t>
      </w:r>
      <w:r w:rsidR="00C60A31">
        <w:rPr>
          <w:rFonts w:ascii="Source Sans Pro" w:hAnsi="Source Sans Pro"/>
          <w:sz w:val="20"/>
          <w:szCs w:val="20"/>
        </w:rPr>
        <w:t xml:space="preserve">it </w:t>
      </w:r>
      <w:r w:rsidR="00F9717B" w:rsidRPr="00F9717B">
        <w:rPr>
          <w:rFonts w:ascii="Source Sans Pro" w:hAnsi="Source Sans Pro"/>
          <w:sz w:val="20"/>
          <w:szCs w:val="20"/>
        </w:rPr>
        <w:t xml:space="preserve">will be mentioned </w:t>
      </w:r>
      <w:r w:rsidR="00F9717B" w:rsidRPr="00F9717B">
        <w:rPr>
          <w:rFonts w:ascii="Source Sans Pro" w:hAnsi="Source Sans Pro"/>
          <w:sz w:val="20"/>
          <w:szCs w:val="20"/>
          <w:lang w:val="en-US"/>
        </w:rPr>
        <w:t xml:space="preserve">in the DAAD’s annual reports to the </w:t>
      </w:r>
      <w:proofErr w:type="spellStart"/>
      <w:r w:rsidR="00F9717B" w:rsidRPr="00F9717B">
        <w:rPr>
          <w:rFonts w:ascii="Source Sans Pro" w:hAnsi="Source Sans Pro"/>
          <w:sz w:val="20"/>
          <w:szCs w:val="20"/>
          <w:lang w:val="en-US"/>
        </w:rPr>
        <w:t>programme’s</w:t>
      </w:r>
      <w:proofErr w:type="spellEnd"/>
      <w:r w:rsidR="00F9717B" w:rsidRPr="00F9717B">
        <w:rPr>
          <w:rFonts w:ascii="Source Sans Pro" w:hAnsi="Source Sans Pro"/>
          <w:sz w:val="20"/>
          <w:szCs w:val="20"/>
          <w:lang w:val="en-US"/>
        </w:rPr>
        <w:t xml:space="preserve"> </w:t>
      </w:r>
      <w:r w:rsidR="00C60A31">
        <w:rPr>
          <w:rFonts w:ascii="Source Sans Pro" w:hAnsi="Source Sans Pro"/>
          <w:sz w:val="20"/>
          <w:szCs w:val="20"/>
          <w:lang w:val="en-US"/>
        </w:rPr>
        <w:t>funders</w:t>
      </w:r>
      <w:r w:rsidR="00F9717B" w:rsidRPr="00F9717B">
        <w:rPr>
          <w:rFonts w:ascii="Source Sans Pro" w:hAnsi="Source Sans Pro"/>
          <w:sz w:val="20"/>
          <w:szCs w:val="20"/>
        </w:rPr>
        <w:t>.</w:t>
      </w:r>
    </w:p>
    <w:bookmarkEnd w:id="1"/>
    <w:p w14:paraId="6EB8777B" w14:textId="77E9A24F" w:rsidR="00F9717B" w:rsidRPr="00C60A31" w:rsidRDefault="00F9717B" w:rsidP="00C60A31">
      <w:pPr>
        <w:spacing w:after="120" w:line="288" w:lineRule="auto"/>
        <w:ind w:left="-1276"/>
        <w:rPr>
          <w:rFonts w:ascii="Source Sans Pro" w:hAnsi="Source Sans Pro"/>
          <w:sz w:val="20"/>
          <w:szCs w:val="20"/>
        </w:rPr>
      </w:pPr>
      <w:r w:rsidRPr="00C60A31">
        <w:rPr>
          <w:rFonts w:ascii="Source Sans Pro" w:hAnsi="Source Sans Pro"/>
          <w:b/>
          <w:bCs/>
          <w:sz w:val="20"/>
          <w:szCs w:val="20"/>
          <w:lang w:val="en-US"/>
        </w:rPr>
        <w:t>Please assist us in this by answering the following questions.</w:t>
      </w:r>
      <w:r w:rsidRPr="00F9717B">
        <w:rPr>
          <w:rFonts w:ascii="Source Sans Pro" w:hAnsi="Source Sans Pro"/>
          <w:sz w:val="20"/>
          <w:szCs w:val="20"/>
          <w:lang w:val="en-US"/>
        </w:rPr>
        <w:t xml:space="preserve"> </w:t>
      </w:r>
      <w:r w:rsidRPr="00F9717B">
        <w:rPr>
          <w:rFonts w:ascii="Source Sans Pro" w:hAnsi="Source Sans Pro"/>
          <w:b/>
          <w:bCs/>
          <w:sz w:val="20"/>
          <w:szCs w:val="20"/>
        </w:rPr>
        <w:t>Thank</w:t>
      </w:r>
      <w:r w:rsidR="00C60A31">
        <w:rPr>
          <w:rFonts w:ascii="Source Sans Pro" w:hAnsi="Source Sans Pro"/>
          <w:b/>
          <w:bCs/>
          <w:sz w:val="20"/>
          <w:szCs w:val="20"/>
        </w:rPr>
        <w:t xml:space="preserve"> you very much</w:t>
      </w:r>
      <w:r w:rsidRPr="00F9717B">
        <w:rPr>
          <w:rFonts w:ascii="Source Sans Pro" w:hAnsi="Source Sans Pro"/>
          <w:b/>
          <w:bCs/>
          <w:sz w:val="20"/>
          <w:szCs w:val="20"/>
        </w:rPr>
        <w:t>!</w:t>
      </w:r>
    </w:p>
    <w:p w14:paraId="08AB4CE9" w14:textId="35CC8C5D" w:rsidR="001B094B" w:rsidRPr="003A7936" w:rsidRDefault="001B094B" w:rsidP="00F9717B">
      <w:pPr>
        <w:spacing w:after="0"/>
        <w:ind w:left="-1276"/>
        <w:jc w:val="both"/>
        <w:rPr>
          <w:rFonts w:ascii="Source Sans Pro" w:hAnsi="Source Sans Pro"/>
          <w:sz w:val="12"/>
          <w:szCs w:val="12"/>
        </w:rPr>
      </w:pPr>
    </w:p>
    <w:tbl>
      <w:tblPr>
        <w:tblStyle w:val="Tabellenraster"/>
        <w:tblW w:w="9644" w:type="dxa"/>
        <w:tblInd w:w="-1276" w:type="dxa"/>
        <w:tblLook w:val="04A0" w:firstRow="1" w:lastRow="0" w:firstColumn="1" w:lastColumn="0" w:noHBand="0" w:noVBand="1"/>
      </w:tblPr>
      <w:tblGrid>
        <w:gridCol w:w="845"/>
        <w:gridCol w:w="1566"/>
        <w:gridCol w:w="2411"/>
        <w:gridCol w:w="2411"/>
        <w:gridCol w:w="2411"/>
      </w:tblGrid>
      <w:tr w:rsidR="00FE7838" w14:paraId="3D1F0A63" w14:textId="77777777" w:rsidTr="00B1773E">
        <w:tc>
          <w:tcPr>
            <w:tcW w:w="9644" w:type="dxa"/>
            <w:gridSpan w:val="5"/>
            <w:shd w:val="clear" w:color="auto" w:fill="4F81BD" w:themeFill="accent1"/>
          </w:tcPr>
          <w:bookmarkEnd w:id="0"/>
          <w:p w14:paraId="5B61419D" w14:textId="1F96CB72" w:rsidR="00FE7838" w:rsidRPr="0034035A" w:rsidRDefault="00FE7838" w:rsidP="00FE7838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1. Personal details</w:t>
            </w:r>
          </w:p>
        </w:tc>
      </w:tr>
      <w:tr w:rsidR="00FE7838" w14:paraId="0D9B49A4" w14:textId="77777777" w:rsidTr="00FE7838">
        <w:tc>
          <w:tcPr>
            <w:tcW w:w="9644" w:type="dxa"/>
            <w:gridSpan w:val="5"/>
            <w:shd w:val="clear" w:color="auto" w:fill="DBE5F1" w:themeFill="accent1" w:themeFillTint="33"/>
          </w:tcPr>
          <w:p w14:paraId="77B59ED5" w14:textId="1B2C8BE9" w:rsidR="00FE7838" w:rsidRPr="0034035A" w:rsidRDefault="00FE7838" w:rsidP="00FE783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  <w:r w:rsidRPr="0034035A">
              <w:rPr>
                <w:rFonts w:ascii="Source Sans Pro" w:hAnsi="Source Sans Pro"/>
                <w:b/>
                <w:sz w:val="18"/>
                <w:szCs w:val="18"/>
              </w:rPr>
              <w:t>Gender</w:t>
            </w:r>
          </w:p>
        </w:tc>
      </w:tr>
      <w:tr w:rsidR="00FE7838" w14:paraId="32B314AA" w14:textId="77777777" w:rsidTr="00FE7838">
        <w:tc>
          <w:tcPr>
            <w:tcW w:w="2411" w:type="dxa"/>
            <w:gridSpan w:val="2"/>
            <w:shd w:val="clear" w:color="auto" w:fill="DBE5F1" w:themeFill="accent1" w:themeFillTint="33"/>
            <w:vAlign w:val="center"/>
          </w:tcPr>
          <w:p w14:paraId="564543C3" w14:textId="687C5259" w:rsidR="00FE7838" w:rsidRPr="0034035A" w:rsidRDefault="0040419B" w:rsidP="0040419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Fem</w:t>
            </w:r>
            <w:r w:rsidR="00FE7838" w:rsidRPr="0034035A">
              <w:rPr>
                <w:rFonts w:ascii="Source Sans Pro" w:hAnsi="Source Sans Pro"/>
                <w:sz w:val="18"/>
                <w:szCs w:val="18"/>
              </w:rPr>
              <w:t>ale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80389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1" w:type="dxa"/>
                <w:shd w:val="clear" w:color="auto" w:fill="FFFFFF" w:themeFill="background1"/>
                <w:vAlign w:val="center"/>
              </w:tcPr>
              <w:p w14:paraId="3A456DCD" w14:textId="3D56A23B" w:rsidR="00FE7838" w:rsidRPr="0034035A" w:rsidRDefault="00503685" w:rsidP="00FE7838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1" w:type="dxa"/>
            <w:shd w:val="clear" w:color="auto" w:fill="DBE5F1" w:themeFill="accent1" w:themeFillTint="33"/>
            <w:vAlign w:val="center"/>
          </w:tcPr>
          <w:p w14:paraId="149222C6" w14:textId="513469FB" w:rsidR="00FE7838" w:rsidRPr="0034035A" w:rsidRDefault="0040419B" w:rsidP="00FE7838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Male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15472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1" w:type="dxa"/>
                <w:shd w:val="clear" w:color="auto" w:fill="FFFFFF" w:themeFill="background1"/>
              </w:tcPr>
              <w:p w14:paraId="4A9E370F" w14:textId="17E2450A" w:rsidR="00FE7838" w:rsidRPr="0034035A" w:rsidRDefault="00FE7838" w:rsidP="00FE7838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03685" w14:paraId="7AB09AA8" w14:textId="77777777" w:rsidTr="00503685">
        <w:tc>
          <w:tcPr>
            <w:tcW w:w="2411" w:type="dxa"/>
            <w:gridSpan w:val="2"/>
            <w:shd w:val="clear" w:color="auto" w:fill="DBE5F1" w:themeFill="accent1" w:themeFillTint="33"/>
          </w:tcPr>
          <w:p w14:paraId="49C18FAF" w14:textId="512C28F0" w:rsidR="00503685" w:rsidRPr="0034035A" w:rsidRDefault="00503685" w:rsidP="00FE7838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Divers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-73700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1" w:type="dxa"/>
                <w:shd w:val="clear" w:color="auto" w:fill="auto"/>
              </w:tcPr>
              <w:p w14:paraId="21B1F615" w14:textId="23881483" w:rsidR="00503685" w:rsidRPr="0034035A" w:rsidRDefault="00503685" w:rsidP="00503685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1" w:type="dxa"/>
            <w:shd w:val="clear" w:color="auto" w:fill="DBE5F1" w:themeFill="accent1" w:themeFillTint="33"/>
          </w:tcPr>
          <w:p w14:paraId="433A3E5F" w14:textId="77777777" w:rsidR="00503685" w:rsidRPr="0034035A" w:rsidRDefault="00503685" w:rsidP="00FE783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</w:tcPr>
          <w:p w14:paraId="2EDD4BC5" w14:textId="15E9E9F8" w:rsidR="00503685" w:rsidRPr="0034035A" w:rsidRDefault="00503685" w:rsidP="00FE783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</w:tr>
      <w:tr w:rsidR="00FE7838" w14:paraId="2C332E1D" w14:textId="77777777" w:rsidTr="00FE7838">
        <w:tc>
          <w:tcPr>
            <w:tcW w:w="9644" w:type="dxa"/>
            <w:gridSpan w:val="5"/>
            <w:shd w:val="clear" w:color="auto" w:fill="DBE5F1" w:themeFill="accent1" w:themeFillTint="33"/>
          </w:tcPr>
          <w:p w14:paraId="143ABB61" w14:textId="7B9F818E" w:rsidR="00FE7838" w:rsidRPr="0034035A" w:rsidRDefault="00FE7838" w:rsidP="00FE783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  <w:r w:rsidRPr="0034035A">
              <w:rPr>
                <w:rFonts w:ascii="Source Sans Pro" w:hAnsi="Source Sans Pro"/>
                <w:b/>
                <w:sz w:val="18"/>
                <w:szCs w:val="18"/>
              </w:rPr>
              <w:t>Country of origin</w:t>
            </w:r>
          </w:p>
        </w:tc>
      </w:tr>
      <w:tr w:rsidR="00FE7838" w14:paraId="77971F7A" w14:textId="77777777" w:rsidTr="00FE7838">
        <w:tc>
          <w:tcPr>
            <w:tcW w:w="2411" w:type="dxa"/>
            <w:gridSpan w:val="2"/>
            <w:shd w:val="clear" w:color="auto" w:fill="DBE5F1" w:themeFill="accent1" w:themeFillTint="33"/>
            <w:vAlign w:val="center"/>
          </w:tcPr>
          <w:p w14:paraId="04C1F3EF" w14:textId="57FF278E" w:rsidR="00FE7838" w:rsidRPr="0034035A" w:rsidRDefault="00FE7838" w:rsidP="0031431C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 xml:space="preserve">Developing </w:t>
            </w:r>
            <w:r w:rsidR="0031431C" w:rsidRPr="0034035A">
              <w:rPr>
                <w:rFonts w:ascii="Source Sans Pro" w:hAnsi="Source Sans Pro"/>
                <w:sz w:val="18"/>
                <w:szCs w:val="18"/>
              </w:rPr>
              <w:t>country or emerging economy</w:t>
            </w:r>
            <w:r w:rsidR="00C26030" w:rsidRPr="0034035A">
              <w:rPr>
                <w:rFonts w:ascii="Source Sans Pro" w:hAnsi="Source Sans Pro"/>
                <w:sz w:val="18"/>
                <w:szCs w:val="18"/>
              </w:rPr>
              <w:t>*</w:t>
            </w:r>
            <w:r w:rsidR="0034035A">
              <w:rPr>
                <w:rFonts w:ascii="Source Sans Pro" w:hAnsi="Source Sans Pro"/>
                <w:sz w:val="18"/>
                <w:szCs w:val="18"/>
              </w:rPr>
              <w:t xml:space="preserve"> / Global Sou</w:t>
            </w:r>
            <w:r w:rsidR="00F9717B">
              <w:rPr>
                <w:rFonts w:ascii="Source Sans Pro" w:hAnsi="Source Sans Pro"/>
                <w:sz w:val="18"/>
                <w:szCs w:val="18"/>
              </w:rPr>
              <w:t>t</w:t>
            </w:r>
            <w:r w:rsidR="0034035A">
              <w:rPr>
                <w:rFonts w:ascii="Source Sans Pro" w:hAnsi="Source Sans Pro"/>
                <w:sz w:val="18"/>
                <w:szCs w:val="18"/>
              </w:rPr>
              <w:t>h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78893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1" w:type="dxa"/>
                <w:shd w:val="clear" w:color="auto" w:fill="FFFFFF" w:themeFill="background1"/>
                <w:vAlign w:val="center"/>
              </w:tcPr>
              <w:p w14:paraId="1FB7BD84" w14:textId="5B0D03FF" w:rsidR="00FE7838" w:rsidRPr="0034035A" w:rsidRDefault="009C5EEB" w:rsidP="00FE7838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1" w:type="dxa"/>
            <w:shd w:val="clear" w:color="auto" w:fill="DBE5F1" w:themeFill="accent1" w:themeFillTint="33"/>
            <w:vAlign w:val="center"/>
          </w:tcPr>
          <w:p w14:paraId="66EE3270" w14:textId="64BA7008" w:rsidR="00FE7838" w:rsidRPr="0034035A" w:rsidRDefault="00FE7838" w:rsidP="00FE7838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Industrial country</w:t>
            </w:r>
            <w:r w:rsidR="00C26030" w:rsidRPr="0034035A">
              <w:rPr>
                <w:rFonts w:ascii="Source Sans Pro" w:hAnsi="Source Sans Pro"/>
                <w:sz w:val="18"/>
                <w:szCs w:val="18"/>
              </w:rPr>
              <w:t>*</w:t>
            </w:r>
            <w:r w:rsidR="0034035A">
              <w:rPr>
                <w:rFonts w:ascii="Source Sans Pro" w:hAnsi="Source Sans Pro"/>
                <w:sz w:val="18"/>
                <w:szCs w:val="18"/>
              </w:rPr>
              <w:t xml:space="preserve"> / Global North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-186474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1" w:type="dxa"/>
                <w:shd w:val="clear" w:color="auto" w:fill="FFFFFF" w:themeFill="background1"/>
                <w:vAlign w:val="center"/>
              </w:tcPr>
              <w:p w14:paraId="03A8A38E" w14:textId="02144889" w:rsidR="00FE7838" w:rsidRPr="0034035A" w:rsidRDefault="00FE7838" w:rsidP="00FE7838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E2A54" w14:paraId="391AF2EF" w14:textId="77777777" w:rsidTr="00FE7838">
        <w:tc>
          <w:tcPr>
            <w:tcW w:w="9644" w:type="dxa"/>
            <w:gridSpan w:val="5"/>
            <w:shd w:val="clear" w:color="auto" w:fill="DBE5F1" w:themeFill="accent1" w:themeFillTint="33"/>
          </w:tcPr>
          <w:p w14:paraId="5A959FA9" w14:textId="2224460C" w:rsidR="008E2A54" w:rsidRPr="0034035A" w:rsidRDefault="008E2A54" w:rsidP="008E2A54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  <w:r w:rsidRPr="0034035A">
              <w:rPr>
                <w:rFonts w:ascii="Source Sans Pro" w:hAnsi="Source Sans Pro"/>
                <w:bCs/>
                <w:sz w:val="18"/>
                <w:szCs w:val="18"/>
              </w:rPr>
              <w:t xml:space="preserve">* This distinction </w:t>
            </w:r>
            <w:r w:rsidR="0034035A" w:rsidRPr="0034035A">
              <w:rPr>
                <w:rFonts w:ascii="Source Sans Pro" w:hAnsi="Source Sans Pro"/>
                <w:bCs/>
                <w:sz w:val="18"/>
                <w:szCs w:val="18"/>
              </w:rPr>
              <w:t>must</w:t>
            </w:r>
            <w:r w:rsidRPr="0034035A">
              <w:rPr>
                <w:rFonts w:ascii="Source Sans Pro" w:hAnsi="Source Sans Pro"/>
                <w:bCs/>
                <w:sz w:val="18"/>
                <w:szCs w:val="18"/>
              </w:rPr>
              <w:t xml:space="preserve"> be made due to the different </w:t>
            </w:r>
            <w:r w:rsidR="00C60A31">
              <w:rPr>
                <w:rFonts w:ascii="Source Sans Pro" w:hAnsi="Source Sans Pro"/>
                <w:bCs/>
                <w:sz w:val="18"/>
                <w:szCs w:val="18"/>
              </w:rPr>
              <w:t>funders</w:t>
            </w:r>
            <w:r w:rsidRPr="0034035A">
              <w:rPr>
                <w:rFonts w:ascii="Source Sans Pro" w:hAnsi="Source Sans Pro"/>
                <w:bCs/>
                <w:sz w:val="18"/>
                <w:szCs w:val="18"/>
              </w:rPr>
              <w:t xml:space="preserve"> of the programme, the Federal Ministry for Economic Cooperation and Development (BMZ, financing Germany Alumni from </w:t>
            </w:r>
            <w:r w:rsidR="0034035A">
              <w:rPr>
                <w:rFonts w:ascii="Source Sans Pro" w:hAnsi="Source Sans Pro"/>
                <w:bCs/>
                <w:sz w:val="18"/>
                <w:szCs w:val="18"/>
              </w:rPr>
              <w:t>the Global South</w:t>
            </w:r>
            <w:r w:rsidRPr="0034035A">
              <w:rPr>
                <w:rFonts w:ascii="Source Sans Pro" w:hAnsi="Source Sans Pro"/>
                <w:bCs/>
                <w:sz w:val="18"/>
                <w:szCs w:val="18"/>
              </w:rPr>
              <w:t xml:space="preserve">) and the Federal Foreign Office (AA, financing Germany Alumni from </w:t>
            </w:r>
            <w:r w:rsidR="0034035A">
              <w:rPr>
                <w:rFonts w:ascii="Source Sans Pro" w:hAnsi="Source Sans Pro"/>
                <w:bCs/>
                <w:sz w:val="18"/>
                <w:szCs w:val="18"/>
              </w:rPr>
              <w:t>the Global North</w:t>
            </w:r>
            <w:r w:rsidRPr="0034035A">
              <w:rPr>
                <w:rFonts w:ascii="Source Sans Pro" w:hAnsi="Source Sans Pro"/>
                <w:bCs/>
                <w:sz w:val="18"/>
                <w:szCs w:val="18"/>
              </w:rPr>
              <w:t>).</w:t>
            </w:r>
          </w:p>
        </w:tc>
      </w:tr>
      <w:tr w:rsidR="00FE7838" w14:paraId="52A7ADE7" w14:textId="77777777" w:rsidTr="00FE7838">
        <w:tc>
          <w:tcPr>
            <w:tcW w:w="9644" w:type="dxa"/>
            <w:gridSpan w:val="5"/>
            <w:shd w:val="clear" w:color="auto" w:fill="DBE5F1" w:themeFill="accent1" w:themeFillTint="33"/>
          </w:tcPr>
          <w:p w14:paraId="1C85C372" w14:textId="0B597012" w:rsidR="00FE7838" w:rsidRPr="0034035A" w:rsidRDefault="009C5EEB" w:rsidP="00FE783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  <w:r w:rsidRPr="0034035A">
              <w:rPr>
                <w:rFonts w:ascii="Source Sans Pro" w:hAnsi="Source Sans Pro"/>
                <w:b/>
                <w:sz w:val="18"/>
                <w:szCs w:val="18"/>
              </w:rPr>
              <w:t>Region</w:t>
            </w:r>
          </w:p>
        </w:tc>
      </w:tr>
      <w:tr w:rsidR="009C5EEB" w14:paraId="1234B6E7" w14:textId="77777777" w:rsidTr="00070F89">
        <w:sdt>
          <w:sdtPr>
            <w:rPr>
              <w:rFonts w:ascii="Source Sans Pro" w:hAnsi="Source Sans Pro"/>
              <w:b/>
              <w:sz w:val="18"/>
              <w:szCs w:val="18"/>
            </w:rPr>
            <w:id w:val="108926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3AF9FAA4" w14:textId="2AE58C54" w:rsidR="009C5EEB" w:rsidRPr="0034035A" w:rsidRDefault="009C5EEB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4F809082" w14:textId="28588540" w:rsidR="009C5EEB" w:rsidRPr="0034035A" w:rsidRDefault="009C5EEB" w:rsidP="009C5EE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Africa Sub-Sahara</w:t>
            </w:r>
          </w:p>
        </w:tc>
      </w:tr>
      <w:tr w:rsidR="009C5EEB" w14:paraId="3B612B08" w14:textId="77777777" w:rsidTr="00070F89">
        <w:sdt>
          <w:sdtPr>
            <w:rPr>
              <w:rFonts w:ascii="Source Sans Pro" w:hAnsi="Source Sans Pro"/>
              <w:b/>
              <w:sz w:val="18"/>
              <w:szCs w:val="18"/>
            </w:rPr>
            <w:id w:val="-203773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35A97A8B" w14:textId="566807C2" w:rsidR="009C5EEB" w:rsidRPr="0034035A" w:rsidRDefault="009C5EEB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41CEF386" w14:textId="19BC9319" w:rsidR="009C5EEB" w:rsidRPr="0034035A" w:rsidRDefault="009C5EEB" w:rsidP="009C5EE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Asia, Pacific</w:t>
            </w:r>
          </w:p>
        </w:tc>
      </w:tr>
      <w:tr w:rsidR="009C5EEB" w14:paraId="0AB01A07" w14:textId="77777777" w:rsidTr="00070F89">
        <w:sdt>
          <w:sdtPr>
            <w:rPr>
              <w:rFonts w:ascii="Source Sans Pro" w:hAnsi="Source Sans Pro"/>
              <w:b/>
              <w:sz w:val="18"/>
              <w:szCs w:val="18"/>
            </w:rPr>
            <w:id w:val="-53712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3524757C" w14:textId="67D76DB3" w:rsidR="009C5EEB" w:rsidRPr="0034035A" w:rsidRDefault="009C5EEB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52BBD390" w14:textId="3987837E" w:rsidR="009C5EEB" w:rsidRPr="0034035A" w:rsidRDefault="009C5EEB" w:rsidP="009C5EE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Latin America</w:t>
            </w:r>
            <w:r w:rsidR="00503685" w:rsidRPr="0034035A">
              <w:rPr>
                <w:rFonts w:ascii="Source Sans Pro" w:hAnsi="Source Sans Pro"/>
                <w:sz w:val="18"/>
                <w:szCs w:val="18"/>
              </w:rPr>
              <w:t xml:space="preserve"> (including Central America)</w:t>
            </w:r>
          </w:p>
        </w:tc>
      </w:tr>
      <w:tr w:rsidR="009C5EEB" w14:paraId="47EFF9F2" w14:textId="77777777" w:rsidTr="00070F89">
        <w:sdt>
          <w:sdtPr>
            <w:rPr>
              <w:rFonts w:ascii="Source Sans Pro" w:hAnsi="Source Sans Pro"/>
              <w:b/>
              <w:sz w:val="18"/>
              <w:szCs w:val="18"/>
            </w:rPr>
            <w:id w:val="-165782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0C739135" w14:textId="67884AAA" w:rsidR="009C5EEB" w:rsidRPr="0034035A" w:rsidRDefault="009C5EEB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4896455E" w14:textId="7BC652CF" w:rsidR="009C5EEB" w:rsidRPr="0034035A" w:rsidRDefault="009C5EEB" w:rsidP="009C5EE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Middle East, North Africa</w:t>
            </w:r>
          </w:p>
        </w:tc>
      </w:tr>
      <w:tr w:rsidR="009C5EEB" w14:paraId="345B68A9" w14:textId="77777777" w:rsidTr="00070F89">
        <w:sdt>
          <w:sdtPr>
            <w:rPr>
              <w:rFonts w:ascii="Source Sans Pro" w:hAnsi="Source Sans Pro"/>
              <w:b/>
              <w:sz w:val="18"/>
              <w:szCs w:val="18"/>
            </w:rPr>
            <w:id w:val="-44816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2544B9AB" w14:textId="69486889" w:rsidR="009C5EEB" w:rsidRPr="0034035A" w:rsidRDefault="009C5EEB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5893ACDC" w14:textId="3583C1E0" w:rsidR="009C5EEB" w:rsidRPr="0034035A" w:rsidRDefault="009C5EEB" w:rsidP="009C5EE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North America</w:t>
            </w:r>
          </w:p>
        </w:tc>
      </w:tr>
      <w:tr w:rsidR="009C5EEB" w14:paraId="257A851D" w14:textId="77777777" w:rsidTr="00070F89">
        <w:sdt>
          <w:sdtPr>
            <w:rPr>
              <w:rFonts w:ascii="Source Sans Pro" w:hAnsi="Source Sans Pro"/>
              <w:b/>
              <w:sz w:val="18"/>
              <w:szCs w:val="18"/>
            </w:rPr>
            <w:id w:val="86810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35D1AADB" w14:textId="511ABDDB" w:rsidR="009C5EEB" w:rsidRPr="0034035A" w:rsidRDefault="009C5EEB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479475DD" w14:textId="1AB16FDD" w:rsidR="009C5EEB" w:rsidRPr="0034035A" w:rsidRDefault="009C5EEB" w:rsidP="009C5EE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Eastern Europe, Central Asia, South Caucasus</w:t>
            </w:r>
          </w:p>
        </w:tc>
      </w:tr>
      <w:tr w:rsidR="009C5EEB" w14:paraId="164E8355" w14:textId="77777777" w:rsidTr="00070F89">
        <w:sdt>
          <w:sdtPr>
            <w:rPr>
              <w:rFonts w:ascii="Source Sans Pro" w:hAnsi="Source Sans Pro"/>
              <w:b/>
              <w:sz w:val="18"/>
              <w:szCs w:val="18"/>
            </w:rPr>
            <w:id w:val="33373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37830AC7" w14:textId="143ACB3E" w:rsidR="009C5EEB" w:rsidRPr="0034035A" w:rsidRDefault="009C5EEB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34035A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394139AD" w14:textId="5D11136B" w:rsidR="009C5EEB" w:rsidRPr="0034035A" w:rsidRDefault="009C5EEB" w:rsidP="009C5EE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Western, Central and South-East Europe</w:t>
            </w:r>
          </w:p>
        </w:tc>
      </w:tr>
      <w:tr w:rsidR="009C5EEB" w14:paraId="52EF3A14" w14:textId="77777777" w:rsidTr="00FE7838">
        <w:tc>
          <w:tcPr>
            <w:tcW w:w="9644" w:type="dxa"/>
            <w:gridSpan w:val="5"/>
            <w:shd w:val="clear" w:color="auto" w:fill="DBE5F1" w:themeFill="accent1" w:themeFillTint="33"/>
          </w:tcPr>
          <w:p w14:paraId="745DF0E3" w14:textId="156CE741" w:rsidR="009C5EEB" w:rsidRPr="0034035A" w:rsidRDefault="009C5EEB" w:rsidP="00FE783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  <w:r w:rsidRPr="0034035A">
              <w:rPr>
                <w:rFonts w:ascii="Source Sans Pro" w:hAnsi="Source Sans Pro"/>
                <w:b/>
                <w:sz w:val="18"/>
                <w:szCs w:val="18"/>
              </w:rPr>
              <w:t>Sector of employment</w:t>
            </w:r>
          </w:p>
        </w:tc>
      </w:tr>
      <w:tr w:rsidR="009C5EEB" w14:paraId="194F82F8" w14:textId="77777777" w:rsidTr="002B1BD2">
        <w:sdt>
          <w:sdtPr>
            <w:rPr>
              <w:rFonts w:ascii="Source Sans Pro" w:hAnsi="Source Sans Pro"/>
              <w:b/>
              <w:sz w:val="18"/>
              <w:szCs w:val="18"/>
            </w:rPr>
            <w:id w:val="-80338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3FBCC5E1" w14:textId="0F2AC197" w:rsidR="009C5EEB" w:rsidRPr="0034035A" w:rsidRDefault="00906F54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000D4CFF" w14:textId="5BE88653" w:rsidR="009C5EEB" w:rsidRPr="0034035A" w:rsidRDefault="009C5EEB" w:rsidP="009C5EE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 xml:space="preserve">Science </w:t>
            </w:r>
            <w:r w:rsidR="00503685" w:rsidRPr="0034035A">
              <w:rPr>
                <w:rFonts w:ascii="Source Sans Pro" w:hAnsi="Source Sans Pro"/>
                <w:sz w:val="18"/>
                <w:szCs w:val="18"/>
              </w:rPr>
              <w:t>/</w:t>
            </w:r>
            <w:r w:rsidRPr="0034035A">
              <w:rPr>
                <w:rFonts w:ascii="Source Sans Pro" w:hAnsi="Source Sans Pro"/>
                <w:sz w:val="18"/>
                <w:szCs w:val="18"/>
              </w:rPr>
              <w:t xml:space="preserve"> Research</w:t>
            </w:r>
          </w:p>
        </w:tc>
      </w:tr>
      <w:tr w:rsidR="009C5EEB" w14:paraId="2EA09B99" w14:textId="77777777" w:rsidTr="002B1BD2">
        <w:sdt>
          <w:sdtPr>
            <w:rPr>
              <w:rFonts w:ascii="Source Sans Pro" w:hAnsi="Source Sans Pro"/>
              <w:b/>
              <w:sz w:val="18"/>
              <w:szCs w:val="18"/>
            </w:rPr>
            <w:id w:val="94550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67B3E30B" w14:textId="0070BC83" w:rsidR="009C5EEB" w:rsidRPr="0034035A" w:rsidRDefault="00906F54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7B19FA34" w14:textId="3177B247" w:rsidR="009C5EEB" w:rsidRPr="0034035A" w:rsidRDefault="000800BC" w:rsidP="009C5EE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Private sector</w:t>
            </w:r>
            <w:r w:rsidR="00503685" w:rsidRPr="0034035A">
              <w:rPr>
                <w:rFonts w:ascii="Source Sans Pro" w:hAnsi="Source Sans Pro"/>
                <w:sz w:val="18"/>
                <w:szCs w:val="18"/>
              </w:rPr>
              <w:t xml:space="preserve"> / Compan</w:t>
            </w:r>
            <w:r w:rsidR="00F9717B">
              <w:rPr>
                <w:rFonts w:ascii="Source Sans Pro" w:hAnsi="Source Sans Pro"/>
                <w:sz w:val="18"/>
                <w:szCs w:val="18"/>
              </w:rPr>
              <w:t>y</w:t>
            </w:r>
          </w:p>
        </w:tc>
      </w:tr>
      <w:tr w:rsidR="009C5EEB" w14:paraId="4CDE8F14" w14:textId="77777777" w:rsidTr="002B1BD2">
        <w:sdt>
          <w:sdtPr>
            <w:rPr>
              <w:rFonts w:ascii="Source Sans Pro" w:hAnsi="Source Sans Pro"/>
              <w:b/>
              <w:sz w:val="18"/>
              <w:szCs w:val="18"/>
            </w:rPr>
            <w:id w:val="190942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00DF6986" w14:textId="2C999D4A" w:rsidR="009C5EEB" w:rsidRPr="0034035A" w:rsidRDefault="00906F54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15DFFC4B" w14:textId="60E86D25" w:rsidR="009C5EEB" w:rsidRPr="0034035A" w:rsidRDefault="009C5EEB" w:rsidP="009C5EE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Public sector</w:t>
            </w:r>
            <w:r w:rsidR="00503685" w:rsidRPr="0034035A">
              <w:rPr>
                <w:rFonts w:ascii="Source Sans Pro" w:hAnsi="Source Sans Pro"/>
                <w:sz w:val="18"/>
                <w:szCs w:val="18"/>
              </w:rPr>
              <w:t xml:space="preserve"> / Government</w:t>
            </w:r>
          </w:p>
        </w:tc>
      </w:tr>
      <w:tr w:rsidR="009C5EEB" w14:paraId="6E1DD927" w14:textId="77777777" w:rsidTr="002B1BD2">
        <w:sdt>
          <w:sdtPr>
            <w:rPr>
              <w:rFonts w:ascii="Source Sans Pro" w:hAnsi="Source Sans Pro"/>
              <w:b/>
              <w:sz w:val="18"/>
              <w:szCs w:val="18"/>
            </w:rPr>
            <w:id w:val="-68814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20C70762" w14:textId="17B145B7" w:rsidR="009C5EEB" w:rsidRPr="0034035A" w:rsidRDefault="00906F54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0E73089B" w14:textId="5146761C" w:rsidR="00CA128E" w:rsidRPr="00CA128E" w:rsidRDefault="009C5EEB" w:rsidP="004B1589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34035A">
              <w:rPr>
                <w:rFonts w:ascii="Source Sans Pro" w:hAnsi="Source Sans Pro"/>
                <w:sz w:val="18"/>
                <w:szCs w:val="18"/>
              </w:rPr>
              <w:t>Non-government</w:t>
            </w:r>
            <w:r w:rsidR="0031431C" w:rsidRPr="0034035A">
              <w:rPr>
                <w:rFonts w:ascii="Source Sans Pro" w:hAnsi="Source Sans Pro"/>
                <w:sz w:val="18"/>
                <w:szCs w:val="18"/>
              </w:rPr>
              <w:t>al</w:t>
            </w:r>
            <w:r w:rsidRPr="0034035A">
              <w:rPr>
                <w:rFonts w:ascii="Source Sans Pro" w:hAnsi="Source Sans Pro"/>
                <w:sz w:val="18"/>
                <w:szCs w:val="18"/>
              </w:rPr>
              <w:t xml:space="preserve"> organisation</w:t>
            </w:r>
          </w:p>
        </w:tc>
      </w:tr>
      <w:tr w:rsidR="008A147F" w14:paraId="1B896CA4" w14:textId="77777777" w:rsidTr="002B1BD2">
        <w:sdt>
          <w:sdtPr>
            <w:rPr>
              <w:rFonts w:ascii="Source Sans Pro" w:hAnsi="Source Sans Pro"/>
              <w:b/>
              <w:sz w:val="18"/>
              <w:szCs w:val="18"/>
            </w:rPr>
            <w:id w:val="28509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5D3D5B69" w14:textId="2F02323D" w:rsidR="008A147F" w:rsidRPr="0034035A" w:rsidRDefault="00F9717B" w:rsidP="009C5EEB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15E8B58C" w14:textId="1B04DB2E" w:rsidR="008A147F" w:rsidRPr="0034035A" w:rsidRDefault="008A147F" w:rsidP="009C5EEB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Institution in the field of development cooperation</w:t>
            </w:r>
          </w:p>
        </w:tc>
      </w:tr>
      <w:tr w:rsidR="009C5EEB" w14:paraId="5CDD29AF" w14:textId="77777777" w:rsidTr="002B1BD2">
        <w:sdt>
          <w:sdtPr>
            <w:rPr>
              <w:rFonts w:ascii="Verdana" w:hAnsi="Verdana"/>
              <w:b/>
              <w:sz w:val="20"/>
              <w:szCs w:val="16"/>
            </w:rPr>
            <w:id w:val="-160248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54FA9A54" w14:textId="1111048A" w:rsidR="009C5EEB" w:rsidRPr="00FE7838" w:rsidRDefault="00906F54" w:rsidP="009C5EEB">
                <w:pPr>
                  <w:spacing w:before="120" w:after="120"/>
                  <w:jc w:val="center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2CFF6547" w14:textId="77777777" w:rsidR="009C5EEB" w:rsidRPr="009C5EEB" w:rsidRDefault="009C5EEB" w:rsidP="009C5EE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Other</w:t>
            </w:r>
          </w:p>
        </w:tc>
      </w:tr>
      <w:tr w:rsidR="001B094B" w:rsidRPr="006210AC" w14:paraId="4278251F" w14:textId="77777777" w:rsidTr="000B6F18">
        <w:tc>
          <w:tcPr>
            <w:tcW w:w="9644" w:type="dxa"/>
            <w:gridSpan w:val="5"/>
            <w:shd w:val="clear" w:color="auto" w:fill="DBE5F1" w:themeFill="accent1" w:themeFillTint="33"/>
          </w:tcPr>
          <w:p w14:paraId="142DF762" w14:textId="77777777" w:rsidR="001B094B" w:rsidRPr="006210AC" w:rsidRDefault="001B094B" w:rsidP="000B6F1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sz w:val="18"/>
                <w:szCs w:val="18"/>
              </w:rPr>
              <w:t>Field of employment</w:t>
            </w:r>
          </w:p>
        </w:tc>
      </w:tr>
      <w:tr w:rsidR="001B094B" w:rsidRPr="006210AC" w14:paraId="6A86E50C" w14:textId="77777777" w:rsidTr="000B6F18">
        <w:sdt>
          <w:sdtPr>
            <w:rPr>
              <w:rFonts w:ascii="Source Sans Pro" w:hAnsi="Source Sans Pro"/>
              <w:b/>
              <w:sz w:val="18"/>
              <w:szCs w:val="18"/>
            </w:rPr>
            <w:id w:val="14617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1634EAC9" w14:textId="28796ADC" w:rsidR="001B094B" w:rsidRPr="006210AC" w:rsidRDefault="00906F54" w:rsidP="000B6F18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071FD04E" w14:textId="77777777" w:rsidR="001B094B" w:rsidRPr="006210AC" w:rsidRDefault="001B094B" w:rsidP="000B6F18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6210AC">
              <w:rPr>
                <w:rFonts w:ascii="Source Sans Pro" w:hAnsi="Source Sans Pro"/>
                <w:sz w:val="18"/>
                <w:szCs w:val="18"/>
              </w:rPr>
              <w:t>Development cooperation</w:t>
            </w:r>
          </w:p>
        </w:tc>
      </w:tr>
      <w:tr w:rsidR="001B094B" w:rsidRPr="006210AC" w14:paraId="0400C6B9" w14:textId="77777777" w:rsidTr="000B6F18">
        <w:sdt>
          <w:sdtPr>
            <w:rPr>
              <w:rFonts w:ascii="Source Sans Pro" w:hAnsi="Source Sans Pro"/>
              <w:b/>
              <w:sz w:val="18"/>
              <w:szCs w:val="18"/>
            </w:rPr>
            <w:id w:val="107794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540DFDB6" w14:textId="4268F391" w:rsidR="001B094B" w:rsidRPr="006210AC" w:rsidRDefault="00906F54" w:rsidP="000B6F18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37CB0EBA" w14:textId="77777777" w:rsidR="001B094B" w:rsidRPr="006210AC" w:rsidRDefault="001B094B" w:rsidP="000B6F18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6210AC">
              <w:rPr>
                <w:rFonts w:ascii="Source Sans Pro" w:hAnsi="Source Sans Pro"/>
                <w:sz w:val="18"/>
                <w:szCs w:val="18"/>
              </w:rPr>
              <w:t>International cooperation / foreign cultural and educational policy</w:t>
            </w:r>
          </w:p>
        </w:tc>
      </w:tr>
      <w:tr w:rsidR="001B094B" w:rsidRPr="006210AC" w14:paraId="6D31F921" w14:textId="77777777" w:rsidTr="000B6F18">
        <w:sdt>
          <w:sdtPr>
            <w:rPr>
              <w:rFonts w:ascii="Source Sans Pro" w:hAnsi="Source Sans Pro"/>
              <w:b/>
              <w:sz w:val="18"/>
              <w:szCs w:val="18"/>
            </w:rPr>
            <w:id w:val="-17650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shd w:val="clear" w:color="auto" w:fill="FFFFFF" w:themeFill="background1"/>
              </w:tcPr>
              <w:p w14:paraId="2CD44FD2" w14:textId="48D63001" w:rsidR="001B094B" w:rsidRPr="006210AC" w:rsidRDefault="00906F54" w:rsidP="000B6F18">
                <w:pPr>
                  <w:spacing w:before="120" w:after="120"/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99" w:type="dxa"/>
            <w:gridSpan w:val="4"/>
            <w:shd w:val="clear" w:color="auto" w:fill="DBE5F1" w:themeFill="accent1" w:themeFillTint="33"/>
            <w:vAlign w:val="center"/>
          </w:tcPr>
          <w:p w14:paraId="6806EFFF" w14:textId="77777777" w:rsidR="001B094B" w:rsidRPr="006210AC" w:rsidRDefault="001B094B" w:rsidP="000B6F18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6210AC">
              <w:rPr>
                <w:rFonts w:ascii="Source Sans Pro" w:hAnsi="Source Sans Pro"/>
                <w:sz w:val="18"/>
                <w:szCs w:val="18"/>
              </w:rPr>
              <w:t>Other</w:t>
            </w:r>
          </w:p>
        </w:tc>
      </w:tr>
    </w:tbl>
    <w:p w14:paraId="312F4B9E" w14:textId="77777777" w:rsidR="001B094B" w:rsidRPr="003A7936" w:rsidRDefault="001B094B" w:rsidP="008A147F">
      <w:pPr>
        <w:spacing w:after="120" w:line="288" w:lineRule="auto"/>
        <w:ind w:left="-1276"/>
        <w:rPr>
          <w:rFonts w:ascii="Source Sans Pro" w:hAnsi="Source Sans Pro"/>
          <w:sz w:val="12"/>
          <w:szCs w:val="12"/>
        </w:rPr>
      </w:pPr>
    </w:p>
    <w:tbl>
      <w:tblPr>
        <w:tblStyle w:val="Tabellenraster"/>
        <w:tblW w:w="9644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3043"/>
        <w:gridCol w:w="1648"/>
        <w:gridCol w:w="1648"/>
        <w:gridCol w:w="1648"/>
        <w:gridCol w:w="1657"/>
      </w:tblGrid>
      <w:tr w:rsidR="002B079F" w:rsidRPr="006210AC" w14:paraId="4CA3A5C0" w14:textId="77777777" w:rsidTr="001B094B">
        <w:tc>
          <w:tcPr>
            <w:tcW w:w="9644" w:type="dxa"/>
            <w:gridSpan w:val="5"/>
            <w:shd w:val="clear" w:color="auto" w:fill="4F81BD" w:themeFill="accent1"/>
          </w:tcPr>
          <w:p w14:paraId="7E2E5E2D" w14:textId="7402B467" w:rsidR="002B079F" w:rsidRPr="006210AC" w:rsidRDefault="00443191" w:rsidP="00AB47D3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2</w:t>
            </w:r>
            <w:r w:rsidR="002B079F" w:rsidRPr="006210AC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. How would you evaluate the quality of the continuing education and training and the networking activities?</w:t>
            </w:r>
          </w:p>
          <w:p w14:paraId="53DFD2B7" w14:textId="77777777" w:rsidR="002B079F" w:rsidRPr="006210AC" w:rsidRDefault="002B079F" w:rsidP="00AB47D3">
            <w:pPr>
              <w:spacing w:after="120"/>
              <w:rPr>
                <w:rFonts w:ascii="Source Sans Pro" w:hAnsi="Source Sans Pro"/>
                <w:color w:val="FFFFFF" w:themeColor="background1"/>
                <w:sz w:val="18"/>
                <w:szCs w:val="18"/>
              </w:rPr>
            </w:pPr>
            <w:r w:rsidRPr="006210AC">
              <w:rPr>
                <w:rFonts w:ascii="Source Sans Pro" w:hAnsi="Source Sans Pro"/>
                <w:color w:val="FFFFFF" w:themeColor="background1"/>
                <w:sz w:val="18"/>
                <w:szCs w:val="18"/>
              </w:rPr>
              <w:t>Please assess the following statements using the scale below, with answers ranging from 'Strongly agree' to 'Strongly disagree'.</w:t>
            </w:r>
          </w:p>
        </w:tc>
      </w:tr>
      <w:tr w:rsidR="002B079F" w:rsidRPr="006210AC" w14:paraId="38352C9B" w14:textId="77777777" w:rsidTr="001B094B">
        <w:tc>
          <w:tcPr>
            <w:tcW w:w="3043" w:type="dxa"/>
            <w:shd w:val="clear" w:color="auto" w:fill="DBE5F1" w:themeFill="accent1" w:themeFillTint="33"/>
            <w:vAlign w:val="center"/>
          </w:tcPr>
          <w:p w14:paraId="116E82A9" w14:textId="77777777" w:rsidR="002B079F" w:rsidRPr="006210AC" w:rsidRDefault="002B079F" w:rsidP="0013396D">
            <w:pPr>
              <w:spacing w:after="120" w:line="288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14:paraId="57974FB4" w14:textId="77777777" w:rsidR="002B079F" w:rsidRPr="006210AC" w:rsidRDefault="002B079F" w:rsidP="0013396D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sz w:val="18"/>
                <w:szCs w:val="18"/>
              </w:rPr>
              <w:t>Strongly agree</w:t>
            </w: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14:paraId="62D9A313" w14:textId="3243B07E" w:rsidR="002B079F" w:rsidRPr="006210AC" w:rsidRDefault="002B079F" w:rsidP="0013396D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sz w:val="18"/>
                <w:szCs w:val="18"/>
              </w:rPr>
              <w:t>Agree</w:t>
            </w: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14:paraId="2FA2C01B" w14:textId="093A7529" w:rsidR="002B079F" w:rsidRPr="006210AC" w:rsidRDefault="002B079F" w:rsidP="0013396D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sz w:val="18"/>
                <w:szCs w:val="18"/>
              </w:rPr>
              <w:t>Disagree</w:t>
            </w: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14:paraId="75E0F06A" w14:textId="77777777" w:rsidR="002B079F" w:rsidRPr="006210AC" w:rsidRDefault="002B079F" w:rsidP="0013396D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sz w:val="18"/>
                <w:szCs w:val="18"/>
              </w:rPr>
              <w:t xml:space="preserve">Strongly </w:t>
            </w:r>
          </w:p>
          <w:p w14:paraId="11B090D2" w14:textId="3C85D8F5" w:rsidR="002B079F" w:rsidRPr="006210AC" w:rsidRDefault="002B079F" w:rsidP="0013396D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sz w:val="18"/>
                <w:szCs w:val="18"/>
              </w:rPr>
              <w:t>disagree</w:t>
            </w:r>
          </w:p>
        </w:tc>
      </w:tr>
      <w:tr w:rsidR="002B079F" w:rsidRPr="006210AC" w14:paraId="78B90E90" w14:textId="77777777" w:rsidTr="001B094B">
        <w:tc>
          <w:tcPr>
            <w:tcW w:w="3043" w:type="dxa"/>
            <w:shd w:val="clear" w:color="auto" w:fill="DBE5F1" w:themeFill="accent1" w:themeFillTint="33"/>
            <w:vAlign w:val="center"/>
          </w:tcPr>
          <w:p w14:paraId="372F20EB" w14:textId="2137906B" w:rsidR="002B079F" w:rsidRPr="006210AC" w:rsidRDefault="002B079F" w:rsidP="0013396D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spacing w:val="-2"/>
                <w:sz w:val="18"/>
                <w:szCs w:val="18"/>
              </w:rPr>
              <w:t xml:space="preserve">The topics selected were relevant for my country and/or region. 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-106001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260EBBA1" w14:textId="7FCC429F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2703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1E40C451" w14:textId="7AB8B442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67803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70DA6DD6" w14:textId="3D9E2C5D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26523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12739F75" w14:textId="24B0AED1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B079F" w:rsidRPr="006210AC" w14:paraId="2BEDB757" w14:textId="77777777" w:rsidTr="001B094B">
        <w:tc>
          <w:tcPr>
            <w:tcW w:w="3043" w:type="dxa"/>
            <w:shd w:val="clear" w:color="auto" w:fill="DBE5F1" w:themeFill="accent1" w:themeFillTint="33"/>
            <w:vAlign w:val="center"/>
          </w:tcPr>
          <w:p w14:paraId="7C25D244" w14:textId="6BAC16D6" w:rsidR="002B079F" w:rsidRPr="006210AC" w:rsidRDefault="002B079F" w:rsidP="0013396D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spacing w:val="-2"/>
                <w:sz w:val="18"/>
                <w:szCs w:val="18"/>
              </w:rPr>
              <w:t xml:space="preserve">The quality of the contributions was highly academic. 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138190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52007895" w14:textId="4FAC6C98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23504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771ECBF6" w14:textId="0D763FD2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36571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172F2C00" w14:textId="58E68499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02259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07B7A97C" w14:textId="7883D4B4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B079F" w:rsidRPr="006210AC" w14:paraId="0D64E2DA" w14:textId="77777777" w:rsidTr="001B094B">
        <w:tc>
          <w:tcPr>
            <w:tcW w:w="3043" w:type="dxa"/>
            <w:shd w:val="clear" w:color="auto" w:fill="DBE5F1" w:themeFill="accent1" w:themeFillTint="33"/>
            <w:vAlign w:val="center"/>
          </w:tcPr>
          <w:p w14:paraId="64486449" w14:textId="617FF2CB" w:rsidR="002B079F" w:rsidRPr="006210AC" w:rsidRDefault="002B079F" w:rsidP="0013396D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spacing w:val="-2"/>
                <w:sz w:val="18"/>
                <w:szCs w:val="18"/>
              </w:rPr>
              <w:t>The topic</w:t>
            </w:r>
            <w:r w:rsidR="00586EFF">
              <w:rPr>
                <w:rFonts w:ascii="Source Sans Pro" w:hAnsi="Source Sans Pro"/>
                <w:spacing w:val="-2"/>
                <w:sz w:val="18"/>
                <w:szCs w:val="18"/>
              </w:rPr>
              <w:t>s</w:t>
            </w:r>
            <w:r w:rsidRPr="006210AC">
              <w:rPr>
                <w:rFonts w:ascii="Source Sans Pro" w:hAnsi="Source Sans Pro"/>
                <w:spacing w:val="-2"/>
                <w:sz w:val="18"/>
                <w:szCs w:val="18"/>
              </w:rPr>
              <w:t xml:space="preserve"> w</w:t>
            </w:r>
            <w:r w:rsidR="00586EFF">
              <w:rPr>
                <w:rFonts w:ascii="Source Sans Pro" w:hAnsi="Source Sans Pro"/>
                <w:spacing w:val="-2"/>
                <w:sz w:val="18"/>
                <w:szCs w:val="18"/>
              </w:rPr>
              <w:t>ere</w:t>
            </w:r>
            <w:r w:rsidRPr="006210AC">
              <w:rPr>
                <w:rFonts w:ascii="Source Sans Pro" w:hAnsi="Source Sans Pro"/>
                <w:spacing w:val="-2"/>
                <w:sz w:val="18"/>
                <w:szCs w:val="18"/>
              </w:rPr>
              <w:t xml:space="preserve"> considered and discussed from an interdisciplinary perspective. 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-38541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483C2507" w14:textId="1371B026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38576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46655595" w14:textId="00D1D0C6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65325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326D9572" w14:textId="72AC39C1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47005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310AFBA6" w14:textId="3C4686F0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B079F" w:rsidRPr="006210AC" w14:paraId="7D6A808C" w14:textId="77777777" w:rsidTr="001B094B">
        <w:tc>
          <w:tcPr>
            <w:tcW w:w="3043" w:type="dxa"/>
            <w:shd w:val="clear" w:color="auto" w:fill="DBE5F1" w:themeFill="accent1" w:themeFillTint="33"/>
            <w:vAlign w:val="center"/>
          </w:tcPr>
          <w:p w14:paraId="513F38AD" w14:textId="63DACA55" w:rsidR="002B079F" w:rsidRPr="006210AC" w:rsidRDefault="002B079F" w:rsidP="00BE29D2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spacing w:val="-2"/>
                <w:sz w:val="18"/>
                <w:szCs w:val="18"/>
              </w:rPr>
              <w:t>The continuing education and training and the networking activities met my expectations.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-24502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016E2A61" w14:textId="4FE90705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9376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7A5C836E" w14:textId="00B19FC8" w:rsidR="002B079F" w:rsidRPr="006210AC" w:rsidRDefault="005F2E44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80211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72DE4048" w14:textId="01AC3E26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88417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5354F5E7" w14:textId="7124E7FC" w:rsidR="002B079F" w:rsidRPr="006210AC" w:rsidRDefault="002B079F" w:rsidP="0013396D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F7BB64C" w14:textId="77777777" w:rsidR="00524CE2" w:rsidRPr="003A7936" w:rsidRDefault="00524CE2" w:rsidP="0000270C">
      <w:pPr>
        <w:spacing w:after="120" w:line="288" w:lineRule="auto"/>
        <w:ind w:left="-1276"/>
        <w:rPr>
          <w:rFonts w:ascii="Source Sans Pro" w:hAnsi="Source Sans Pro"/>
          <w:sz w:val="12"/>
          <w:szCs w:val="12"/>
        </w:rPr>
      </w:pPr>
    </w:p>
    <w:tbl>
      <w:tblPr>
        <w:tblStyle w:val="Tabellenraster"/>
        <w:tblW w:w="9644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122"/>
        <w:gridCol w:w="1920"/>
        <w:gridCol w:w="1649"/>
        <w:gridCol w:w="1648"/>
        <w:gridCol w:w="1648"/>
        <w:gridCol w:w="1657"/>
      </w:tblGrid>
      <w:tr w:rsidR="001543EE" w:rsidRPr="006210AC" w14:paraId="5F4C619A" w14:textId="77777777" w:rsidTr="00F9717B">
        <w:tc>
          <w:tcPr>
            <w:tcW w:w="9635" w:type="dxa"/>
            <w:gridSpan w:val="6"/>
            <w:shd w:val="clear" w:color="auto" w:fill="4F81BD" w:themeFill="accent1"/>
            <w:vAlign w:val="center"/>
          </w:tcPr>
          <w:p w14:paraId="220B757B" w14:textId="4954FF44" w:rsidR="001543EE" w:rsidRPr="006210AC" w:rsidRDefault="001543EE" w:rsidP="001543EE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3. What professional </w:t>
            </w:r>
            <w:r w:rsidR="004B1589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and personal </w:t>
            </w:r>
            <w:r w:rsidRPr="006210AC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benefits can you draw from participating in the continuing education and training and networking activities?</w:t>
            </w:r>
          </w:p>
          <w:p w14:paraId="2E6B23E2" w14:textId="2CA6A5EF" w:rsidR="001543EE" w:rsidRPr="006210AC" w:rsidRDefault="001543EE" w:rsidP="00532628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color w:val="FFFFFF" w:themeColor="background1"/>
                <w:sz w:val="18"/>
                <w:szCs w:val="18"/>
              </w:rPr>
              <w:t>Please assess the following statements using the scale below, with answers ranging from 'Strongly agree' to 'Strongly disagree'.</w:t>
            </w:r>
          </w:p>
        </w:tc>
      </w:tr>
      <w:tr w:rsidR="001543EE" w:rsidRPr="006210AC" w14:paraId="35DC2B96" w14:textId="77777777" w:rsidTr="00F9717B">
        <w:tc>
          <w:tcPr>
            <w:tcW w:w="3042" w:type="dxa"/>
            <w:gridSpan w:val="2"/>
            <w:shd w:val="clear" w:color="auto" w:fill="DBE5F1" w:themeFill="accent1" w:themeFillTint="33"/>
            <w:vAlign w:val="center"/>
          </w:tcPr>
          <w:p w14:paraId="69A6DDE3" w14:textId="77777777" w:rsidR="001543EE" w:rsidRPr="006210AC" w:rsidRDefault="001543EE" w:rsidP="00B1773E">
            <w:pPr>
              <w:spacing w:after="120" w:line="288" w:lineRule="auto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vAlign w:val="center"/>
          </w:tcPr>
          <w:p w14:paraId="419B4FC4" w14:textId="77777777" w:rsidR="001543EE" w:rsidRPr="006210AC" w:rsidRDefault="001543EE" w:rsidP="00B1773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sz w:val="18"/>
                <w:szCs w:val="18"/>
              </w:rPr>
              <w:t>Strongly agree</w:t>
            </w: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14:paraId="7E4FE72B" w14:textId="77777777" w:rsidR="001543EE" w:rsidRPr="006210AC" w:rsidRDefault="001543EE" w:rsidP="00B1773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sz w:val="18"/>
                <w:szCs w:val="18"/>
              </w:rPr>
              <w:t>Agree</w:t>
            </w: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14:paraId="572D1DB1" w14:textId="22AD4DFC" w:rsidR="001543EE" w:rsidRPr="006210AC" w:rsidRDefault="001543EE" w:rsidP="00B1773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sz w:val="18"/>
                <w:szCs w:val="18"/>
              </w:rPr>
              <w:t>Disagree</w:t>
            </w:r>
          </w:p>
        </w:tc>
        <w:tc>
          <w:tcPr>
            <w:tcW w:w="1648" w:type="dxa"/>
            <w:shd w:val="clear" w:color="auto" w:fill="DBE5F1" w:themeFill="accent1" w:themeFillTint="33"/>
            <w:vAlign w:val="center"/>
          </w:tcPr>
          <w:p w14:paraId="78D8F281" w14:textId="77777777" w:rsidR="001543EE" w:rsidRPr="006210AC" w:rsidRDefault="001543EE" w:rsidP="00B1773E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b/>
                <w:sz w:val="18"/>
                <w:szCs w:val="18"/>
              </w:rPr>
              <w:t>Strongly disagree</w:t>
            </w:r>
          </w:p>
        </w:tc>
      </w:tr>
      <w:tr w:rsidR="001543EE" w:rsidRPr="006210AC" w14:paraId="3D20C473" w14:textId="77777777" w:rsidTr="00F9717B">
        <w:tc>
          <w:tcPr>
            <w:tcW w:w="3042" w:type="dxa"/>
            <w:gridSpan w:val="2"/>
            <w:shd w:val="clear" w:color="auto" w:fill="DBE5F1" w:themeFill="accent1" w:themeFillTint="33"/>
            <w:vAlign w:val="center"/>
          </w:tcPr>
          <w:p w14:paraId="5A80E28C" w14:textId="539A1DA1" w:rsidR="001543EE" w:rsidRPr="006210AC" w:rsidRDefault="001543EE" w:rsidP="00935080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spacing w:val="-2"/>
                <w:sz w:val="18"/>
                <w:szCs w:val="18"/>
              </w:rPr>
              <w:t>Thanks to the continuing education and training and networking activities I have gained professional expertise.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-44662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9" w:type="dxa"/>
                <w:shd w:val="clear" w:color="auto" w:fill="FFFFFF" w:themeFill="background1"/>
                <w:vAlign w:val="center"/>
              </w:tcPr>
              <w:p w14:paraId="1D7FF286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89433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5087B41A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56114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25E5B770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28154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78BB1BA7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543EE" w:rsidRPr="006210AC" w14:paraId="73041D4E" w14:textId="77777777" w:rsidTr="00F9717B">
        <w:tc>
          <w:tcPr>
            <w:tcW w:w="3042" w:type="dxa"/>
            <w:gridSpan w:val="2"/>
            <w:shd w:val="clear" w:color="auto" w:fill="DBE5F1" w:themeFill="accent1" w:themeFillTint="33"/>
            <w:vAlign w:val="center"/>
          </w:tcPr>
          <w:p w14:paraId="2D1D4BDE" w14:textId="06721823" w:rsidR="001543EE" w:rsidRPr="006210AC" w:rsidRDefault="001543EE" w:rsidP="00935080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6210AC">
              <w:rPr>
                <w:rFonts w:ascii="Source Sans Pro" w:hAnsi="Source Sans Pro"/>
                <w:spacing w:val="-2"/>
                <w:sz w:val="18"/>
                <w:szCs w:val="18"/>
              </w:rPr>
              <w:t>Thanks to the continuing education and training and networking activities I have gained methodological expertise.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-50243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9" w:type="dxa"/>
                <w:shd w:val="clear" w:color="auto" w:fill="FFFFFF" w:themeFill="background1"/>
                <w:vAlign w:val="center"/>
              </w:tcPr>
              <w:p w14:paraId="57F44030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82629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504F68A6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92692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577537C2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98746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46E8FB79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543EE" w:rsidRPr="006210AC" w14:paraId="74E46B29" w14:textId="77777777" w:rsidTr="00F9717B">
        <w:trPr>
          <w:trHeight w:val="1045"/>
        </w:trPr>
        <w:tc>
          <w:tcPr>
            <w:tcW w:w="3042" w:type="dxa"/>
            <w:gridSpan w:val="2"/>
            <w:shd w:val="clear" w:color="auto" w:fill="DBE5F1" w:themeFill="accent1" w:themeFillTint="33"/>
            <w:vAlign w:val="center"/>
          </w:tcPr>
          <w:p w14:paraId="7FE53D0E" w14:textId="4B37097A" w:rsidR="001543EE" w:rsidRPr="006210AC" w:rsidRDefault="001543EE" w:rsidP="00FD1B10">
            <w:pPr>
              <w:rPr>
                <w:rFonts w:ascii="Source Sans Pro" w:hAnsi="Source Sans Pro"/>
                <w:spacing w:val="-2"/>
                <w:sz w:val="18"/>
                <w:szCs w:val="18"/>
              </w:rPr>
            </w:pPr>
            <w:r w:rsidRPr="006210AC">
              <w:rPr>
                <w:rFonts w:ascii="Source Sans Pro" w:hAnsi="Source Sans Pro"/>
                <w:spacing w:val="-2"/>
                <w:sz w:val="18"/>
                <w:szCs w:val="18"/>
              </w:rPr>
              <w:t xml:space="preserve">Thanks to the continuing education and training and networking activities I am better trained in my field of work to deal with </w:t>
            </w:r>
            <w:r w:rsidRPr="006210AC">
              <w:rPr>
                <w:rFonts w:ascii="Source Sans Pro" w:hAnsi="Source Sans Pro"/>
                <w:spacing w:val="-2"/>
                <w:sz w:val="18"/>
                <w:szCs w:val="18"/>
                <w:u w:val="single"/>
              </w:rPr>
              <w:t>issues relating to development</w:t>
            </w:r>
            <w:r w:rsidRPr="006210AC">
              <w:rPr>
                <w:rFonts w:ascii="Source Sans Pro" w:hAnsi="Source Sans Pro"/>
                <w:spacing w:val="-2"/>
                <w:sz w:val="18"/>
                <w:szCs w:val="18"/>
              </w:rPr>
              <w:t xml:space="preserve">. 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-99072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9" w:type="dxa"/>
                <w:shd w:val="clear" w:color="auto" w:fill="FFFFFF" w:themeFill="background1"/>
                <w:vAlign w:val="center"/>
              </w:tcPr>
              <w:p w14:paraId="18644EE1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23076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5B32CCE7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60118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57456300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66925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1BF3D94F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543EE" w:rsidRPr="006210AC" w14:paraId="36C44FFA" w14:textId="77777777" w:rsidTr="00F9717B">
        <w:tc>
          <w:tcPr>
            <w:tcW w:w="3042" w:type="dxa"/>
            <w:gridSpan w:val="2"/>
            <w:shd w:val="clear" w:color="auto" w:fill="DBE5F1" w:themeFill="accent1" w:themeFillTint="33"/>
            <w:vAlign w:val="center"/>
          </w:tcPr>
          <w:p w14:paraId="79EFFE53" w14:textId="7AC52783" w:rsidR="001543EE" w:rsidRPr="006210AC" w:rsidRDefault="001543EE" w:rsidP="00FD1B10">
            <w:pPr>
              <w:rPr>
                <w:rFonts w:ascii="Source Sans Pro" w:hAnsi="Source Sans Pro"/>
                <w:spacing w:val="-2"/>
                <w:sz w:val="18"/>
                <w:szCs w:val="18"/>
              </w:rPr>
            </w:pPr>
            <w:r w:rsidRPr="006210AC">
              <w:rPr>
                <w:rFonts w:ascii="Source Sans Pro" w:hAnsi="Source Sans Pro"/>
                <w:spacing w:val="-2"/>
                <w:sz w:val="18"/>
                <w:szCs w:val="18"/>
              </w:rPr>
              <w:t xml:space="preserve">Thanks to the continuing education and training and networking activities I am better trained in my field of work to deal with </w:t>
            </w:r>
            <w:r w:rsidRPr="006210AC">
              <w:rPr>
                <w:rFonts w:ascii="Source Sans Pro" w:hAnsi="Source Sans Pro"/>
                <w:spacing w:val="-2"/>
                <w:sz w:val="18"/>
                <w:szCs w:val="18"/>
                <w:u w:val="single"/>
              </w:rPr>
              <w:t>challenges arising from international cultural and educational policy</w:t>
            </w:r>
            <w:r w:rsidRPr="006210AC">
              <w:rPr>
                <w:rFonts w:ascii="Source Sans Pro" w:hAnsi="Source Sans Pro"/>
                <w:spacing w:val="-2"/>
                <w:sz w:val="18"/>
                <w:szCs w:val="18"/>
              </w:rPr>
              <w:t>.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31083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9" w:type="dxa"/>
                <w:shd w:val="clear" w:color="auto" w:fill="FFFFFF" w:themeFill="background1"/>
                <w:vAlign w:val="center"/>
              </w:tcPr>
              <w:p w14:paraId="06FCAEDE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55936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26CD1FBD" w14:textId="6E291526" w:rsidR="001543EE" w:rsidRPr="006210AC" w:rsidRDefault="00C60A31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93123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1D0BF8FE" w14:textId="606CE778" w:rsidR="001543EE" w:rsidRPr="006210AC" w:rsidRDefault="005F2E44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38819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8" w:type="dxa"/>
                <w:shd w:val="clear" w:color="auto" w:fill="FFFFFF" w:themeFill="background1"/>
                <w:vAlign w:val="center"/>
              </w:tcPr>
              <w:p w14:paraId="6F5BFB4B" w14:textId="77777777" w:rsidR="001543EE" w:rsidRPr="006210AC" w:rsidRDefault="001543EE" w:rsidP="0093508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6210AC">
                  <w:rPr>
                    <w:rFonts w:ascii="Source Sans Pro" w:eastAsia="MS Gothic" w:hAnsi="Source Sans Pro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746469" w:rsidRPr="006210AC" w14:paraId="361BC234" w14:textId="77777777" w:rsidTr="00F9717B">
        <w:tc>
          <w:tcPr>
            <w:tcW w:w="9644" w:type="dxa"/>
            <w:gridSpan w:val="6"/>
            <w:shd w:val="clear" w:color="auto" w:fill="4F81BD" w:themeFill="accent1"/>
          </w:tcPr>
          <w:p w14:paraId="126E8CC9" w14:textId="3EAFCBAD" w:rsidR="00746469" w:rsidRPr="008A147F" w:rsidRDefault="00443191" w:rsidP="002E7BBF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lastRenderedPageBreak/>
              <w:t>4</w:t>
            </w:r>
            <w:r w:rsidR="009C5EEB"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. How many </w:t>
            </w:r>
            <w:r w:rsidR="00DF68EA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ALUMNI</w:t>
            </w:r>
            <w:r w:rsidR="009C5EEB"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 who you met at </w:t>
            </w:r>
            <w:r w:rsidR="00A174A5"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the </w:t>
            </w:r>
            <w:r w:rsidR="00EB6069"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continuing education and training</w:t>
            </w:r>
            <w:r w:rsidR="009C5EEB"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 and networking activities have you exchanged contact details with?</w:t>
            </w:r>
          </w:p>
        </w:tc>
      </w:tr>
      <w:tr w:rsidR="007B00C0" w:rsidRPr="006210AC" w14:paraId="455FC6B1" w14:textId="77777777" w:rsidTr="00F9717B">
        <w:sdt>
          <w:sdtPr>
            <w:rPr>
              <w:rFonts w:ascii="Source Sans Pro" w:hAnsi="Source Sans Pro"/>
              <w:b/>
              <w:sz w:val="18"/>
              <w:szCs w:val="18"/>
            </w:rPr>
            <w:id w:val="24715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467EA420" w14:textId="12C94444" w:rsidR="007B00C0" w:rsidRPr="008A147F" w:rsidRDefault="00906F54" w:rsidP="007B00C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gridSpan w:val="5"/>
            <w:shd w:val="clear" w:color="auto" w:fill="DBE5F1" w:themeFill="accent1" w:themeFillTint="33"/>
          </w:tcPr>
          <w:p w14:paraId="036B45C2" w14:textId="2576FB66" w:rsidR="007B00C0" w:rsidRPr="008A147F" w:rsidRDefault="004B1589" w:rsidP="00746469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up</w:t>
            </w:r>
            <w:r w:rsidR="007B00C0" w:rsidRPr="008A147F">
              <w:rPr>
                <w:rFonts w:ascii="Source Sans Pro" w:hAnsi="Source Sans Pro"/>
                <w:sz w:val="18"/>
                <w:szCs w:val="18"/>
              </w:rPr>
              <w:t xml:space="preserve"> to </w:t>
            </w:r>
            <w:r w:rsidR="001543EE" w:rsidRPr="008A147F">
              <w:rPr>
                <w:rFonts w:ascii="Source Sans Pro" w:hAnsi="Source Sans Pro"/>
                <w:sz w:val="18"/>
                <w:szCs w:val="18"/>
              </w:rPr>
              <w:t>5</w:t>
            </w:r>
          </w:p>
        </w:tc>
      </w:tr>
      <w:tr w:rsidR="007B00C0" w:rsidRPr="006210AC" w14:paraId="7FA44FE6" w14:textId="77777777" w:rsidTr="00F9717B">
        <w:sdt>
          <w:sdtPr>
            <w:rPr>
              <w:rFonts w:ascii="Source Sans Pro" w:hAnsi="Source Sans Pro"/>
              <w:b/>
              <w:sz w:val="18"/>
              <w:szCs w:val="18"/>
            </w:rPr>
            <w:id w:val="-3751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2416CFF7" w14:textId="1B0D51D9" w:rsidR="007B00C0" w:rsidRPr="008A147F" w:rsidRDefault="00906F54" w:rsidP="007B00C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gridSpan w:val="5"/>
            <w:shd w:val="clear" w:color="auto" w:fill="DBE5F1" w:themeFill="accent1" w:themeFillTint="33"/>
          </w:tcPr>
          <w:p w14:paraId="1A3508EE" w14:textId="5DD58D14" w:rsidR="007B00C0" w:rsidRPr="008A147F" w:rsidRDefault="001543EE" w:rsidP="00746469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>6</w:t>
            </w:r>
            <w:r w:rsidR="007B00C0" w:rsidRPr="008A147F">
              <w:rPr>
                <w:rFonts w:ascii="Source Sans Pro" w:hAnsi="Source Sans Pro"/>
                <w:sz w:val="18"/>
                <w:szCs w:val="18"/>
              </w:rPr>
              <w:t xml:space="preserve"> to </w:t>
            </w:r>
            <w:r w:rsidRPr="008A147F">
              <w:rPr>
                <w:rFonts w:ascii="Source Sans Pro" w:hAnsi="Source Sans Pro"/>
                <w:sz w:val="18"/>
                <w:szCs w:val="18"/>
              </w:rPr>
              <w:t>10</w:t>
            </w:r>
          </w:p>
        </w:tc>
      </w:tr>
      <w:tr w:rsidR="007B00C0" w:rsidRPr="006210AC" w14:paraId="7C151D97" w14:textId="77777777" w:rsidTr="00F9717B">
        <w:sdt>
          <w:sdtPr>
            <w:rPr>
              <w:rFonts w:ascii="Source Sans Pro" w:hAnsi="Source Sans Pro"/>
              <w:b/>
              <w:sz w:val="18"/>
              <w:szCs w:val="18"/>
            </w:rPr>
            <w:id w:val="-67965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691D32D3" w14:textId="1CA10681" w:rsidR="007B00C0" w:rsidRPr="008A147F" w:rsidRDefault="00906F54" w:rsidP="007B00C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gridSpan w:val="5"/>
            <w:shd w:val="clear" w:color="auto" w:fill="DBE5F1" w:themeFill="accent1" w:themeFillTint="33"/>
          </w:tcPr>
          <w:p w14:paraId="2033BE38" w14:textId="7816B9D3" w:rsidR="007B00C0" w:rsidRPr="008A147F" w:rsidRDefault="001543EE" w:rsidP="00746469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>11</w:t>
            </w:r>
            <w:r w:rsidR="007B00C0" w:rsidRPr="008A147F">
              <w:rPr>
                <w:rFonts w:ascii="Source Sans Pro" w:hAnsi="Source Sans Pro"/>
                <w:sz w:val="18"/>
                <w:szCs w:val="18"/>
              </w:rPr>
              <w:t xml:space="preserve"> to </w:t>
            </w:r>
            <w:r w:rsidR="004B1589">
              <w:rPr>
                <w:rFonts w:ascii="Source Sans Pro" w:hAnsi="Source Sans Pro"/>
                <w:sz w:val="18"/>
                <w:szCs w:val="18"/>
              </w:rPr>
              <w:t>20</w:t>
            </w:r>
          </w:p>
        </w:tc>
      </w:tr>
      <w:tr w:rsidR="007B00C0" w:rsidRPr="006210AC" w14:paraId="1A63F840" w14:textId="77777777" w:rsidTr="00F9717B">
        <w:sdt>
          <w:sdtPr>
            <w:rPr>
              <w:rFonts w:ascii="Source Sans Pro" w:hAnsi="Source Sans Pro"/>
              <w:b/>
              <w:sz w:val="18"/>
              <w:szCs w:val="18"/>
            </w:rPr>
            <w:id w:val="-194715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207803B0" w14:textId="648CB640" w:rsidR="007B00C0" w:rsidRPr="008A147F" w:rsidRDefault="00906F54" w:rsidP="007B00C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gridSpan w:val="5"/>
            <w:shd w:val="clear" w:color="auto" w:fill="DBE5F1" w:themeFill="accent1" w:themeFillTint="33"/>
          </w:tcPr>
          <w:p w14:paraId="37322937" w14:textId="556B2B50" w:rsidR="007B00C0" w:rsidRPr="008A147F" w:rsidRDefault="007B00C0" w:rsidP="00746469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 xml:space="preserve">More than </w:t>
            </w:r>
            <w:r w:rsidR="004B1589">
              <w:rPr>
                <w:rFonts w:ascii="Source Sans Pro" w:hAnsi="Source Sans Pro"/>
                <w:sz w:val="18"/>
                <w:szCs w:val="18"/>
              </w:rPr>
              <w:t>20</w:t>
            </w:r>
          </w:p>
        </w:tc>
      </w:tr>
    </w:tbl>
    <w:p w14:paraId="7843B764" w14:textId="77777777" w:rsidR="00532CC8" w:rsidRPr="00D53A55" w:rsidRDefault="00532CC8" w:rsidP="00532CC8">
      <w:pPr>
        <w:spacing w:after="120" w:line="288" w:lineRule="auto"/>
        <w:ind w:left="-1276"/>
        <w:rPr>
          <w:rFonts w:ascii="Source Sans Pro" w:hAnsi="Source Sans Pro"/>
          <w:sz w:val="12"/>
          <w:szCs w:val="12"/>
        </w:rPr>
      </w:pPr>
    </w:p>
    <w:tbl>
      <w:tblPr>
        <w:tblStyle w:val="Tabellenraster"/>
        <w:tblW w:w="0" w:type="auto"/>
        <w:tblInd w:w="-1276" w:type="dxa"/>
        <w:tblLook w:val="04A0" w:firstRow="1" w:lastRow="0" w:firstColumn="1" w:lastColumn="0" w:noHBand="0" w:noVBand="1"/>
      </w:tblPr>
      <w:tblGrid>
        <w:gridCol w:w="1122"/>
        <w:gridCol w:w="8522"/>
      </w:tblGrid>
      <w:tr w:rsidR="002E2BA7" w:rsidRPr="006210AC" w14:paraId="71EF4E7C" w14:textId="77777777" w:rsidTr="003D2887">
        <w:tc>
          <w:tcPr>
            <w:tcW w:w="9644" w:type="dxa"/>
            <w:gridSpan w:val="2"/>
            <w:shd w:val="clear" w:color="auto" w:fill="4F81BD" w:themeFill="accent1"/>
          </w:tcPr>
          <w:p w14:paraId="5A405AFC" w14:textId="436A64D9" w:rsidR="002E2BA7" w:rsidRPr="008A147F" w:rsidRDefault="00443191" w:rsidP="007E1D89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5</w:t>
            </w:r>
            <w:r w:rsidR="009C5EEB"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. What is the main reason you want to keep in touch </w:t>
            </w:r>
            <w:r w:rsidR="009C5EEB" w:rsidRPr="003671D9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 xml:space="preserve">with your new </w:t>
            </w:r>
            <w:r w:rsidR="00DF68EA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 xml:space="preserve">ALUMNI </w:t>
            </w:r>
            <w:r w:rsidR="009C5EEB" w:rsidRPr="003671D9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>contacts</w:t>
            </w:r>
            <w:r w:rsidR="009C5EEB"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? </w:t>
            </w:r>
            <w:r w:rsidR="009C5EEB" w:rsidRPr="008A147F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>(</w:t>
            </w:r>
            <w:r w:rsidR="00E53160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>M</w:t>
            </w:r>
            <w:r w:rsidR="009C5EEB" w:rsidRPr="008A147F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 xml:space="preserve">ultiple answers </w:t>
            </w:r>
            <w:r w:rsidR="00E53160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 xml:space="preserve">are </w:t>
            </w:r>
            <w:r w:rsidR="009C5EEB" w:rsidRPr="008A147F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>possible</w:t>
            </w:r>
            <w:r w:rsidR="00E53160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>.</w:t>
            </w:r>
            <w:r w:rsidR="009C5EEB" w:rsidRPr="008A147F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935080" w:rsidRPr="006210AC" w14:paraId="70EA1DD7" w14:textId="77777777" w:rsidTr="003D2887">
        <w:sdt>
          <w:sdtPr>
            <w:rPr>
              <w:rFonts w:ascii="Source Sans Pro" w:hAnsi="Source Sans Pro"/>
              <w:b/>
              <w:sz w:val="18"/>
              <w:szCs w:val="18"/>
            </w:rPr>
            <w:id w:val="201480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04A2DC31" w14:textId="7AB122E2" w:rsidR="00935080" w:rsidRPr="008A147F" w:rsidRDefault="00906F54" w:rsidP="0093508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76E60210" w14:textId="7757940E" w:rsidR="00935080" w:rsidRPr="008A147F" w:rsidRDefault="003F071D" w:rsidP="0093508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>For general professional reasons</w:t>
            </w:r>
          </w:p>
        </w:tc>
      </w:tr>
      <w:tr w:rsidR="00935080" w:rsidRPr="006210AC" w14:paraId="03F99974" w14:textId="77777777" w:rsidTr="003D2887">
        <w:sdt>
          <w:sdtPr>
            <w:rPr>
              <w:rFonts w:ascii="Source Sans Pro" w:hAnsi="Source Sans Pro"/>
              <w:b/>
              <w:sz w:val="18"/>
              <w:szCs w:val="18"/>
            </w:rPr>
            <w:id w:val="-117124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6087AF06" w14:textId="3F0010B3" w:rsidR="00935080" w:rsidRPr="008A147F" w:rsidRDefault="00906F54" w:rsidP="0093508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50526500" w14:textId="4FD6BFA7" w:rsidR="00935080" w:rsidRPr="008A147F" w:rsidRDefault="00935080" w:rsidP="0093508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>For professional reasons, with the special intention of establishing some form of collaboration</w:t>
            </w:r>
          </w:p>
        </w:tc>
      </w:tr>
      <w:tr w:rsidR="00935080" w:rsidRPr="006210AC" w14:paraId="64DB0156" w14:textId="77777777" w:rsidTr="003D2887">
        <w:sdt>
          <w:sdtPr>
            <w:rPr>
              <w:rFonts w:ascii="Source Sans Pro" w:hAnsi="Source Sans Pro"/>
              <w:b/>
              <w:sz w:val="18"/>
              <w:szCs w:val="18"/>
            </w:rPr>
            <w:id w:val="24569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1980B290" w14:textId="0D64D3FD" w:rsidR="00935080" w:rsidRPr="008A147F" w:rsidRDefault="00906F54" w:rsidP="0093508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794EF35C" w14:textId="50E7593D" w:rsidR="00935080" w:rsidRPr="008A147F" w:rsidRDefault="00935080" w:rsidP="0093508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>For social reasons</w:t>
            </w:r>
          </w:p>
        </w:tc>
      </w:tr>
    </w:tbl>
    <w:p w14:paraId="64452828" w14:textId="018F7DEB" w:rsidR="007F3942" w:rsidRPr="00D53A55" w:rsidRDefault="007F3942" w:rsidP="00532CC8">
      <w:pPr>
        <w:spacing w:after="120" w:line="288" w:lineRule="auto"/>
        <w:ind w:left="-1276"/>
        <w:rPr>
          <w:rFonts w:ascii="Source Sans Pro" w:hAnsi="Source Sans Pro"/>
          <w:sz w:val="12"/>
          <w:szCs w:val="12"/>
        </w:rPr>
      </w:pPr>
    </w:p>
    <w:tbl>
      <w:tblPr>
        <w:tblStyle w:val="Tabellenraster"/>
        <w:tblW w:w="0" w:type="auto"/>
        <w:tblInd w:w="-1276" w:type="dxa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852"/>
      </w:tblGrid>
      <w:tr w:rsidR="008E2A54" w:rsidRPr="006210AC" w14:paraId="34C8B6B8" w14:textId="77777777" w:rsidTr="004C6AD0">
        <w:tc>
          <w:tcPr>
            <w:tcW w:w="9644" w:type="dxa"/>
            <w:gridSpan w:val="4"/>
            <w:shd w:val="clear" w:color="auto" w:fill="4F81BD" w:themeFill="accent1"/>
          </w:tcPr>
          <w:p w14:paraId="4B8B29A0" w14:textId="4FE837D6" w:rsidR="008E2A54" w:rsidRPr="008A147F" w:rsidRDefault="008E2A54" w:rsidP="004C6AD0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6. Were you</w:t>
            </w:r>
            <w:r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 xml:space="preserve"> able to exchange contact details with </w:t>
            </w:r>
            <w:r w:rsidR="00DF68EA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>INSTITUTIONS</w:t>
            </w:r>
            <w:r w:rsidRPr="00DF68EA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DF68EA" w:rsidRPr="00DF68EA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(in the fields of</w:t>
            </w:r>
            <w:r w:rsidRPr="00DF68EA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Pr="008A147F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</w:rPr>
              <w:t>science</w:t>
            </w:r>
            <w:r w:rsidR="00343BB3" w:rsidRPr="008A147F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Pr="008A147F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</w:rPr>
              <w:t>/</w:t>
            </w:r>
            <w:r w:rsidR="00343BB3" w:rsidRPr="008A147F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Pr="008A147F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</w:rPr>
              <w:t xml:space="preserve">research, </w:t>
            </w:r>
            <w:r w:rsidR="00DF68EA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</w:rPr>
              <w:t>the private sector</w:t>
            </w:r>
            <w:r w:rsidR="00906F54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</w:rPr>
              <w:t xml:space="preserve">, </w:t>
            </w:r>
            <w:r w:rsidR="00DF68EA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</w:rPr>
              <w:t xml:space="preserve">the </w:t>
            </w:r>
            <w:r w:rsidR="00906F54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</w:rPr>
              <w:t>public sector,</w:t>
            </w:r>
            <w:r w:rsidRPr="008A147F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development cooperation</w:t>
            </w:r>
            <w:r w:rsidR="00E53160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</w:rPr>
              <w:t>, NGOs, etc.</w:t>
            </w:r>
            <w:r w:rsidR="00DF68EA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</w:rPr>
              <w:t>)</w:t>
            </w:r>
            <w:r w:rsidR="00E53160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due to the continuing education and training and networking activity?</w:t>
            </w:r>
          </w:p>
        </w:tc>
      </w:tr>
      <w:tr w:rsidR="008E2A54" w:rsidRPr="006210AC" w14:paraId="15EABE7B" w14:textId="77777777" w:rsidTr="004C6AD0">
        <w:tc>
          <w:tcPr>
            <w:tcW w:w="4106" w:type="dxa"/>
            <w:shd w:val="clear" w:color="auto" w:fill="DBE5F1" w:themeFill="accent1" w:themeFillTint="33"/>
            <w:vAlign w:val="center"/>
          </w:tcPr>
          <w:p w14:paraId="13167149" w14:textId="77777777" w:rsidR="008E2A54" w:rsidRPr="008A147F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F04B916" w14:textId="77777777" w:rsidR="008E2A54" w:rsidRPr="008A147F" w:rsidRDefault="008E2A54" w:rsidP="004C6AD0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A147F">
              <w:rPr>
                <w:rFonts w:ascii="Source Sans Pro" w:hAnsi="Source Sans Pro"/>
                <w:b/>
                <w:sz w:val="18"/>
                <w:szCs w:val="18"/>
              </w:rPr>
              <w:t>Yes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33D6A57" w14:textId="77777777" w:rsidR="008E2A54" w:rsidRPr="008A147F" w:rsidRDefault="008E2A54" w:rsidP="004C6AD0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A147F">
              <w:rPr>
                <w:rFonts w:ascii="Source Sans Pro" w:hAnsi="Source Sans Pro"/>
                <w:b/>
                <w:sz w:val="18"/>
                <w:szCs w:val="18"/>
              </w:rPr>
              <w:t>No</w:t>
            </w:r>
          </w:p>
        </w:tc>
        <w:tc>
          <w:tcPr>
            <w:tcW w:w="1852" w:type="dxa"/>
            <w:shd w:val="clear" w:color="auto" w:fill="DBE5F1" w:themeFill="accent1" w:themeFillTint="33"/>
            <w:vAlign w:val="center"/>
          </w:tcPr>
          <w:p w14:paraId="76257447" w14:textId="77777777" w:rsidR="008E2A54" w:rsidRPr="008A147F" w:rsidRDefault="008E2A54" w:rsidP="004C6AD0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8A147F">
              <w:rPr>
                <w:rFonts w:ascii="Source Sans Pro" w:hAnsi="Source Sans Pro"/>
                <w:b/>
                <w:sz w:val="18"/>
                <w:szCs w:val="18"/>
              </w:rPr>
              <w:t>If yes, with how many?</w:t>
            </w:r>
          </w:p>
        </w:tc>
      </w:tr>
      <w:tr w:rsidR="008E2A54" w:rsidRPr="006210AC" w14:paraId="562D2EF6" w14:textId="77777777" w:rsidTr="004C6AD0">
        <w:tc>
          <w:tcPr>
            <w:tcW w:w="4106" w:type="dxa"/>
            <w:shd w:val="clear" w:color="auto" w:fill="DBE5F1" w:themeFill="accent1" w:themeFillTint="33"/>
            <w:vAlign w:val="center"/>
          </w:tcPr>
          <w:p w14:paraId="699A43BB" w14:textId="77777777" w:rsidR="008E2A54" w:rsidRPr="008A147F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>Science / Research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-159130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5E254EF9" w14:textId="3F0DB374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57778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585391D4" w14:textId="548D8C5F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598788124"/>
            <w:showingPlcHdr/>
          </w:sdtPr>
          <w:sdtEndPr/>
          <w:sdtContent>
            <w:tc>
              <w:tcPr>
                <w:tcW w:w="1852" w:type="dxa"/>
                <w:shd w:val="clear" w:color="auto" w:fill="auto"/>
                <w:vAlign w:val="center"/>
              </w:tcPr>
              <w:p w14:paraId="190E5706" w14:textId="77777777" w:rsidR="008E2A54" w:rsidRPr="008A147F" w:rsidRDefault="008E2A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8A147F">
                  <w:rPr>
                    <w:rStyle w:val="Platzhaltertext"/>
                    <w:rFonts w:ascii="Source Sans Pro" w:hAnsi="Source Sans Pro"/>
                    <w:sz w:val="18"/>
                    <w:szCs w:val="18"/>
                  </w:rPr>
                  <w:t>Zahlenfeld</w:t>
                </w:r>
              </w:p>
            </w:tc>
          </w:sdtContent>
        </w:sdt>
      </w:tr>
      <w:tr w:rsidR="008E2A54" w:rsidRPr="006210AC" w14:paraId="4BB537A5" w14:textId="77777777" w:rsidTr="004C6AD0">
        <w:tc>
          <w:tcPr>
            <w:tcW w:w="4106" w:type="dxa"/>
            <w:shd w:val="clear" w:color="auto" w:fill="DBE5F1" w:themeFill="accent1" w:themeFillTint="33"/>
            <w:vAlign w:val="center"/>
          </w:tcPr>
          <w:p w14:paraId="1E6F6C89" w14:textId="77777777" w:rsidR="008E2A54" w:rsidRPr="008A147F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>Private Sector / Companies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162543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33A37D17" w14:textId="2A52A1C3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74872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2202B379" w14:textId="0C4EC4FC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293292403"/>
            <w:showingPlcHdr/>
          </w:sdtPr>
          <w:sdtEndPr/>
          <w:sdtContent>
            <w:tc>
              <w:tcPr>
                <w:tcW w:w="1852" w:type="dxa"/>
                <w:shd w:val="clear" w:color="auto" w:fill="auto"/>
                <w:vAlign w:val="center"/>
              </w:tcPr>
              <w:p w14:paraId="5CABF3CF" w14:textId="77777777" w:rsidR="008E2A54" w:rsidRPr="008A147F" w:rsidRDefault="008E2A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8A147F">
                  <w:rPr>
                    <w:rStyle w:val="Platzhaltertext"/>
                    <w:rFonts w:ascii="Source Sans Pro" w:hAnsi="Source Sans Pro"/>
                    <w:sz w:val="18"/>
                    <w:szCs w:val="18"/>
                  </w:rPr>
                  <w:t>Zahlenfeld</w:t>
                </w:r>
              </w:p>
            </w:tc>
          </w:sdtContent>
        </w:sdt>
      </w:tr>
      <w:tr w:rsidR="008E2A54" w:rsidRPr="006210AC" w14:paraId="5A1D6792" w14:textId="77777777" w:rsidTr="004C6AD0">
        <w:tc>
          <w:tcPr>
            <w:tcW w:w="4106" w:type="dxa"/>
            <w:shd w:val="clear" w:color="auto" w:fill="DBE5F1" w:themeFill="accent1" w:themeFillTint="33"/>
            <w:vAlign w:val="center"/>
          </w:tcPr>
          <w:p w14:paraId="0224A0EB" w14:textId="77777777" w:rsidR="008E2A54" w:rsidRPr="008A147F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>Public Sector / Government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188953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523E0108" w14:textId="50FB6ABE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87194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2FBA6973" w14:textId="45FAD07D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016300090"/>
            <w:showingPlcHdr/>
          </w:sdtPr>
          <w:sdtEndPr/>
          <w:sdtContent>
            <w:tc>
              <w:tcPr>
                <w:tcW w:w="1852" w:type="dxa"/>
                <w:shd w:val="clear" w:color="auto" w:fill="auto"/>
                <w:vAlign w:val="center"/>
              </w:tcPr>
              <w:p w14:paraId="1D6C2D95" w14:textId="77777777" w:rsidR="008E2A54" w:rsidRPr="008A147F" w:rsidRDefault="008E2A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8A147F">
                  <w:rPr>
                    <w:rStyle w:val="Platzhaltertext"/>
                    <w:rFonts w:ascii="Source Sans Pro" w:hAnsi="Source Sans Pro"/>
                    <w:sz w:val="18"/>
                    <w:szCs w:val="18"/>
                  </w:rPr>
                  <w:t>Zahlenfeld</w:t>
                </w:r>
              </w:p>
            </w:tc>
          </w:sdtContent>
        </w:sdt>
      </w:tr>
      <w:tr w:rsidR="008E2A54" w:rsidRPr="006210AC" w14:paraId="2F0366AC" w14:textId="77777777" w:rsidTr="004C6AD0">
        <w:tc>
          <w:tcPr>
            <w:tcW w:w="4106" w:type="dxa"/>
            <w:shd w:val="clear" w:color="auto" w:fill="DBE5F1" w:themeFill="accent1" w:themeFillTint="33"/>
            <w:vAlign w:val="center"/>
          </w:tcPr>
          <w:p w14:paraId="351B3FF4" w14:textId="77777777" w:rsidR="008E2A54" w:rsidRPr="008A147F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>Institutions in the field of development cooperation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100001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71714D67" w14:textId="4B1935FC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82323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22B3597D" w14:textId="4157F106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2004119507"/>
            <w:showingPlcHdr/>
          </w:sdtPr>
          <w:sdtEndPr/>
          <w:sdtContent>
            <w:tc>
              <w:tcPr>
                <w:tcW w:w="1852" w:type="dxa"/>
                <w:shd w:val="clear" w:color="auto" w:fill="auto"/>
                <w:vAlign w:val="center"/>
              </w:tcPr>
              <w:p w14:paraId="557CC7A2" w14:textId="77777777" w:rsidR="008E2A54" w:rsidRPr="008A147F" w:rsidRDefault="008E2A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8A147F">
                  <w:rPr>
                    <w:rStyle w:val="Platzhaltertext"/>
                    <w:rFonts w:ascii="Source Sans Pro" w:hAnsi="Source Sans Pro"/>
                    <w:sz w:val="18"/>
                    <w:szCs w:val="18"/>
                  </w:rPr>
                  <w:t>Zahlenfeld</w:t>
                </w:r>
              </w:p>
            </w:tc>
          </w:sdtContent>
        </w:sdt>
      </w:tr>
      <w:tr w:rsidR="008E2A54" w:rsidRPr="006210AC" w14:paraId="17272124" w14:textId="77777777" w:rsidTr="004C6AD0">
        <w:tc>
          <w:tcPr>
            <w:tcW w:w="4106" w:type="dxa"/>
            <w:shd w:val="clear" w:color="auto" w:fill="DBE5F1" w:themeFill="accent1" w:themeFillTint="33"/>
            <w:vAlign w:val="center"/>
          </w:tcPr>
          <w:p w14:paraId="30869FA4" w14:textId="77777777" w:rsidR="008E2A54" w:rsidRPr="008A147F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>Non-governmental organisations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-157534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37A7112C" w14:textId="304EEC52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24101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1F4AA079" w14:textId="4E4EE305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248692195"/>
            <w:showingPlcHdr/>
          </w:sdtPr>
          <w:sdtEndPr/>
          <w:sdtContent>
            <w:tc>
              <w:tcPr>
                <w:tcW w:w="1852" w:type="dxa"/>
                <w:shd w:val="clear" w:color="auto" w:fill="auto"/>
                <w:vAlign w:val="center"/>
              </w:tcPr>
              <w:p w14:paraId="0CFB137C" w14:textId="77777777" w:rsidR="008E2A54" w:rsidRPr="008A147F" w:rsidRDefault="008E2A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8A147F">
                  <w:rPr>
                    <w:rStyle w:val="Platzhaltertext"/>
                    <w:rFonts w:ascii="Source Sans Pro" w:hAnsi="Source Sans Pro"/>
                    <w:sz w:val="18"/>
                    <w:szCs w:val="18"/>
                  </w:rPr>
                  <w:t>Zahlenfeld</w:t>
                </w:r>
              </w:p>
            </w:tc>
          </w:sdtContent>
        </w:sdt>
      </w:tr>
      <w:tr w:rsidR="008E2A54" w:rsidRPr="006210AC" w14:paraId="19EB2E06" w14:textId="77777777" w:rsidTr="004C6AD0">
        <w:tc>
          <w:tcPr>
            <w:tcW w:w="4106" w:type="dxa"/>
            <w:shd w:val="clear" w:color="auto" w:fill="DBE5F1" w:themeFill="accent1" w:themeFillTint="33"/>
            <w:vAlign w:val="center"/>
          </w:tcPr>
          <w:p w14:paraId="532F122E" w14:textId="77777777" w:rsidR="008E2A54" w:rsidRPr="008A147F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sz w:val="18"/>
                <w:szCs w:val="18"/>
              </w:rPr>
              <w:t>Other</w:t>
            </w:r>
          </w:p>
        </w:tc>
        <w:sdt>
          <w:sdtPr>
            <w:rPr>
              <w:rFonts w:ascii="Source Sans Pro" w:hAnsi="Source Sans Pro"/>
              <w:b/>
              <w:sz w:val="18"/>
              <w:szCs w:val="18"/>
            </w:rPr>
            <w:id w:val="12132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4FD96014" w14:textId="37D4C0F6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162025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6147B249" w14:textId="61976DD5" w:rsidR="008E2A54" w:rsidRPr="008A147F" w:rsidRDefault="00906F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ource Sans Pro" w:hAnsi="Source Sans Pro"/>
              <w:b/>
              <w:sz w:val="18"/>
              <w:szCs w:val="18"/>
            </w:rPr>
            <w:id w:val="-1142880515"/>
            <w:showingPlcHdr/>
          </w:sdtPr>
          <w:sdtEndPr/>
          <w:sdtContent>
            <w:tc>
              <w:tcPr>
                <w:tcW w:w="1852" w:type="dxa"/>
                <w:shd w:val="clear" w:color="auto" w:fill="auto"/>
                <w:vAlign w:val="center"/>
              </w:tcPr>
              <w:p w14:paraId="168F7E40" w14:textId="77777777" w:rsidR="008E2A54" w:rsidRPr="008A147F" w:rsidRDefault="008E2A54" w:rsidP="004C6AD0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8A147F">
                  <w:rPr>
                    <w:rStyle w:val="Platzhaltertext"/>
                    <w:rFonts w:ascii="Source Sans Pro" w:hAnsi="Source Sans Pro"/>
                    <w:sz w:val="18"/>
                    <w:szCs w:val="18"/>
                  </w:rPr>
                  <w:t>Zahlenfeld</w:t>
                </w:r>
              </w:p>
            </w:tc>
          </w:sdtContent>
        </w:sdt>
      </w:tr>
      <w:tr w:rsidR="008E2A54" w:rsidRPr="006210AC" w14:paraId="450FBC2A" w14:textId="77777777" w:rsidTr="004C6AD0">
        <w:trPr>
          <w:trHeight w:val="509"/>
        </w:trPr>
        <w:tc>
          <w:tcPr>
            <w:tcW w:w="9644" w:type="dxa"/>
            <w:gridSpan w:val="4"/>
            <w:shd w:val="clear" w:color="auto" w:fill="95B3D7" w:themeFill="accent1" w:themeFillTint="99"/>
            <w:vAlign w:val="center"/>
          </w:tcPr>
          <w:p w14:paraId="6E516EAC" w14:textId="77777777" w:rsidR="008E2A54" w:rsidRPr="008A147F" w:rsidRDefault="008E2A54" w:rsidP="004C6AD0">
            <w:pPr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 w:rsidRPr="008A147F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If you answered 'yes', please name the institution(s), organisation(s) and/or person(s):</w:t>
            </w:r>
          </w:p>
        </w:tc>
      </w:tr>
      <w:tr w:rsidR="008E2A54" w:rsidRPr="006210AC" w14:paraId="60E0BDD3" w14:textId="77777777" w:rsidTr="004C6AD0">
        <w:trPr>
          <w:trHeight w:val="2544"/>
        </w:trPr>
        <w:sdt>
          <w:sdtPr>
            <w:rPr>
              <w:rFonts w:ascii="Source Sans Pro" w:hAnsi="Source Sans Pro"/>
              <w:b/>
              <w:sz w:val="18"/>
              <w:szCs w:val="18"/>
            </w:rPr>
            <w:id w:val="534393018"/>
          </w:sdtPr>
          <w:sdtEndPr/>
          <w:sdtContent>
            <w:tc>
              <w:tcPr>
                <w:tcW w:w="9644" w:type="dxa"/>
                <w:gridSpan w:val="4"/>
                <w:shd w:val="clear" w:color="auto" w:fill="FFFFFF" w:themeFill="background1"/>
                <w:vAlign w:val="center"/>
              </w:tcPr>
              <w:p w14:paraId="07B25E85" w14:textId="77777777" w:rsidR="008E2A54" w:rsidRPr="008A147F" w:rsidRDefault="008E2A54" w:rsidP="004C6AD0">
                <w:pPr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 w:rsidRPr="008A147F">
                  <w:rPr>
                    <w:rStyle w:val="Platzhaltertext"/>
                    <w:rFonts w:ascii="Source Sans Pro" w:hAnsi="Source Sans Pro"/>
                    <w:sz w:val="18"/>
                    <w:szCs w:val="18"/>
                  </w:rPr>
                  <w:t>Insert text</w:t>
                </w:r>
              </w:p>
            </w:tc>
          </w:sdtContent>
        </w:sdt>
      </w:tr>
    </w:tbl>
    <w:p w14:paraId="7DD6778A" w14:textId="27B4E36B" w:rsidR="008E2A54" w:rsidRPr="006210AC" w:rsidRDefault="008E2A54" w:rsidP="00532CC8">
      <w:pPr>
        <w:spacing w:after="120" w:line="288" w:lineRule="auto"/>
        <w:ind w:left="-1276"/>
        <w:rPr>
          <w:rFonts w:ascii="Source Sans Pro" w:hAnsi="Source Sans Pro"/>
          <w:sz w:val="18"/>
        </w:rPr>
      </w:pPr>
    </w:p>
    <w:tbl>
      <w:tblPr>
        <w:tblStyle w:val="Tabellenraster"/>
        <w:tblW w:w="0" w:type="auto"/>
        <w:tblInd w:w="-1276" w:type="dxa"/>
        <w:tblLook w:val="04A0" w:firstRow="1" w:lastRow="0" w:firstColumn="1" w:lastColumn="0" w:noHBand="0" w:noVBand="1"/>
      </w:tblPr>
      <w:tblGrid>
        <w:gridCol w:w="1122"/>
        <w:gridCol w:w="8522"/>
      </w:tblGrid>
      <w:tr w:rsidR="008E2A54" w:rsidRPr="006210AC" w14:paraId="0D44AE14" w14:textId="77777777" w:rsidTr="004C6AD0">
        <w:tc>
          <w:tcPr>
            <w:tcW w:w="9644" w:type="dxa"/>
            <w:gridSpan w:val="2"/>
            <w:shd w:val="clear" w:color="auto" w:fill="4F81BD" w:themeFill="accent1"/>
          </w:tcPr>
          <w:p w14:paraId="017554D9" w14:textId="690E85FE" w:rsidR="008E2A54" w:rsidRPr="00906F54" w:rsidRDefault="008E2A54" w:rsidP="004C6AD0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 w:rsidRPr="00906F54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lastRenderedPageBreak/>
              <w:t xml:space="preserve">7. For which purposes </w:t>
            </w:r>
            <w:proofErr w:type="gramStart"/>
            <w:r w:rsidRPr="00906F54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in particular are</w:t>
            </w:r>
            <w:proofErr w:type="gramEnd"/>
            <w:r w:rsidRPr="00906F54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 you going to </w:t>
            </w:r>
            <w:r w:rsidRPr="00906F54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 xml:space="preserve">use the new contacts with the </w:t>
            </w:r>
            <w:r w:rsidR="00DF68EA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>INSTITUTIONS</w:t>
            </w:r>
            <w:r w:rsidRPr="00906F54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 xml:space="preserve"> </w:t>
            </w:r>
            <w:r w:rsidRPr="00DF68EA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  <w:u w:val="single"/>
              </w:rPr>
              <w:t xml:space="preserve">(in the fields of science </w:t>
            </w:r>
            <w:r w:rsidR="00906F54" w:rsidRPr="00DF68EA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  <w:u w:val="single"/>
              </w:rPr>
              <w:t>/</w:t>
            </w:r>
            <w:r w:rsidRPr="00DF68EA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  <w:u w:val="single"/>
              </w:rPr>
              <w:t xml:space="preserve"> research, </w:t>
            </w:r>
            <w:r w:rsidR="00DF68EA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  <w:u w:val="single"/>
              </w:rPr>
              <w:t>the private sector</w:t>
            </w:r>
            <w:r w:rsidRPr="00DF68EA">
              <w:rPr>
                <w:rFonts w:ascii="Source Sans Pro" w:hAnsi="Source Sans Pro"/>
                <w:b/>
                <w:i/>
                <w:iCs/>
                <w:color w:val="FFFFFF" w:themeColor="background1"/>
                <w:sz w:val="18"/>
                <w:szCs w:val="18"/>
                <w:u w:val="single"/>
              </w:rPr>
              <w:t>, the public sector, development cooperation, NGOs, etc.)</w:t>
            </w:r>
            <w:r w:rsidRPr="00906F54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 in the future? </w:t>
            </w:r>
            <w:r w:rsidRPr="00906F54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>(Multiple answers are possible.)</w:t>
            </w:r>
          </w:p>
        </w:tc>
      </w:tr>
      <w:tr w:rsidR="008E2A54" w:rsidRPr="006210AC" w14:paraId="77EFA24B" w14:textId="77777777" w:rsidTr="004C6AD0">
        <w:sdt>
          <w:sdtPr>
            <w:rPr>
              <w:rFonts w:ascii="Source Sans Pro" w:hAnsi="Source Sans Pro"/>
              <w:b/>
              <w:sz w:val="18"/>
              <w:szCs w:val="18"/>
            </w:rPr>
            <w:id w:val="-157958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1ED6E3F1" w14:textId="1CF234A9" w:rsidR="008E2A54" w:rsidRPr="00906F54" w:rsidRDefault="00906F54" w:rsidP="004C6AD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34F3617C" w14:textId="77777777" w:rsidR="008E2A54" w:rsidRPr="00906F54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906F54">
              <w:rPr>
                <w:rFonts w:ascii="Source Sans Pro" w:hAnsi="Source Sans Pro"/>
                <w:sz w:val="18"/>
                <w:szCs w:val="18"/>
              </w:rPr>
              <w:t>For general professional reasons</w:t>
            </w:r>
          </w:p>
        </w:tc>
      </w:tr>
      <w:tr w:rsidR="008E2A54" w:rsidRPr="006210AC" w14:paraId="161B94D3" w14:textId="77777777" w:rsidTr="004C6AD0">
        <w:sdt>
          <w:sdtPr>
            <w:rPr>
              <w:rFonts w:ascii="Source Sans Pro" w:hAnsi="Source Sans Pro"/>
              <w:b/>
              <w:sz w:val="18"/>
              <w:szCs w:val="18"/>
            </w:rPr>
            <w:id w:val="-59972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3F3205B1" w14:textId="27C05645" w:rsidR="008E2A54" w:rsidRPr="00906F54" w:rsidRDefault="00906F54" w:rsidP="004C6AD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7D11273F" w14:textId="77777777" w:rsidR="008E2A54" w:rsidRPr="00906F54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906F54">
              <w:rPr>
                <w:rFonts w:ascii="Source Sans Pro" w:hAnsi="Source Sans Pro"/>
                <w:sz w:val="18"/>
                <w:szCs w:val="18"/>
              </w:rPr>
              <w:t>For professional reasons, with the special intention of establishing some form of collaboration</w:t>
            </w:r>
          </w:p>
        </w:tc>
      </w:tr>
      <w:tr w:rsidR="008E2A54" w:rsidRPr="006210AC" w14:paraId="2E40B02A" w14:textId="77777777" w:rsidTr="004C6AD0">
        <w:sdt>
          <w:sdtPr>
            <w:rPr>
              <w:rFonts w:ascii="Source Sans Pro" w:hAnsi="Source Sans Pro"/>
              <w:b/>
              <w:sz w:val="18"/>
              <w:szCs w:val="18"/>
            </w:rPr>
            <w:id w:val="174576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3B291CB9" w14:textId="412AC317" w:rsidR="008E2A54" w:rsidRPr="00906F54" w:rsidRDefault="00906F54" w:rsidP="004C6AD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333FB648" w14:textId="77777777" w:rsidR="008E2A54" w:rsidRPr="00906F54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906F54">
              <w:rPr>
                <w:rFonts w:ascii="Source Sans Pro" w:hAnsi="Source Sans Pro"/>
                <w:sz w:val="18"/>
                <w:szCs w:val="18"/>
              </w:rPr>
              <w:t>For social reasons</w:t>
            </w:r>
          </w:p>
        </w:tc>
      </w:tr>
    </w:tbl>
    <w:p w14:paraId="0A47314F" w14:textId="77777777" w:rsidR="008E2A54" w:rsidRPr="00D53A55" w:rsidRDefault="008E2A54" w:rsidP="007D7434">
      <w:pPr>
        <w:spacing w:after="120" w:line="288" w:lineRule="auto"/>
        <w:ind w:left="-1276"/>
        <w:rPr>
          <w:rFonts w:ascii="Source Sans Pro" w:hAnsi="Source Sans Pro"/>
          <w:sz w:val="12"/>
          <w:szCs w:val="12"/>
        </w:rPr>
      </w:pPr>
    </w:p>
    <w:tbl>
      <w:tblPr>
        <w:tblStyle w:val="Tabellenraster"/>
        <w:tblW w:w="0" w:type="auto"/>
        <w:tblInd w:w="-1276" w:type="dxa"/>
        <w:tblLook w:val="04A0" w:firstRow="1" w:lastRow="0" w:firstColumn="1" w:lastColumn="0" w:noHBand="0" w:noVBand="1"/>
      </w:tblPr>
      <w:tblGrid>
        <w:gridCol w:w="1122"/>
        <w:gridCol w:w="8522"/>
      </w:tblGrid>
      <w:tr w:rsidR="008E2A54" w:rsidRPr="006210AC" w14:paraId="7978EB0A" w14:textId="77777777" w:rsidTr="004C6AD0">
        <w:tc>
          <w:tcPr>
            <w:tcW w:w="9644" w:type="dxa"/>
            <w:gridSpan w:val="2"/>
            <w:shd w:val="clear" w:color="auto" w:fill="4F81BD" w:themeFill="accent1"/>
          </w:tcPr>
          <w:p w14:paraId="7072A6E1" w14:textId="22D22E78" w:rsidR="008E2A54" w:rsidRPr="00E53160" w:rsidRDefault="008E2A54" w:rsidP="004C6AD0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bookmarkStart w:id="2" w:name="_Hlk50466650"/>
            <w:r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8. </w:t>
            </w:r>
            <w:r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>How will you engage with your networks</w:t>
            </w:r>
            <w:r w:rsidR="00DA0EC4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 xml:space="preserve">, </w:t>
            </w:r>
            <w:r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>disseminate your newly acquired knowledge</w:t>
            </w:r>
            <w:r w:rsidR="00DA0EC4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 xml:space="preserve"> and / or stay in contact with German universities / research institutions and / or companies in the future</w:t>
            </w:r>
            <w:r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?</w:t>
            </w:r>
            <w:r w:rsidR="003671D9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3671D9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>(</w:t>
            </w:r>
            <w:r w:rsidR="00E53160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>M</w:t>
            </w:r>
            <w:r w:rsidRPr="00E53160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 xml:space="preserve">ultiple answers </w:t>
            </w:r>
            <w:r w:rsidR="00E53160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 xml:space="preserve">are </w:t>
            </w:r>
            <w:r w:rsidRPr="00E53160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>possible</w:t>
            </w:r>
            <w:r w:rsidR="00E53160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>.</w:t>
            </w:r>
            <w:r w:rsidRPr="00E53160">
              <w:rPr>
                <w:rFonts w:ascii="Source Sans Pro" w:hAnsi="Source Sans Pro"/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8E2A54" w:rsidRPr="006210AC" w14:paraId="53D00862" w14:textId="77777777" w:rsidTr="004C6AD0">
        <w:sdt>
          <w:sdtPr>
            <w:rPr>
              <w:rFonts w:ascii="Source Sans Pro" w:hAnsi="Source Sans Pro"/>
              <w:b/>
              <w:sz w:val="18"/>
              <w:szCs w:val="18"/>
            </w:rPr>
            <w:id w:val="-43660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2EDDCEA7" w14:textId="0791D2AB" w:rsidR="008E2A54" w:rsidRPr="00E53160" w:rsidRDefault="00E53160" w:rsidP="004C6AD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0E4DA56D" w14:textId="77777777" w:rsidR="008E2A54" w:rsidRPr="00E53160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E53160">
              <w:rPr>
                <w:rFonts w:ascii="Source Sans Pro" w:hAnsi="Source Sans Pro"/>
                <w:sz w:val="18"/>
                <w:szCs w:val="18"/>
              </w:rPr>
              <w:t>I will be active in professional networks (with other alumni).</w:t>
            </w:r>
          </w:p>
        </w:tc>
      </w:tr>
      <w:tr w:rsidR="008E2A54" w:rsidRPr="006210AC" w14:paraId="6C34CCB2" w14:textId="77777777" w:rsidTr="004C6AD0">
        <w:sdt>
          <w:sdtPr>
            <w:rPr>
              <w:rFonts w:ascii="Source Sans Pro" w:hAnsi="Source Sans Pro"/>
              <w:b/>
              <w:sz w:val="18"/>
              <w:szCs w:val="18"/>
            </w:rPr>
            <w:id w:val="-46087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6EDE83DF" w14:textId="29F5A52D" w:rsidR="008E2A54" w:rsidRPr="00E53160" w:rsidRDefault="004B1589" w:rsidP="004C6AD0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6975EDE8" w14:textId="510861EE" w:rsidR="008E2A54" w:rsidRPr="00E53160" w:rsidRDefault="008E2A54" w:rsidP="004C6AD0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E53160">
              <w:rPr>
                <w:rFonts w:ascii="Source Sans Pro" w:hAnsi="Source Sans Pro"/>
                <w:sz w:val="18"/>
                <w:szCs w:val="18"/>
              </w:rPr>
              <w:t xml:space="preserve">I will pass on </w:t>
            </w:r>
            <w:r w:rsidR="00DF68EA">
              <w:rPr>
                <w:rFonts w:ascii="Source Sans Pro" w:hAnsi="Source Sans Pro"/>
                <w:sz w:val="18"/>
                <w:szCs w:val="18"/>
              </w:rPr>
              <w:t>my</w:t>
            </w:r>
            <w:r w:rsidRPr="00E53160">
              <w:rPr>
                <w:rFonts w:ascii="Source Sans Pro" w:hAnsi="Source Sans Pro"/>
                <w:sz w:val="18"/>
                <w:szCs w:val="18"/>
              </w:rPr>
              <w:t xml:space="preserve"> newly acquired knowledge from the continuing education and training and networking activity as a multiplier.</w:t>
            </w:r>
          </w:p>
        </w:tc>
      </w:tr>
      <w:tr w:rsidR="004B1589" w:rsidRPr="006210AC" w14:paraId="6121CD76" w14:textId="77777777" w:rsidTr="004C6AD0">
        <w:sdt>
          <w:sdtPr>
            <w:rPr>
              <w:rFonts w:ascii="Source Sans Pro" w:hAnsi="Source Sans Pro"/>
              <w:b/>
              <w:sz w:val="18"/>
              <w:szCs w:val="18"/>
            </w:rPr>
            <w:id w:val="101410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6C90DAD1" w14:textId="61439D38" w:rsidR="004B1589" w:rsidRDefault="004B1589" w:rsidP="004B1589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0C27778B" w14:textId="08C15DA2" w:rsidR="004B1589" w:rsidRPr="00E53160" w:rsidRDefault="004B1589" w:rsidP="004B1589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906F54">
              <w:rPr>
                <w:rFonts w:ascii="Source Sans Pro" w:hAnsi="Source Sans Pro"/>
                <w:sz w:val="18"/>
                <w:szCs w:val="18"/>
              </w:rPr>
              <w:t>I will stay in contact with German universities / research institut</w:t>
            </w:r>
            <w:r w:rsidR="00DA0EC4">
              <w:rPr>
                <w:rFonts w:ascii="Source Sans Pro" w:hAnsi="Source Sans Pro"/>
                <w:sz w:val="18"/>
                <w:szCs w:val="18"/>
              </w:rPr>
              <w:t>ions.</w:t>
            </w:r>
          </w:p>
        </w:tc>
      </w:tr>
      <w:tr w:rsidR="004B1589" w:rsidRPr="006210AC" w14:paraId="7C7676B5" w14:textId="77777777" w:rsidTr="004C6AD0">
        <w:sdt>
          <w:sdtPr>
            <w:rPr>
              <w:rFonts w:ascii="Source Sans Pro" w:hAnsi="Source Sans Pro"/>
              <w:b/>
              <w:sz w:val="18"/>
              <w:szCs w:val="18"/>
            </w:rPr>
            <w:id w:val="-212729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75C79B06" w14:textId="3522EF4D" w:rsidR="004B1589" w:rsidRDefault="004B1589" w:rsidP="004B1589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05933C21" w14:textId="5DD1A5CC" w:rsidR="004B1589" w:rsidRPr="00E53160" w:rsidRDefault="004B1589" w:rsidP="004B1589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906F54">
              <w:rPr>
                <w:rFonts w:ascii="Source Sans Pro" w:hAnsi="Source Sans Pro"/>
                <w:sz w:val="18"/>
                <w:szCs w:val="18"/>
              </w:rPr>
              <w:t>I will stay in contact with German companies.</w:t>
            </w:r>
          </w:p>
        </w:tc>
      </w:tr>
      <w:bookmarkEnd w:id="2"/>
    </w:tbl>
    <w:p w14:paraId="04C800D5" w14:textId="77777777" w:rsidR="001B094B" w:rsidRPr="00D53A55" w:rsidRDefault="001B094B" w:rsidP="001B094B">
      <w:pPr>
        <w:spacing w:after="120" w:line="288" w:lineRule="auto"/>
        <w:ind w:left="-1276"/>
        <w:rPr>
          <w:rFonts w:ascii="Source Sans Pro" w:hAnsi="Source Sans Pro"/>
          <w:sz w:val="12"/>
          <w:szCs w:val="12"/>
        </w:rPr>
      </w:pPr>
    </w:p>
    <w:tbl>
      <w:tblPr>
        <w:tblStyle w:val="Tabellenraster"/>
        <w:tblW w:w="0" w:type="auto"/>
        <w:tblInd w:w="-1276" w:type="dxa"/>
        <w:tblLook w:val="04A0" w:firstRow="1" w:lastRow="0" w:firstColumn="1" w:lastColumn="0" w:noHBand="0" w:noVBand="1"/>
      </w:tblPr>
      <w:tblGrid>
        <w:gridCol w:w="1122"/>
        <w:gridCol w:w="8522"/>
      </w:tblGrid>
      <w:tr w:rsidR="001B094B" w:rsidRPr="006210AC" w14:paraId="010D5E2F" w14:textId="77777777" w:rsidTr="000B6F18">
        <w:tc>
          <w:tcPr>
            <w:tcW w:w="9644" w:type="dxa"/>
            <w:gridSpan w:val="2"/>
            <w:shd w:val="clear" w:color="auto" w:fill="4F81BD" w:themeFill="accent1"/>
          </w:tcPr>
          <w:p w14:paraId="07D492B8" w14:textId="7AFEB58F" w:rsidR="001B094B" w:rsidRPr="00E53160" w:rsidRDefault="00DA0EC4" w:rsidP="000B6F18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9</w:t>
            </w:r>
            <w:r w:rsidR="001B094B"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1B094B"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 xml:space="preserve">In which </w:t>
            </w:r>
            <w:r w:rsidR="001B094B" w:rsidRPr="00D53A55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 xml:space="preserve">format </w:t>
            </w:r>
            <w:r w:rsidR="001B094B" w:rsidRPr="00DF68EA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>was your</w:t>
            </w:r>
            <w:r w:rsidR="001B094B"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 continuing education and training and networking </w:t>
            </w:r>
            <w:r w:rsidR="001B094B"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>activity carried out</w:t>
            </w:r>
            <w:r w:rsidR="001B094B"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?</w:t>
            </w:r>
            <w:r w:rsidR="001B094B" w:rsidRPr="00E53160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 xml:space="preserve"> </w:t>
            </w:r>
          </w:p>
        </w:tc>
      </w:tr>
      <w:tr w:rsidR="001B094B" w:rsidRPr="006210AC" w14:paraId="2FEBDE41" w14:textId="77777777" w:rsidTr="000B6F18">
        <w:sdt>
          <w:sdtPr>
            <w:rPr>
              <w:rFonts w:ascii="Source Sans Pro" w:hAnsi="Source Sans Pro"/>
              <w:b/>
              <w:sz w:val="18"/>
              <w:szCs w:val="18"/>
            </w:rPr>
            <w:id w:val="98058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78E2F388" w14:textId="5710FCC2" w:rsidR="001B094B" w:rsidRPr="00E53160" w:rsidRDefault="00E53160" w:rsidP="000B6F18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35A5AD08" w14:textId="77777777" w:rsidR="001B094B" w:rsidRPr="00E53160" w:rsidRDefault="001B094B" w:rsidP="000B6F18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E53160">
              <w:rPr>
                <w:rFonts w:ascii="Source Sans Pro" w:hAnsi="Source Sans Pro"/>
                <w:sz w:val="18"/>
                <w:szCs w:val="18"/>
              </w:rPr>
              <w:t>Face-to-face</w:t>
            </w:r>
          </w:p>
        </w:tc>
      </w:tr>
      <w:tr w:rsidR="001B094B" w:rsidRPr="006210AC" w14:paraId="17E39C0F" w14:textId="77777777" w:rsidTr="000B6F18">
        <w:sdt>
          <w:sdtPr>
            <w:rPr>
              <w:rFonts w:ascii="Source Sans Pro" w:hAnsi="Source Sans Pro"/>
              <w:b/>
              <w:sz w:val="18"/>
              <w:szCs w:val="18"/>
            </w:rPr>
            <w:id w:val="-7019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06BA2EFF" w14:textId="681B5BE0" w:rsidR="001B094B" w:rsidRPr="00E53160" w:rsidRDefault="00E53160" w:rsidP="000B6F18">
                <w:pPr>
                  <w:jc w:val="center"/>
                  <w:rPr>
                    <w:rFonts w:ascii="Source Sans Pro" w:hAnsi="Source Sans Pro"/>
                    <w:b/>
                    <w:color w:val="FFFFFF" w:themeColor="background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2FA995C6" w14:textId="77777777" w:rsidR="001B094B" w:rsidRPr="00E53160" w:rsidRDefault="001B094B" w:rsidP="000B6F18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E53160">
              <w:rPr>
                <w:rFonts w:ascii="Source Sans Pro" w:hAnsi="Source Sans Pro"/>
                <w:sz w:val="18"/>
                <w:szCs w:val="18"/>
              </w:rPr>
              <w:t>Virtual</w:t>
            </w:r>
          </w:p>
        </w:tc>
      </w:tr>
      <w:tr w:rsidR="001B094B" w:rsidRPr="006210AC" w14:paraId="00A79875" w14:textId="77777777" w:rsidTr="000B6F18">
        <w:sdt>
          <w:sdtPr>
            <w:rPr>
              <w:rFonts w:ascii="Source Sans Pro" w:hAnsi="Source Sans Pro"/>
              <w:b/>
              <w:sz w:val="18"/>
              <w:szCs w:val="18"/>
            </w:rPr>
            <w:id w:val="-50721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shd w:val="clear" w:color="auto" w:fill="auto"/>
                <w:vAlign w:val="center"/>
              </w:tcPr>
              <w:p w14:paraId="11E697BC" w14:textId="4260874C" w:rsidR="001B094B" w:rsidRPr="00E53160" w:rsidRDefault="00E53160" w:rsidP="000B6F18">
                <w:pPr>
                  <w:jc w:val="center"/>
                  <w:rPr>
                    <w:rFonts w:ascii="Source Sans Pro" w:hAnsi="Source Sans Pro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22" w:type="dxa"/>
            <w:shd w:val="clear" w:color="auto" w:fill="DBE5F1" w:themeFill="accent1" w:themeFillTint="33"/>
          </w:tcPr>
          <w:p w14:paraId="5657C82F" w14:textId="2A1326E5" w:rsidR="001B094B" w:rsidRPr="00E53160" w:rsidRDefault="001B094B" w:rsidP="000B6F18">
            <w:pPr>
              <w:spacing w:before="120" w:after="120"/>
              <w:rPr>
                <w:rFonts w:ascii="Source Sans Pro" w:hAnsi="Source Sans Pro"/>
                <w:sz w:val="18"/>
                <w:szCs w:val="18"/>
              </w:rPr>
            </w:pPr>
            <w:r w:rsidRPr="00E53160">
              <w:rPr>
                <w:rFonts w:ascii="Source Sans Pro" w:hAnsi="Source Sans Pro"/>
                <w:sz w:val="18"/>
                <w:szCs w:val="18"/>
              </w:rPr>
              <w:t>Blended (combination of virtual</w:t>
            </w:r>
            <w:r w:rsidR="00E53160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="00D53A55" w:rsidRPr="00D53A55">
              <w:rPr>
                <w:rFonts w:ascii="Source Sans Pro" w:hAnsi="Source Sans Pro"/>
                <w:sz w:val="18"/>
                <w:szCs w:val="18"/>
                <w:u w:val="single"/>
              </w:rPr>
              <w:t>and</w:t>
            </w:r>
            <w:r w:rsidR="00D53A55">
              <w:rPr>
                <w:rFonts w:ascii="Source Sans Pro" w:hAnsi="Source Sans Pro"/>
                <w:sz w:val="18"/>
                <w:szCs w:val="18"/>
              </w:rPr>
              <w:t xml:space="preserve"> face-to-face </w:t>
            </w:r>
            <w:r w:rsidR="00E53160">
              <w:rPr>
                <w:rFonts w:ascii="Source Sans Pro" w:hAnsi="Source Sans Pro"/>
                <w:sz w:val="18"/>
                <w:szCs w:val="18"/>
              </w:rPr>
              <w:t>parts of training and networking</w:t>
            </w:r>
            <w:r w:rsidRPr="00E53160">
              <w:rPr>
                <w:rFonts w:ascii="Source Sans Pro" w:hAnsi="Source Sans Pro"/>
                <w:sz w:val="18"/>
                <w:szCs w:val="18"/>
              </w:rPr>
              <w:t xml:space="preserve">) </w:t>
            </w:r>
          </w:p>
        </w:tc>
      </w:tr>
    </w:tbl>
    <w:p w14:paraId="175CA5C4" w14:textId="77777777" w:rsidR="001B094B" w:rsidRPr="006210AC" w:rsidRDefault="001B094B" w:rsidP="001B094B">
      <w:pPr>
        <w:rPr>
          <w:rFonts w:ascii="Source Sans Pro" w:hAnsi="Source Sans Pro"/>
          <w:sz w:val="16"/>
          <w:szCs w:val="16"/>
        </w:rPr>
      </w:pPr>
    </w:p>
    <w:tbl>
      <w:tblPr>
        <w:tblStyle w:val="Tabellenraster"/>
        <w:tblW w:w="9645" w:type="dxa"/>
        <w:tblInd w:w="-1276" w:type="dxa"/>
        <w:tblLook w:val="04A0" w:firstRow="1" w:lastRow="0" w:firstColumn="1" w:lastColumn="0" w:noHBand="0" w:noVBand="1"/>
      </w:tblPr>
      <w:tblGrid>
        <w:gridCol w:w="1060"/>
        <w:gridCol w:w="2804"/>
        <w:gridCol w:w="2805"/>
        <w:gridCol w:w="2976"/>
      </w:tblGrid>
      <w:tr w:rsidR="001B094B" w:rsidRPr="006210AC" w14:paraId="0F5771E9" w14:textId="77777777" w:rsidTr="000B6F18">
        <w:tc>
          <w:tcPr>
            <w:tcW w:w="9645" w:type="dxa"/>
            <w:gridSpan w:val="4"/>
            <w:shd w:val="clear" w:color="auto" w:fill="4F81BD" w:themeFill="accent1"/>
          </w:tcPr>
          <w:p w14:paraId="2A9ACA81" w14:textId="5975C656" w:rsidR="001B094B" w:rsidRPr="003A7936" w:rsidRDefault="001B094B" w:rsidP="000B6F18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 w:rsidRPr="003A7936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1</w:t>
            </w:r>
            <w:r w:rsidR="00DA0EC4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0.</w:t>
            </w:r>
            <w:r w:rsidRPr="003A7936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 Special interest: If you </w:t>
            </w:r>
            <w:r w:rsidRPr="003A7936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 xml:space="preserve">compare face-to-face with virtual Alumni </w:t>
            </w:r>
            <w:r w:rsidR="003671D9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>P</w:t>
            </w:r>
            <w:r w:rsidRPr="003A7936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>rogramme events or virtual components (in case of blended learning formats)</w:t>
            </w:r>
            <w:r w:rsidRPr="003A7936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 xml:space="preserve">, please let us know some </w:t>
            </w:r>
            <w:r w:rsidRPr="003A7936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  <w:u w:val="single"/>
              </w:rPr>
              <w:t>advantages, disadvantages and/or challenges of the different formats</w:t>
            </w:r>
            <w:r w:rsidRPr="003A7936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. Bullet points are great!</w:t>
            </w:r>
          </w:p>
        </w:tc>
      </w:tr>
      <w:tr w:rsidR="001B094B" w:rsidRPr="006210AC" w14:paraId="31DE910B" w14:textId="77777777" w:rsidTr="000B6F18">
        <w:trPr>
          <w:trHeight w:val="438"/>
        </w:trPr>
        <w:tc>
          <w:tcPr>
            <w:tcW w:w="1060" w:type="dxa"/>
          </w:tcPr>
          <w:p w14:paraId="28B9B038" w14:textId="77777777" w:rsidR="001B094B" w:rsidRPr="003A7936" w:rsidRDefault="001B094B" w:rsidP="000B6F18">
            <w:pPr>
              <w:spacing w:before="120" w:after="120"/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76AA0D23" w14:textId="77777777" w:rsidR="001B094B" w:rsidRPr="003A7936" w:rsidRDefault="001B094B" w:rsidP="000B6F18">
            <w:pPr>
              <w:spacing w:before="120" w:after="120"/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A7936">
              <w:rPr>
                <w:rFonts w:ascii="Source Sans Pro" w:hAnsi="Source Sans Pro" w:cs="Arial"/>
                <w:b/>
                <w:sz w:val="18"/>
                <w:szCs w:val="18"/>
              </w:rPr>
              <w:t>Face-to-face event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74C6EBC7" w14:textId="77777777" w:rsidR="001B094B" w:rsidRPr="003A7936" w:rsidRDefault="001B094B" w:rsidP="000B6F18">
            <w:pPr>
              <w:spacing w:before="120" w:after="120"/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 w:rsidRPr="003A7936">
              <w:rPr>
                <w:rFonts w:ascii="Source Sans Pro" w:hAnsi="Source Sans Pro" w:cs="Arial"/>
                <w:b/>
                <w:sz w:val="18"/>
                <w:szCs w:val="18"/>
              </w:rPr>
              <w:t>Virtual event</w:t>
            </w:r>
          </w:p>
        </w:tc>
        <w:tc>
          <w:tcPr>
            <w:tcW w:w="2976" w:type="dxa"/>
          </w:tcPr>
          <w:p w14:paraId="0E501912" w14:textId="77777777" w:rsidR="001B094B" w:rsidRPr="003A7936" w:rsidRDefault="001B094B" w:rsidP="000B6F18">
            <w:pPr>
              <w:spacing w:before="120" w:after="120"/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A7936">
              <w:rPr>
                <w:rFonts w:ascii="Source Sans Pro" w:hAnsi="Source Sans Pro" w:cs="Arial"/>
                <w:b/>
                <w:sz w:val="18"/>
                <w:szCs w:val="18"/>
              </w:rPr>
              <w:t>Blended format</w:t>
            </w:r>
          </w:p>
        </w:tc>
      </w:tr>
      <w:tr w:rsidR="001B094B" w:rsidRPr="006210AC" w14:paraId="30D39E47" w14:textId="77777777" w:rsidTr="000B6F18">
        <w:trPr>
          <w:trHeight w:val="2189"/>
        </w:trPr>
        <w:tc>
          <w:tcPr>
            <w:tcW w:w="1060" w:type="dxa"/>
            <w:vAlign w:val="center"/>
          </w:tcPr>
          <w:p w14:paraId="426F341A" w14:textId="77777777" w:rsidR="001B094B" w:rsidRPr="003A7936" w:rsidRDefault="001B094B" w:rsidP="000B6F18">
            <w:pPr>
              <w:spacing w:before="120" w:after="120"/>
              <w:jc w:val="center"/>
              <w:rPr>
                <w:rFonts w:ascii="Source Sans Pro" w:hAnsi="Source Sans Pro" w:cs="Arial"/>
                <w:bCs/>
                <w:noProof/>
                <w:sz w:val="18"/>
                <w:szCs w:val="18"/>
              </w:rPr>
            </w:pPr>
            <w:r w:rsidRPr="003A7936">
              <w:rPr>
                <w:rFonts w:ascii="Source Sans Pro" w:hAnsi="Source Sans Pro" w:cs="Arial"/>
                <w:bCs/>
                <w:noProof/>
                <w:sz w:val="18"/>
                <w:szCs w:val="18"/>
              </w:rPr>
              <w:drawing>
                <wp:inline distT="0" distB="0" distL="0" distR="0" wp14:anchorId="7560CBB2" wp14:editId="1D735BFC">
                  <wp:extent cx="304367" cy="310515"/>
                  <wp:effectExtent l="0" t="0" r="635" b="0"/>
                  <wp:docPr id="1" name="Grafik 1" descr="Lachend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faceoutline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83" cy="33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shd w:val="clear" w:color="auto" w:fill="auto"/>
          </w:tcPr>
          <w:p w14:paraId="3F2EB2DF" w14:textId="77777777" w:rsidR="001B094B" w:rsidRPr="003A7936" w:rsidRDefault="001B094B" w:rsidP="000B6F1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14:paraId="7D90DE4A" w14:textId="77777777" w:rsidR="001B094B" w:rsidRPr="003A7936" w:rsidRDefault="001B094B" w:rsidP="000B6F1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39ACAF73" w14:textId="77777777" w:rsidR="001B094B" w:rsidRPr="003A7936" w:rsidRDefault="001B094B" w:rsidP="000B6F1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</w:tr>
      <w:tr w:rsidR="001B094B" w:rsidRPr="006210AC" w14:paraId="33670631" w14:textId="77777777" w:rsidTr="000B6F18">
        <w:trPr>
          <w:trHeight w:val="2248"/>
        </w:trPr>
        <w:tc>
          <w:tcPr>
            <w:tcW w:w="1060" w:type="dxa"/>
            <w:vAlign w:val="center"/>
          </w:tcPr>
          <w:p w14:paraId="416BD8EB" w14:textId="77777777" w:rsidR="001B094B" w:rsidRPr="003A7936" w:rsidRDefault="001B094B" w:rsidP="000B6F18">
            <w:pPr>
              <w:spacing w:before="120" w:after="120"/>
              <w:jc w:val="center"/>
              <w:rPr>
                <w:rFonts w:ascii="Source Sans Pro" w:hAnsi="Source Sans Pro" w:cs="Arial"/>
                <w:bCs/>
                <w:noProof/>
                <w:sz w:val="18"/>
                <w:szCs w:val="18"/>
              </w:rPr>
            </w:pPr>
            <w:r w:rsidRPr="003A7936">
              <w:rPr>
                <w:rFonts w:ascii="Source Sans Pro" w:hAnsi="Source Sans Pro" w:cs="Arial"/>
                <w:bCs/>
                <w:noProof/>
                <w:sz w:val="18"/>
                <w:szCs w:val="18"/>
              </w:rPr>
              <w:lastRenderedPageBreak/>
              <w:drawing>
                <wp:inline distT="0" distB="0" distL="0" distR="0" wp14:anchorId="6D9C90CF" wp14:editId="2A6C533B">
                  <wp:extent cx="304800" cy="304800"/>
                  <wp:effectExtent l="0" t="0" r="0" b="0"/>
                  <wp:docPr id="2" name="Grafik 2" descr="Trauriges Gesicht ohne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dfaceoutline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shd w:val="clear" w:color="auto" w:fill="auto"/>
          </w:tcPr>
          <w:p w14:paraId="616D8204" w14:textId="77777777" w:rsidR="001B094B" w:rsidRPr="003A7936" w:rsidRDefault="001B094B" w:rsidP="000B6F1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14:paraId="4121BAB4" w14:textId="77777777" w:rsidR="001B094B" w:rsidRPr="003A7936" w:rsidRDefault="001B094B" w:rsidP="000B6F1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460470C5" w14:textId="77777777" w:rsidR="001B094B" w:rsidRPr="003A7936" w:rsidRDefault="001B094B" w:rsidP="000B6F1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</w:tr>
      <w:tr w:rsidR="001B094B" w:rsidRPr="006210AC" w14:paraId="2B77B668" w14:textId="77777777" w:rsidTr="000B6F18">
        <w:trPr>
          <w:trHeight w:val="2248"/>
        </w:trPr>
        <w:tc>
          <w:tcPr>
            <w:tcW w:w="1060" w:type="dxa"/>
            <w:vAlign w:val="center"/>
          </w:tcPr>
          <w:p w14:paraId="12654A5D" w14:textId="77777777" w:rsidR="001B094B" w:rsidRPr="003A7936" w:rsidRDefault="001B094B" w:rsidP="000B6F18">
            <w:pPr>
              <w:spacing w:before="120" w:after="120"/>
              <w:jc w:val="center"/>
              <w:rPr>
                <w:rFonts w:ascii="Source Sans Pro" w:hAnsi="Source Sans Pro" w:cs="Arial"/>
                <w:bCs/>
                <w:noProof/>
                <w:sz w:val="18"/>
                <w:szCs w:val="18"/>
              </w:rPr>
            </w:pPr>
            <w:r w:rsidRPr="003A7936">
              <w:rPr>
                <w:rFonts w:ascii="Source Sans Pro" w:hAnsi="Source Sans Pro" w:cs="Arial"/>
                <w:bCs/>
                <w:noProof/>
                <w:sz w:val="18"/>
                <w:szCs w:val="18"/>
              </w:rPr>
              <w:sym w:font="Wingdings" w:char="F04B"/>
            </w:r>
          </w:p>
          <w:p w14:paraId="52E28CFA" w14:textId="77777777" w:rsidR="001B094B" w:rsidRPr="003A7936" w:rsidRDefault="001B094B" w:rsidP="000B6F18">
            <w:pPr>
              <w:spacing w:before="120" w:after="120"/>
              <w:jc w:val="center"/>
              <w:rPr>
                <w:rFonts w:ascii="Source Sans Pro" w:hAnsi="Source Sans Pro" w:cs="Arial"/>
                <w:bCs/>
                <w:noProof/>
                <w:sz w:val="18"/>
                <w:szCs w:val="18"/>
              </w:rPr>
            </w:pPr>
            <w:r w:rsidRPr="003A7936">
              <w:rPr>
                <w:rFonts w:ascii="Source Sans Pro" w:hAnsi="Source Sans Pro" w:cs="Arial"/>
                <w:bCs/>
                <w:noProof/>
                <w:sz w:val="18"/>
                <w:szCs w:val="18"/>
              </w:rPr>
              <w:t>Neutral / challenges</w:t>
            </w:r>
          </w:p>
        </w:tc>
        <w:tc>
          <w:tcPr>
            <w:tcW w:w="2804" w:type="dxa"/>
            <w:shd w:val="clear" w:color="auto" w:fill="auto"/>
          </w:tcPr>
          <w:p w14:paraId="58473FB1" w14:textId="77777777" w:rsidR="001B094B" w:rsidRPr="003A7936" w:rsidRDefault="001B094B" w:rsidP="000B6F1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</w:tcPr>
          <w:p w14:paraId="40634038" w14:textId="77777777" w:rsidR="001B094B" w:rsidRPr="003A7936" w:rsidRDefault="001B094B" w:rsidP="000B6F1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3AA372CB" w14:textId="77777777" w:rsidR="001B094B" w:rsidRPr="003A7936" w:rsidRDefault="001B094B" w:rsidP="000B6F18">
            <w:pPr>
              <w:spacing w:before="120" w:after="120"/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</w:tr>
    </w:tbl>
    <w:p w14:paraId="2A9D7366" w14:textId="77777777" w:rsidR="001B094B" w:rsidRPr="00D53A55" w:rsidRDefault="001B094B" w:rsidP="001B094B">
      <w:pPr>
        <w:rPr>
          <w:rFonts w:ascii="Source Sans Pro" w:hAnsi="Source Sans Pro"/>
          <w:sz w:val="12"/>
          <w:szCs w:val="12"/>
        </w:rPr>
      </w:pPr>
    </w:p>
    <w:tbl>
      <w:tblPr>
        <w:tblStyle w:val="Tabellenraster"/>
        <w:tblW w:w="0" w:type="auto"/>
        <w:tblInd w:w="-1276" w:type="dxa"/>
        <w:tblLook w:val="04A0" w:firstRow="1" w:lastRow="0" w:firstColumn="1" w:lastColumn="0" w:noHBand="0" w:noVBand="1"/>
      </w:tblPr>
      <w:tblGrid>
        <w:gridCol w:w="9644"/>
      </w:tblGrid>
      <w:tr w:rsidR="00BB199E" w:rsidRPr="006210AC" w14:paraId="00EF67BF" w14:textId="77777777" w:rsidTr="004C1A57">
        <w:tc>
          <w:tcPr>
            <w:tcW w:w="9644" w:type="dxa"/>
            <w:shd w:val="clear" w:color="auto" w:fill="4F81BD" w:themeFill="accent1"/>
          </w:tcPr>
          <w:p w14:paraId="27DDBEDA" w14:textId="3CADE90B" w:rsidR="00BB199E" w:rsidRPr="003A7936" w:rsidRDefault="00BB199E" w:rsidP="004C1A57">
            <w:pPr>
              <w:spacing w:before="120" w:after="120"/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</w:pPr>
            <w:r w:rsidRPr="003A7936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1</w:t>
            </w:r>
            <w:r w:rsidR="00DA0EC4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1</w:t>
            </w:r>
            <w:r w:rsidRPr="003A7936">
              <w:rPr>
                <w:rFonts w:ascii="Source Sans Pro" w:hAnsi="Source Sans Pro"/>
                <w:b/>
                <w:color w:val="FFFFFF" w:themeColor="background1"/>
                <w:sz w:val="18"/>
                <w:szCs w:val="18"/>
              </w:rPr>
              <w:t>. Do you have any suggestions for improvement?</w:t>
            </w:r>
          </w:p>
        </w:tc>
      </w:tr>
      <w:tr w:rsidR="00A7269E" w:rsidRPr="006210AC" w14:paraId="70B88970" w14:textId="77777777" w:rsidTr="001B094B">
        <w:trPr>
          <w:trHeight w:val="3624"/>
        </w:trPr>
        <w:sdt>
          <w:sdtPr>
            <w:rPr>
              <w:rFonts w:ascii="Source Sans Pro" w:hAnsi="Source Sans Pro"/>
              <w:b/>
              <w:sz w:val="18"/>
              <w:szCs w:val="18"/>
            </w:rPr>
            <w:id w:val="-679198235"/>
          </w:sdtPr>
          <w:sdtEndPr/>
          <w:sdtContent>
            <w:tc>
              <w:tcPr>
                <w:tcW w:w="9644" w:type="dxa"/>
                <w:shd w:val="clear" w:color="auto" w:fill="auto"/>
                <w:vAlign w:val="center"/>
              </w:tcPr>
              <w:p w14:paraId="7B6BC6DA" w14:textId="1191A354" w:rsidR="00A7269E" w:rsidRPr="003A7936" w:rsidRDefault="00A7269E" w:rsidP="004A1029">
                <w:pPr>
                  <w:spacing w:before="120" w:after="120"/>
                  <w:rPr>
                    <w:rFonts w:ascii="Source Sans Pro" w:hAnsi="Source Sans Pro"/>
                    <w:sz w:val="18"/>
                    <w:szCs w:val="18"/>
                  </w:rPr>
                </w:pPr>
                <w:r w:rsidRPr="003A7936">
                  <w:rPr>
                    <w:rStyle w:val="Platzhaltertext"/>
                    <w:rFonts w:ascii="Source Sans Pro" w:hAnsi="Source Sans Pro"/>
                    <w:sz w:val="18"/>
                    <w:szCs w:val="18"/>
                  </w:rPr>
                  <w:t>Insert text</w:t>
                </w:r>
              </w:p>
            </w:tc>
          </w:sdtContent>
        </w:sdt>
      </w:tr>
    </w:tbl>
    <w:p w14:paraId="478073FF" w14:textId="3DB42060" w:rsidR="00E61FA4" w:rsidRPr="00D53A55" w:rsidRDefault="00A7269E" w:rsidP="00D53A55">
      <w:pPr>
        <w:tabs>
          <w:tab w:val="center" w:pos="3551"/>
        </w:tabs>
        <w:spacing w:before="120" w:after="0" w:line="288" w:lineRule="auto"/>
        <w:ind w:left="-1276"/>
        <w:rPr>
          <w:rFonts w:ascii="Source Sans Pro" w:hAnsi="Source Sans Pro"/>
          <w:b/>
          <w:bCs/>
          <w:sz w:val="22"/>
          <w:szCs w:val="22"/>
        </w:rPr>
      </w:pPr>
      <w:r w:rsidRPr="00D53A55">
        <w:rPr>
          <w:rFonts w:ascii="Source Sans Pro" w:hAnsi="Source Sans Pro"/>
          <w:b/>
          <w:bCs/>
          <w:sz w:val="22"/>
          <w:szCs w:val="22"/>
        </w:rPr>
        <w:t xml:space="preserve">Thank you very much for </w:t>
      </w:r>
      <w:r w:rsidR="001B094B" w:rsidRPr="00D53A55">
        <w:rPr>
          <w:rFonts w:ascii="Source Sans Pro" w:hAnsi="Source Sans Pro"/>
          <w:b/>
          <w:bCs/>
          <w:sz w:val="22"/>
          <w:szCs w:val="22"/>
        </w:rPr>
        <w:t>your feedback!</w:t>
      </w:r>
    </w:p>
    <w:sectPr w:rsidR="00E61FA4" w:rsidRPr="00D53A55" w:rsidSect="00D53A55">
      <w:headerReference w:type="default" r:id="rId12"/>
      <w:footerReference w:type="default" r:id="rId13"/>
      <w:headerReference w:type="first" r:id="rId14"/>
      <w:footerReference w:type="first" r:id="rId15"/>
      <w:pgSz w:w="11900" w:h="16820"/>
      <w:pgMar w:top="2506" w:right="1134" w:bottom="1134" w:left="2387" w:header="680" w:footer="34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E5553" w14:textId="77777777" w:rsidR="00FD5E4E" w:rsidRDefault="00FD5E4E" w:rsidP="00BC30AD">
      <w:pPr>
        <w:spacing w:after="0"/>
      </w:pPr>
      <w:r>
        <w:separator/>
      </w:r>
    </w:p>
  </w:endnote>
  <w:endnote w:type="continuationSeparator" w:id="0">
    <w:p w14:paraId="34EAE8B2" w14:textId="77777777" w:rsidR="00FD5E4E" w:rsidRDefault="00FD5E4E" w:rsidP="00BC30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CAA302" w14:textId="66184D09" w:rsidR="0091345D" w:rsidRPr="00745CF5" w:rsidRDefault="00241FFA" w:rsidP="009A2E57">
    <w:pPr>
      <w:pStyle w:val="Fuzeile"/>
      <w:ind w:left="-1276"/>
      <w:rPr>
        <w:rFonts w:ascii="Source Sans Pro" w:hAnsi="Source Sans Pro"/>
        <w:sz w:val="18"/>
        <w:szCs w:val="18"/>
      </w:rPr>
    </w:pPr>
    <w:sdt>
      <w:sdtPr>
        <w:rPr>
          <w:rFonts w:ascii="Source Sans Pro" w:hAnsi="Source Sans Pro" w:cs="Arial"/>
          <w:sz w:val="18"/>
          <w:szCs w:val="18"/>
        </w:rPr>
        <w:id w:val="-10896234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ource Sans Pro" w:hAnsi="Source Sans Pro" w:cs="Arial"/>
              <w:sz w:val="18"/>
              <w:szCs w:val="18"/>
            </w:rPr>
            <w:id w:val="-1150129034"/>
            <w:docPartObj>
              <w:docPartGallery w:val="Page Numbers (Bottom of Page)"/>
              <w:docPartUnique/>
            </w:docPartObj>
          </w:sdtPr>
          <w:sdtEndPr/>
          <w:sdtContent>
            <w:r w:rsidR="00374E37" w:rsidRPr="00745CF5">
              <w:rPr>
                <w:rFonts w:ascii="Source Sans Pro" w:hAnsi="Source Sans Pro" w:cs="Arial"/>
                <w:sz w:val="18"/>
                <w:szCs w:val="18"/>
              </w:rPr>
              <w:t>Evaluation Questionnaire Participants – Alumni</w:t>
            </w:r>
            <w:r w:rsidR="00D234A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374E37" w:rsidRPr="00745CF5">
              <w:rPr>
                <w:rFonts w:ascii="Source Sans Pro" w:hAnsi="Source Sans Pro" w:cs="Arial"/>
                <w:sz w:val="18"/>
                <w:szCs w:val="18"/>
              </w:rPr>
              <w:t>Programm</w:t>
            </w:r>
            <w:r w:rsidR="00532628" w:rsidRPr="00745CF5">
              <w:rPr>
                <w:rFonts w:ascii="Source Sans Pro" w:hAnsi="Source Sans Pro" w:cs="Arial"/>
                <w:sz w:val="18"/>
                <w:szCs w:val="18"/>
              </w:rPr>
              <w:t>e</w:t>
            </w:r>
            <w:r w:rsidR="00374E37" w:rsidRPr="00745CF5">
              <w:rPr>
                <w:rFonts w:ascii="Source Sans Pro" w:hAnsi="Source Sans Pro" w:cs="Arial"/>
                <w:sz w:val="18"/>
                <w:szCs w:val="18"/>
              </w:rPr>
              <w:t xml:space="preserve"> AA </w:t>
            </w:r>
            <w:r w:rsidR="00A174A5" w:rsidRPr="00745CF5">
              <w:rPr>
                <w:rFonts w:ascii="Source Sans Pro" w:hAnsi="Source Sans Pro" w:cs="Arial"/>
                <w:sz w:val="18"/>
                <w:szCs w:val="18"/>
              </w:rPr>
              <w:t xml:space="preserve">and </w:t>
            </w:r>
            <w:r w:rsidR="00374E37" w:rsidRPr="00745CF5">
              <w:rPr>
                <w:rFonts w:ascii="Source Sans Pro" w:hAnsi="Source Sans Pro" w:cs="Arial"/>
                <w:sz w:val="18"/>
                <w:szCs w:val="18"/>
              </w:rPr>
              <w:t xml:space="preserve">BMZ </w:t>
            </w:r>
            <w:r w:rsidR="00232AFB" w:rsidRPr="00745CF5">
              <w:rPr>
                <w:rFonts w:ascii="Source Sans Pro" w:hAnsi="Source Sans Pro" w:cs="Arial"/>
                <w:sz w:val="18"/>
                <w:szCs w:val="18"/>
              </w:rPr>
              <w:t>202</w:t>
            </w:r>
            <w:r w:rsidR="00C60A31">
              <w:rPr>
                <w:rFonts w:ascii="Source Sans Pro" w:hAnsi="Source Sans Pro" w:cs="Arial"/>
                <w:sz w:val="18"/>
                <w:szCs w:val="18"/>
              </w:rPr>
              <w:t>5</w:t>
            </w:r>
            <w:r w:rsidR="00232AFB" w:rsidRPr="00745CF5">
              <w:rPr>
                <w:rFonts w:ascii="Source Sans Pro" w:hAnsi="Source Sans Pro" w:cs="Arial"/>
                <w:sz w:val="18"/>
                <w:szCs w:val="18"/>
              </w:rPr>
              <w:t>-</w:t>
            </w:r>
            <w:r w:rsidR="00D234AF">
              <w:rPr>
                <w:rFonts w:ascii="Source Sans Pro" w:hAnsi="Source Sans Pro" w:cs="Arial"/>
                <w:sz w:val="18"/>
                <w:szCs w:val="18"/>
              </w:rPr>
              <w:t>202</w:t>
            </w:r>
            <w:r w:rsidR="00C60A31">
              <w:rPr>
                <w:rFonts w:ascii="Source Sans Pro" w:hAnsi="Source Sans Pro" w:cs="Arial"/>
                <w:sz w:val="18"/>
                <w:szCs w:val="18"/>
              </w:rPr>
              <w:t>6</w:t>
            </w:r>
            <w:r w:rsidR="00374E37" w:rsidRPr="00745CF5">
              <w:rPr>
                <w:rFonts w:ascii="Source Sans Pro" w:hAnsi="Source Sans Pro" w:cs="Arial"/>
                <w:sz w:val="18"/>
                <w:szCs w:val="18"/>
              </w:rPr>
              <w:t xml:space="preserve"> – P32 – </w:t>
            </w:r>
            <w:r w:rsidR="005F2E44" w:rsidRPr="00745CF5">
              <w:rPr>
                <w:rFonts w:ascii="Source Sans Pro" w:hAnsi="Source Sans Pro" w:cs="Arial"/>
                <w:sz w:val="18"/>
                <w:szCs w:val="18"/>
              </w:rPr>
              <w:t xml:space="preserve">Status </w:t>
            </w:r>
            <w:r w:rsidR="0071527E" w:rsidRPr="00745CF5">
              <w:rPr>
                <w:rFonts w:ascii="Source Sans Pro" w:hAnsi="Source Sans Pro" w:cs="Arial"/>
                <w:sz w:val="18"/>
                <w:szCs w:val="18"/>
              </w:rPr>
              <w:t>0</w:t>
            </w:r>
            <w:r w:rsidR="00C60A31">
              <w:rPr>
                <w:rFonts w:ascii="Source Sans Pro" w:hAnsi="Source Sans Pro" w:cs="Arial"/>
                <w:sz w:val="18"/>
                <w:szCs w:val="18"/>
              </w:rPr>
              <w:t>2</w:t>
            </w:r>
            <w:r w:rsidR="0071527E" w:rsidRPr="00745CF5">
              <w:rPr>
                <w:rFonts w:ascii="Source Sans Pro" w:hAnsi="Source Sans Pro" w:cs="Arial"/>
                <w:sz w:val="18"/>
                <w:szCs w:val="18"/>
              </w:rPr>
              <w:t>/</w:t>
            </w:r>
            <w:r w:rsidR="00232AFB" w:rsidRPr="00745CF5">
              <w:rPr>
                <w:rFonts w:ascii="Source Sans Pro" w:hAnsi="Source Sans Pro" w:cs="Arial"/>
                <w:sz w:val="18"/>
                <w:szCs w:val="18"/>
              </w:rPr>
              <w:t>20</w:t>
            </w:r>
            <w:r w:rsidR="00D234AF">
              <w:rPr>
                <w:rFonts w:ascii="Source Sans Pro" w:hAnsi="Source Sans Pro" w:cs="Arial"/>
                <w:sz w:val="18"/>
                <w:szCs w:val="18"/>
              </w:rPr>
              <w:t>2</w:t>
            </w:r>
            <w:r w:rsidR="00C60A31">
              <w:rPr>
                <w:rFonts w:ascii="Source Sans Pro" w:hAnsi="Source Sans Pro" w:cs="Arial"/>
                <w:sz w:val="18"/>
                <w:szCs w:val="18"/>
              </w:rPr>
              <w:t>4</w:t>
            </w:r>
            <w:r w:rsidR="00374E37" w:rsidRPr="00745CF5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A128E">
              <w:rPr>
                <w:rFonts w:ascii="Source Sans Pro" w:hAnsi="Source Sans Pro" w:cs="Arial"/>
                <w:sz w:val="18"/>
                <w:szCs w:val="18"/>
              </w:rPr>
              <w:tab/>
            </w:r>
          </w:sdtContent>
        </w:sdt>
      </w:sdtContent>
    </w:sdt>
    <w:r w:rsidR="00374E37" w:rsidRPr="00745CF5">
      <w:rPr>
        <w:rFonts w:ascii="Source Sans Pro" w:hAnsi="Source Sans Pro" w:cs="Arial"/>
        <w:sz w:val="18"/>
        <w:szCs w:val="18"/>
      </w:rPr>
      <w:t xml:space="preserve">Page </w:t>
    </w:r>
    <w:r w:rsidR="00374E37" w:rsidRPr="00745CF5">
      <w:rPr>
        <w:rFonts w:ascii="Source Sans Pro" w:hAnsi="Source Sans Pro" w:cs="Arial"/>
        <w:sz w:val="18"/>
        <w:szCs w:val="18"/>
      </w:rPr>
      <w:fldChar w:fldCharType="begin"/>
    </w:r>
    <w:r w:rsidR="00374E37" w:rsidRPr="00745CF5">
      <w:rPr>
        <w:rFonts w:ascii="Source Sans Pro" w:hAnsi="Source Sans Pro" w:cs="Arial"/>
        <w:sz w:val="18"/>
        <w:szCs w:val="18"/>
      </w:rPr>
      <w:instrText xml:space="preserve"> PAGE  \* Arabic  \* MERGEFORMAT </w:instrText>
    </w:r>
    <w:r w:rsidR="00374E37" w:rsidRPr="00745CF5">
      <w:rPr>
        <w:rFonts w:ascii="Source Sans Pro" w:hAnsi="Source Sans Pro" w:cs="Arial"/>
        <w:sz w:val="18"/>
        <w:szCs w:val="18"/>
      </w:rPr>
      <w:fldChar w:fldCharType="separate"/>
    </w:r>
    <w:r w:rsidR="005B603A" w:rsidRPr="00745CF5">
      <w:rPr>
        <w:rFonts w:ascii="Source Sans Pro" w:hAnsi="Source Sans Pro" w:cs="Arial"/>
        <w:noProof/>
        <w:sz w:val="18"/>
        <w:szCs w:val="18"/>
      </w:rPr>
      <w:t>5</w:t>
    </w:r>
    <w:r w:rsidR="00374E37" w:rsidRPr="00745CF5">
      <w:rPr>
        <w:rFonts w:ascii="Source Sans Pro" w:hAnsi="Source Sans Pro" w:cs="Arial"/>
        <w:sz w:val="18"/>
        <w:szCs w:val="18"/>
      </w:rPr>
      <w:fldChar w:fldCharType="end"/>
    </w:r>
    <w:r w:rsidR="00374E37" w:rsidRPr="00745CF5">
      <w:rPr>
        <w:rFonts w:ascii="Source Sans Pro" w:hAnsi="Source Sans Pro" w:cs="Arial"/>
        <w:sz w:val="18"/>
        <w:szCs w:val="18"/>
      </w:rPr>
      <w:t xml:space="preserve"> of </w:t>
    </w:r>
    <w:r w:rsidR="001B094B" w:rsidRPr="00745CF5">
      <w:rPr>
        <w:rFonts w:ascii="Source Sans Pro" w:hAnsi="Source Sans Pro" w:cs="Arial"/>
        <w:sz w:val="18"/>
        <w:szCs w:val="18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F5A09" w14:textId="33897412" w:rsidR="00BB0006" w:rsidRPr="00745CF5" w:rsidRDefault="00241FFA" w:rsidP="00BB0006">
    <w:pPr>
      <w:pStyle w:val="Fuzeile"/>
      <w:ind w:left="-1276"/>
      <w:rPr>
        <w:rFonts w:ascii="Source Sans Pro" w:hAnsi="Source Sans Pro"/>
        <w:sz w:val="18"/>
        <w:szCs w:val="18"/>
      </w:rPr>
    </w:pPr>
    <w:sdt>
      <w:sdtPr>
        <w:rPr>
          <w:rFonts w:ascii="Source Sans Pro" w:hAnsi="Source Sans Pro" w:cs="Arial"/>
          <w:sz w:val="18"/>
          <w:szCs w:val="18"/>
        </w:rPr>
        <w:id w:val="-12524983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ource Sans Pro" w:hAnsi="Source Sans Pro" w:cs="Arial"/>
              <w:sz w:val="18"/>
              <w:szCs w:val="18"/>
            </w:rPr>
            <w:id w:val="-129254071"/>
            <w:docPartObj>
              <w:docPartGallery w:val="Page Numbers (Bottom of Page)"/>
              <w:docPartUnique/>
            </w:docPartObj>
          </w:sdtPr>
          <w:sdtEndPr/>
          <w:sdtContent>
            <w:r w:rsidR="00BB0006" w:rsidRPr="00745CF5">
              <w:rPr>
                <w:rFonts w:ascii="Source Sans Pro" w:hAnsi="Source Sans Pro" w:cs="Arial"/>
                <w:sz w:val="18"/>
                <w:szCs w:val="18"/>
              </w:rPr>
              <w:t>Evaluation Questionnaire Participants – Alumni</w:t>
            </w:r>
            <w:r w:rsidR="00D234AF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BB0006" w:rsidRPr="00745CF5">
              <w:rPr>
                <w:rFonts w:ascii="Source Sans Pro" w:hAnsi="Source Sans Pro" w:cs="Arial"/>
                <w:sz w:val="18"/>
                <w:szCs w:val="18"/>
              </w:rPr>
              <w:t>Programme AA and BMZ 202</w:t>
            </w:r>
            <w:r w:rsidR="00D80C66">
              <w:rPr>
                <w:rFonts w:ascii="Source Sans Pro" w:hAnsi="Source Sans Pro" w:cs="Arial"/>
                <w:sz w:val="18"/>
                <w:szCs w:val="18"/>
              </w:rPr>
              <w:t>5</w:t>
            </w:r>
            <w:r w:rsidR="00BB0006" w:rsidRPr="00745CF5">
              <w:rPr>
                <w:rFonts w:ascii="Source Sans Pro" w:hAnsi="Source Sans Pro" w:cs="Arial"/>
                <w:sz w:val="18"/>
                <w:szCs w:val="18"/>
              </w:rPr>
              <w:t>-</w:t>
            </w:r>
            <w:r w:rsidR="00D234AF">
              <w:rPr>
                <w:rFonts w:ascii="Source Sans Pro" w:hAnsi="Source Sans Pro" w:cs="Arial"/>
                <w:sz w:val="18"/>
                <w:szCs w:val="18"/>
              </w:rPr>
              <w:t>202</w:t>
            </w:r>
            <w:r w:rsidR="00D80C66">
              <w:rPr>
                <w:rFonts w:ascii="Source Sans Pro" w:hAnsi="Source Sans Pro" w:cs="Arial"/>
                <w:sz w:val="18"/>
                <w:szCs w:val="18"/>
              </w:rPr>
              <w:t>6</w:t>
            </w:r>
            <w:r w:rsidR="00BB0006" w:rsidRPr="00745CF5">
              <w:rPr>
                <w:rFonts w:ascii="Source Sans Pro" w:hAnsi="Source Sans Pro" w:cs="Arial"/>
                <w:sz w:val="18"/>
                <w:szCs w:val="18"/>
              </w:rPr>
              <w:t xml:space="preserve"> – P32 – Status 0</w:t>
            </w:r>
            <w:r w:rsidR="00D80C66">
              <w:rPr>
                <w:rFonts w:ascii="Source Sans Pro" w:hAnsi="Source Sans Pro" w:cs="Arial"/>
                <w:sz w:val="18"/>
                <w:szCs w:val="18"/>
              </w:rPr>
              <w:t>2</w:t>
            </w:r>
            <w:r w:rsidR="00BB0006" w:rsidRPr="00745CF5">
              <w:rPr>
                <w:rFonts w:ascii="Source Sans Pro" w:hAnsi="Source Sans Pro" w:cs="Arial"/>
                <w:sz w:val="18"/>
                <w:szCs w:val="18"/>
              </w:rPr>
              <w:t>/202</w:t>
            </w:r>
            <w:r w:rsidR="00D80C66">
              <w:rPr>
                <w:rFonts w:ascii="Source Sans Pro" w:hAnsi="Source Sans Pro" w:cs="Arial"/>
                <w:sz w:val="18"/>
                <w:szCs w:val="18"/>
              </w:rPr>
              <w:t>4</w:t>
            </w:r>
            <w:r w:rsidR="00CA128E">
              <w:rPr>
                <w:rFonts w:ascii="Source Sans Pro" w:hAnsi="Source Sans Pro" w:cs="Arial"/>
                <w:sz w:val="18"/>
                <w:szCs w:val="18"/>
              </w:rPr>
              <w:tab/>
            </w:r>
          </w:sdtContent>
        </w:sdt>
      </w:sdtContent>
    </w:sdt>
    <w:r w:rsidR="00BB0006" w:rsidRPr="00745CF5">
      <w:rPr>
        <w:rFonts w:ascii="Source Sans Pro" w:hAnsi="Source Sans Pro" w:cs="Arial"/>
        <w:sz w:val="18"/>
        <w:szCs w:val="18"/>
      </w:rPr>
      <w:t xml:space="preserve">Page </w:t>
    </w:r>
    <w:r w:rsidR="00BB0006" w:rsidRPr="00745CF5">
      <w:rPr>
        <w:rFonts w:ascii="Source Sans Pro" w:hAnsi="Source Sans Pro" w:cs="Arial"/>
        <w:sz w:val="18"/>
        <w:szCs w:val="18"/>
      </w:rPr>
      <w:fldChar w:fldCharType="begin"/>
    </w:r>
    <w:r w:rsidR="00BB0006" w:rsidRPr="00745CF5">
      <w:rPr>
        <w:rFonts w:ascii="Source Sans Pro" w:hAnsi="Source Sans Pro" w:cs="Arial"/>
        <w:sz w:val="18"/>
        <w:szCs w:val="18"/>
      </w:rPr>
      <w:instrText xml:space="preserve"> PAGE  \* Arabic  \* MERGEFORMAT </w:instrText>
    </w:r>
    <w:r w:rsidR="00BB0006" w:rsidRPr="00745CF5">
      <w:rPr>
        <w:rFonts w:ascii="Source Sans Pro" w:hAnsi="Source Sans Pro" w:cs="Arial"/>
        <w:sz w:val="18"/>
        <w:szCs w:val="18"/>
      </w:rPr>
      <w:fldChar w:fldCharType="separate"/>
    </w:r>
    <w:r w:rsidR="00BB0006" w:rsidRPr="00745CF5">
      <w:rPr>
        <w:rFonts w:ascii="Source Sans Pro" w:hAnsi="Source Sans Pro" w:cs="Arial"/>
        <w:sz w:val="18"/>
        <w:szCs w:val="18"/>
      </w:rPr>
      <w:t>2</w:t>
    </w:r>
    <w:r w:rsidR="00BB0006" w:rsidRPr="00745CF5">
      <w:rPr>
        <w:rFonts w:ascii="Source Sans Pro" w:hAnsi="Source Sans Pro" w:cs="Arial"/>
        <w:sz w:val="18"/>
        <w:szCs w:val="18"/>
      </w:rPr>
      <w:fldChar w:fldCharType="end"/>
    </w:r>
    <w:r w:rsidR="00BB0006" w:rsidRPr="00745CF5">
      <w:rPr>
        <w:rFonts w:ascii="Source Sans Pro" w:hAnsi="Source Sans Pro" w:cs="Arial"/>
        <w:sz w:val="18"/>
        <w:szCs w:val="18"/>
      </w:rPr>
      <w:t xml:space="preserve"> of 5</w:t>
    </w:r>
  </w:p>
  <w:p w14:paraId="697F3470" w14:textId="77777777" w:rsidR="00BB0006" w:rsidRDefault="00BB00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70B6F" w14:textId="77777777" w:rsidR="00FD5E4E" w:rsidRDefault="00FD5E4E" w:rsidP="00BC30AD">
      <w:pPr>
        <w:spacing w:after="0"/>
      </w:pPr>
      <w:r>
        <w:separator/>
      </w:r>
    </w:p>
  </w:footnote>
  <w:footnote w:type="continuationSeparator" w:id="0">
    <w:p w14:paraId="2B8EF228" w14:textId="77777777" w:rsidR="00FD5E4E" w:rsidRDefault="00FD5E4E" w:rsidP="00BC30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CFD6E" w14:textId="6F946916" w:rsidR="009A2E57" w:rsidRDefault="0034035A" w:rsidP="009A2E57">
    <w:pPr>
      <w:pStyle w:val="Kopfzeile"/>
      <w:jc w:val="center"/>
      <w:rPr>
        <w:rFonts w:cs="Arial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2B906BE0" wp14:editId="23C945A9">
          <wp:simplePos x="0" y="0"/>
          <wp:positionH relativeFrom="page">
            <wp:posOffset>4121785</wp:posOffset>
          </wp:positionH>
          <wp:positionV relativeFrom="page">
            <wp:posOffset>34925</wp:posOffset>
          </wp:positionV>
          <wp:extent cx="2973070" cy="1079500"/>
          <wp:effectExtent l="0" t="0" r="0" b="635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C3C73" w14:textId="77777777" w:rsidR="00007237" w:rsidRDefault="00007237" w:rsidP="00007237">
    <w:pPr>
      <w:pStyle w:val="Kopfzeile"/>
      <w:jc w:val="center"/>
      <w:rPr>
        <w:rFonts w:cs="Arial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34CB4DF0" wp14:editId="5A90CC88">
          <wp:simplePos x="0" y="0"/>
          <wp:positionH relativeFrom="page">
            <wp:posOffset>4121785</wp:posOffset>
          </wp:positionH>
          <wp:positionV relativeFrom="page">
            <wp:posOffset>34925</wp:posOffset>
          </wp:positionV>
          <wp:extent cx="2973070" cy="1079500"/>
          <wp:effectExtent l="0" t="0" r="0" b="6350"/>
          <wp:wrapNone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57BE1A" w14:textId="77777777" w:rsidR="00007237" w:rsidRDefault="00007237" w:rsidP="00007237">
    <w:pPr>
      <w:spacing w:after="0"/>
      <w:ind w:left="-1276" w:right="-1123"/>
      <w:contextualSpacing/>
      <w:rPr>
        <w:rFonts w:ascii="Verdana" w:hAnsi="Verdana" w:cs="Arial"/>
        <w:sz w:val="22"/>
        <w:szCs w:val="22"/>
      </w:rPr>
    </w:pPr>
  </w:p>
  <w:p w14:paraId="5524B95F" w14:textId="77777777" w:rsidR="00007237" w:rsidRDefault="00007237" w:rsidP="00007237">
    <w:pPr>
      <w:spacing w:after="0"/>
      <w:ind w:left="-1276" w:right="-1123"/>
      <w:contextualSpacing/>
      <w:rPr>
        <w:rFonts w:ascii="Verdana" w:hAnsi="Verdana" w:cs="Arial"/>
        <w:sz w:val="22"/>
        <w:szCs w:val="22"/>
      </w:rPr>
    </w:pPr>
  </w:p>
  <w:p w14:paraId="7CE847C0" w14:textId="77777777" w:rsidR="00007237" w:rsidRPr="0034035A" w:rsidRDefault="00007237" w:rsidP="00007237">
    <w:pPr>
      <w:spacing w:after="0"/>
      <w:ind w:left="-1276" w:right="-1123"/>
      <w:contextualSpacing/>
      <w:rPr>
        <w:rFonts w:ascii="Source Sans Pro" w:hAnsi="Source Sans Pro" w:cs="Arial"/>
        <w:sz w:val="22"/>
        <w:szCs w:val="22"/>
      </w:rPr>
    </w:pPr>
    <w:r w:rsidRPr="0034035A">
      <w:rPr>
        <w:rFonts w:ascii="Source Sans Pro" w:hAnsi="Source Sans Pro" w:cs="Arial"/>
        <w:sz w:val="22"/>
        <w:szCs w:val="22"/>
      </w:rPr>
      <w:t>Form to the funding framework in the Alumni Programme for Further training</w:t>
    </w:r>
  </w:p>
  <w:p w14:paraId="76159392" w14:textId="4C5D14F0" w:rsidR="00007237" w:rsidRPr="0034035A" w:rsidRDefault="00007237" w:rsidP="00007237">
    <w:pPr>
      <w:spacing w:after="0"/>
      <w:ind w:left="-1276" w:right="-1123"/>
      <w:contextualSpacing/>
      <w:rPr>
        <w:rFonts w:ascii="Source Sans Pro" w:hAnsi="Source Sans Pro" w:cs="Arial"/>
        <w:sz w:val="22"/>
        <w:szCs w:val="22"/>
      </w:rPr>
    </w:pPr>
    <w:r w:rsidRPr="0034035A">
      <w:rPr>
        <w:rFonts w:ascii="Source Sans Pro" w:hAnsi="Source Sans Pro" w:cs="Arial"/>
        <w:sz w:val="22"/>
        <w:szCs w:val="22"/>
      </w:rPr>
      <w:t xml:space="preserve">and Cooperation with International Alumni (valid as of </w:t>
    </w:r>
    <w:r w:rsidR="00745CF5">
      <w:rPr>
        <w:rFonts w:ascii="Source Sans Pro" w:hAnsi="Source Sans Pro" w:cs="Arial"/>
        <w:sz w:val="22"/>
        <w:szCs w:val="22"/>
      </w:rPr>
      <w:t xml:space="preserve">January 1, </w:t>
    </w:r>
    <w:r w:rsidRPr="0034035A">
      <w:rPr>
        <w:rFonts w:ascii="Source Sans Pro" w:hAnsi="Source Sans Pro" w:cs="Arial"/>
        <w:sz w:val="22"/>
        <w:szCs w:val="22"/>
      </w:rPr>
      <w:t>202</w:t>
    </w:r>
    <w:r w:rsidR="00D80C66">
      <w:rPr>
        <w:rFonts w:ascii="Source Sans Pro" w:hAnsi="Source Sans Pro" w:cs="Arial"/>
        <w:sz w:val="22"/>
        <w:szCs w:val="22"/>
      </w:rPr>
      <w:t>5</w:t>
    </w:r>
    <w:r w:rsidRPr="0034035A">
      <w:rPr>
        <w:rFonts w:ascii="Source Sans Pro" w:hAnsi="Source Sans Pro" w:cs="Arial"/>
        <w:sz w:val="22"/>
        <w:szCs w:val="22"/>
      </w:rPr>
      <w:t>)</w:t>
    </w:r>
  </w:p>
  <w:p w14:paraId="0A4D2CA6" w14:textId="77777777" w:rsidR="00D53A55" w:rsidRPr="00007237" w:rsidRDefault="00D53A55" w:rsidP="00007237">
    <w:pPr>
      <w:pStyle w:val="Kopfzeile"/>
      <w:rPr>
        <w:rFonts w:ascii="Source Sans Pro" w:hAnsi="Source Sans Pro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82209"/>
    <w:multiLevelType w:val="hybridMultilevel"/>
    <w:tmpl w:val="DED66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BE1"/>
    <w:multiLevelType w:val="hybridMultilevel"/>
    <w:tmpl w:val="BF20AD34"/>
    <w:lvl w:ilvl="0" w:tplc="2C3086C8">
      <w:start w:val="1"/>
      <w:numFmt w:val="bullet"/>
      <w:pStyle w:val="SAufzhlung"/>
      <w:lvlText w:val=""/>
      <w:lvlJc w:val="left"/>
      <w:pPr>
        <w:tabs>
          <w:tab w:val="num" w:pos="714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688"/>
    <w:multiLevelType w:val="hybridMultilevel"/>
    <w:tmpl w:val="A35C9DF8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1AD51E33"/>
    <w:multiLevelType w:val="hybridMultilevel"/>
    <w:tmpl w:val="32020326"/>
    <w:lvl w:ilvl="0" w:tplc="CD1889CE">
      <w:start w:val="1"/>
      <w:numFmt w:val="decimal"/>
      <w:pStyle w:val="SNummerierung"/>
      <w:lvlText w:val="%1."/>
      <w:lvlJc w:val="left"/>
      <w:pPr>
        <w:tabs>
          <w:tab w:val="num" w:pos="714"/>
        </w:tabs>
        <w:ind w:left="717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0E9E"/>
    <w:multiLevelType w:val="hybridMultilevel"/>
    <w:tmpl w:val="1C983E78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4D419D0"/>
    <w:multiLevelType w:val="hybridMultilevel"/>
    <w:tmpl w:val="6F0CC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A14A8"/>
    <w:multiLevelType w:val="hybridMultilevel"/>
    <w:tmpl w:val="AFBE90CE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7" w15:restartNumberingAfterBreak="0">
    <w:nsid w:val="2CE74AD7"/>
    <w:multiLevelType w:val="hybridMultilevel"/>
    <w:tmpl w:val="360CF8A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EE96FA1"/>
    <w:multiLevelType w:val="hybridMultilevel"/>
    <w:tmpl w:val="1A00F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03B30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B331B"/>
    <w:multiLevelType w:val="multilevel"/>
    <w:tmpl w:val="03727066"/>
    <w:lvl w:ilvl="0">
      <w:start w:val="1"/>
      <w:numFmt w:val="upperRoman"/>
      <w:pStyle w:val="SAnhang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SAnhang"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211013A"/>
    <w:multiLevelType w:val="multilevel"/>
    <w:tmpl w:val="6F1023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E66DE6"/>
    <w:multiLevelType w:val="hybridMultilevel"/>
    <w:tmpl w:val="FB06B626"/>
    <w:lvl w:ilvl="0" w:tplc="75329E6C">
      <w:start w:val="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427EF"/>
    <w:multiLevelType w:val="hybridMultilevel"/>
    <w:tmpl w:val="711CC2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30CE"/>
    <w:multiLevelType w:val="hybridMultilevel"/>
    <w:tmpl w:val="84DC932C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4" w15:restartNumberingAfterBreak="0">
    <w:nsid w:val="3AF8068F"/>
    <w:multiLevelType w:val="multilevel"/>
    <w:tmpl w:val="B8A66F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BC21AB"/>
    <w:multiLevelType w:val="multilevel"/>
    <w:tmpl w:val="51B4BE8A"/>
    <w:name w:val="Syspons_Gliederung-Nummerierung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Theme="minorHAnsi" w:hAnsiTheme="minorHAnsi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2"/>
        <w:szCs w:val="22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758"/>
        </w:tabs>
        <w:ind w:left="175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81"/>
        </w:tabs>
        <w:ind w:left="2381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3013422"/>
    <w:multiLevelType w:val="multilevel"/>
    <w:tmpl w:val="7C6CDA66"/>
    <w:lvl w:ilvl="0">
      <w:start w:val="1"/>
      <w:numFmt w:val="decimal"/>
      <w:pStyle w:val="SGliederung-Nummerierung"/>
      <w:lvlText w:val="%1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68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81"/>
        </w:tabs>
        <w:ind w:left="2381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4EA0CA4"/>
    <w:multiLevelType w:val="hybridMultilevel"/>
    <w:tmpl w:val="55065E9E"/>
    <w:lvl w:ilvl="0" w:tplc="0809000F">
      <w:start w:val="1"/>
      <w:numFmt w:val="decimal"/>
      <w:lvlText w:val="%1."/>
      <w:lvlJc w:val="left"/>
      <w:pPr>
        <w:ind w:left="-556" w:hanging="360"/>
      </w:pPr>
    </w:lvl>
    <w:lvl w:ilvl="1" w:tplc="08090019" w:tentative="1">
      <w:start w:val="1"/>
      <w:numFmt w:val="lowerLetter"/>
      <w:lvlText w:val="%2."/>
      <w:lvlJc w:val="left"/>
      <w:pPr>
        <w:ind w:left="164" w:hanging="360"/>
      </w:pPr>
    </w:lvl>
    <w:lvl w:ilvl="2" w:tplc="0809001B" w:tentative="1">
      <w:start w:val="1"/>
      <w:numFmt w:val="lowerRoman"/>
      <w:lvlText w:val="%3."/>
      <w:lvlJc w:val="right"/>
      <w:pPr>
        <w:ind w:left="884" w:hanging="180"/>
      </w:pPr>
    </w:lvl>
    <w:lvl w:ilvl="3" w:tplc="0809000F" w:tentative="1">
      <w:start w:val="1"/>
      <w:numFmt w:val="decimal"/>
      <w:lvlText w:val="%4."/>
      <w:lvlJc w:val="left"/>
      <w:pPr>
        <w:ind w:left="1604" w:hanging="360"/>
      </w:pPr>
    </w:lvl>
    <w:lvl w:ilvl="4" w:tplc="08090019" w:tentative="1">
      <w:start w:val="1"/>
      <w:numFmt w:val="lowerLetter"/>
      <w:lvlText w:val="%5."/>
      <w:lvlJc w:val="left"/>
      <w:pPr>
        <w:ind w:left="2324" w:hanging="360"/>
      </w:pPr>
    </w:lvl>
    <w:lvl w:ilvl="5" w:tplc="0809001B" w:tentative="1">
      <w:start w:val="1"/>
      <w:numFmt w:val="lowerRoman"/>
      <w:lvlText w:val="%6."/>
      <w:lvlJc w:val="right"/>
      <w:pPr>
        <w:ind w:left="3044" w:hanging="180"/>
      </w:pPr>
    </w:lvl>
    <w:lvl w:ilvl="6" w:tplc="0809000F" w:tentative="1">
      <w:start w:val="1"/>
      <w:numFmt w:val="decimal"/>
      <w:lvlText w:val="%7."/>
      <w:lvlJc w:val="left"/>
      <w:pPr>
        <w:ind w:left="3764" w:hanging="360"/>
      </w:pPr>
    </w:lvl>
    <w:lvl w:ilvl="7" w:tplc="08090019" w:tentative="1">
      <w:start w:val="1"/>
      <w:numFmt w:val="lowerLetter"/>
      <w:lvlText w:val="%8."/>
      <w:lvlJc w:val="left"/>
      <w:pPr>
        <w:ind w:left="4484" w:hanging="360"/>
      </w:pPr>
    </w:lvl>
    <w:lvl w:ilvl="8" w:tplc="080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8" w15:restartNumberingAfterBreak="0">
    <w:nsid w:val="540B6ECE"/>
    <w:multiLevelType w:val="hybridMultilevel"/>
    <w:tmpl w:val="53566216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9" w15:restartNumberingAfterBreak="0">
    <w:nsid w:val="54FE4C1F"/>
    <w:multiLevelType w:val="multilevel"/>
    <w:tmpl w:val="EA507E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151911"/>
    <w:multiLevelType w:val="hybridMultilevel"/>
    <w:tmpl w:val="F954D2A0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1" w15:restartNumberingAfterBreak="0">
    <w:nsid w:val="61095932"/>
    <w:multiLevelType w:val="multilevel"/>
    <w:tmpl w:val="258E02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580F84"/>
    <w:multiLevelType w:val="multilevel"/>
    <w:tmpl w:val="D90890B4"/>
    <w:lvl w:ilvl="0">
      <w:start w:val="1"/>
      <w:numFmt w:val="decimal"/>
      <w:pStyle w:val="SHead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SHead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SHead3"/>
      <w:lvlText w:val="%1.%2.%3"/>
      <w:lvlJc w:val="left"/>
      <w:pPr>
        <w:ind w:left="8478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A230E91"/>
    <w:multiLevelType w:val="hybridMultilevel"/>
    <w:tmpl w:val="02A48938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6F655760"/>
    <w:multiLevelType w:val="multilevel"/>
    <w:tmpl w:val="8586E1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3455B9"/>
    <w:multiLevelType w:val="hybridMultilevel"/>
    <w:tmpl w:val="A7FE3C2E"/>
    <w:lvl w:ilvl="0" w:tplc="C944D3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832C0"/>
    <w:multiLevelType w:val="hybridMultilevel"/>
    <w:tmpl w:val="1B9214CC"/>
    <w:lvl w:ilvl="0" w:tplc="08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7" w15:restartNumberingAfterBreak="0">
    <w:nsid w:val="742631F3"/>
    <w:multiLevelType w:val="multilevel"/>
    <w:tmpl w:val="4B00B48A"/>
    <w:lvl w:ilvl="0">
      <w:start w:val="1"/>
      <w:numFmt w:val="bullet"/>
      <w:pStyle w:val="SGliederung-Aufzhlung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1" w:hanging="1584"/>
      </w:pPr>
      <w:rPr>
        <w:rFonts w:hint="default"/>
      </w:rPr>
    </w:lvl>
  </w:abstractNum>
  <w:abstractNum w:abstractNumId="28" w15:restartNumberingAfterBreak="0">
    <w:nsid w:val="789E12AE"/>
    <w:multiLevelType w:val="multilevel"/>
    <w:tmpl w:val="846EF9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B85862"/>
    <w:multiLevelType w:val="hybridMultilevel"/>
    <w:tmpl w:val="2EC48F24"/>
    <w:lvl w:ilvl="0" w:tplc="BA667CF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E267E"/>
    <w:multiLevelType w:val="multilevel"/>
    <w:tmpl w:val="D60AD3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89436969">
    <w:abstractNumId w:val="16"/>
  </w:num>
  <w:num w:numId="2" w16cid:durableId="1195997612">
    <w:abstractNumId w:val="27"/>
  </w:num>
  <w:num w:numId="3" w16cid:durableId="1834754013">
    <w:abstractNumId w:val="3"/>
  </w:num>
  <w:num w:numId="4" w16cid:durableId="1275527279">
    <w:abstractNumId w:val="9"/>
  </w:num>
  <w:num w:numId="5" w16cid:durableId="253319835">
    <w:abstractNumId w:val="22"/>
  </w:num>
  <w:num w:numId="6" w16cid:durableId="12466494">
    <w:abstractNumId w:val="1"/>
  </w:num>
  <w:num w:numId="7" w16cid:durableId="1548222664">
    <w:abstractNumId w:val="8"/>
  </w:num>
  <w:num w:numId="8" w16cid:durableId="1953317161">
    <w:abstractNumId w:val="20"/>
  </w:num>
  <w:num w:numId="9" w16cid:durableId="170724149">
    <w:abstractNumId w:val="21"/>
  </w:num>
  <w:num w:numId="10" w16cid:durableId="1081872872">
    <w:abstractNumId w:val="23"/>
  </w:num>
  <w:num w:numId="11" w16cid:durableId="174224547">
    <w:abstractNumId w:val="10"/>
  </w:num>
  <w:num w:numId="12" w16cid:durableId="374038172">
    <w:abstractNumId w:val="19"/>
  </w:num>
  <w:num w:numId="13" w16cid:durableId="2046056778">
    <w:abstractNumId w:val="28"/>
  </w:num>
  <w:num w:numId="14" w16cid:durableId="113451761">
    <w:abstractNumId w:val="6"/>
  </w:num>
  <w:num w:numId="15" w16cid:durableId="1292321299">
    <w:abstractNumId w:val="18"/>
  </w:num>
  <w:num w:numId="16" w16cid:durableId="621158632">
    <w:abstractNumId w:val="5"/>
  </w:num>
  <w:num w:numId="17" w16cid:durableId="1398817229">
    <w:abstractNumId w:val="0"/>
  </w:num>
  <w:num w:numId="18" w16cid:durableId="1948197140">
    <w:abstractNumId w:val="14"/>
  </w:num>
  <w:num w:numId="19" w16cid:durableId="1484733073">
    <w:abstractNumId w:val="30"/>
  </w:num>
  <w:num w:numId="20" w16cid:durableId="851334287">
    <w:abstractNumId w:val="11"/>
  </w:num>
  <w:num w:numId="21" w16cid:durableId="2036617379">
    <w:abstractNumId w:val="29"/>
  </w:num>
  <w:num w:numId="22" w16cid:durableId="927035842">
    <w:abstractNumId w:val="24"/>
  </w:num>
  <w:num w:numId="23" w16cid:durableId="846408053">
    <w:abstractNumId w:val="7"/>
  </w:num>
  <w:num w:numId="24" w16cid:durableId="1768572636">
    <w:abstractNumId w:val="26"/>
  </w:num>
  <w:num w:numId="25" w16cid:durableId="1722244646">
    <w:abstractNumId w:val="13"/>
  </w:num>
  <w:num w:numId="26" w16cid:durableId="714935372">
    <w:abstractNumId w:val="2"/>
  </w:num>
  <w:num w:numId="27" w16cid:durableId="1795979556">
    <w:abstractNumId w:val="4"/>
  </w:num>
  <w:num w:numId="28" w16cid:durableId="2015061789">
    <w:abstractNumId w:val="17"/>
  </w:num>
  <w:num w:numId="29" w16cid:durableId="1933706074">
    <w:abstractNumId w:val="25"/>
  </w:num>
  <w:num w:numId="30" w16cid:durableId="38156283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0D"/>
    <w:rsid w:val="00001AF9"/>
    <w:rsid w:val="0000270C"/>
    <w:rsid w:val="0000440B"/>
    <w:rsid w:val="0000548E"/>
    <w:rsid w:val="00005E7B"/>
    <w:rsid w:val="00007237"/>
    <w:rsid w:val="00011F7F"/>
    <w:rsid w:val="00013D7F"/>
    <w:rsid w:val="000173B6"/>
    <w:rsid w:val="000227F1"/>
    <w:rsid w:val="000252F4"/>
    <w:rsid w:val="00030074"/>
    <w:rsid w:val="00035C37"/>
    <w:rsid w:val="00035CBA"/>
    <w:rsid w:val="00035EC4"/>
    <w:rsid w:val="00037396"/>
    <w:rsid w:val="00041B04"/>
    <w:rsid w:val="00041D27"/>
    <w:rsid w:val="00044493"/>
    <w:rsid w:val="00046699"/>
    <w:rsid w:val="00057238"/>
    <w:rsid w:val="00057854"/>
    <w:rsid w:val="0006016B"/>
    <w:rsid w:val="000614E1"/>
    <w:rsid w:val="000630D2"/>
    <w:rsid w:val="0006438E"/>
    <w:rsid w:val="0006614E"/>
    <w:rsid w:val="000715BD"/>
    <w:rsid w:val="000716C1"/>
    <w:rsid w:val="0007300A"/>
    <w:rsid w:val="000731B8"/>
    <w:rsid w:val="0007392F"/>
    <w:rsid w:val="00075E7A"/>
    <w:rsid w:val="00077817"/>
    <w:rsid w:val="000800BC"/>
    <w:rsid w:val="00080305"/>
    <w:rsid w:val="000804DF"/>
    <w:rsid w:val="000813E3"/>
    <w:rsid w:val="00081F2E"/>
    <w:rsid w:val="00082264"/>
    <w:rsid w:val="000827C6"/>
    <w:rsid w:val="00086589"/>
    <w:rsid w:val="00090EDB"/>
    <w:rsid w:val="0009578B"/>
    <w:rsid w:val="00096438"/>
    <w:rsid w:val="00096F2D"/>
    <w:rsid w:val="000A0052"/>
    <w:rsid w:val="000A3D15"/>
    <w:rsid w:val="000A3F51"/>
    <w:rsid w:val="000A5009"/>
    <w:rsid w:val="000A5BD9"/>
    <w:rsid w:val="000A6EBE"/>
    <w:rsid w:val="000B2801"/>
    <w:rsid w:val="000B3C33"/>
    <w:rsid w:val="000B5A35"/>
    <w:rsid w:val="000C066E"/>
    <w:rsid w:val="000C157E"/>
    <w:rsid w:val="000C4A32"/>
    <w:rsid w:val="000D253F"/>
    <w:rsid w:val="000D44BB"/>
    <w:rsid w:val="000D4A51"/>
    <w:rsid w:val="000D7127"/>
    <w:rsid w:val="000D7ECA"/>
    <w:rsid w:val="000E2F70"/>
    <w:rsid w:val="000E797C"/>
    <w:rsid w:val="000F0021"/>
    <w:rsid w:val="000F13BA"/>
    <w:rsid w:val="000F3508"/>
    <w:rsid w:val="000F3819"/>
    <w:rsid w:val="000F3E02"/>
    <w:rsid w:val="000F7EEB"/>
    <w:rsid w:val="0010148E"/>
    <w:rsid w:val="00102035"/>
    <w:rsid w:val="00104A80"/>
    <w:rsid w:val="0010518C"/>
    <w:rsid w:val="00106404"/>
    <w:rsid w:val="0010696F"/>
    <w:rsid w:val="00111537"/>
    <w:rsid w:val="001129BD"/>
    <w:rsid w:val="00125414"/>
    <w:rsid w:val="001310A0"/>
    <w:rsid w:val="001311F4"/>
    <w:rsid w:val="0013396D"/>
    <w:rsid w:val="00143C0A"/>
    <w:rsid w:val="00145592"/>
    <w:rsid w:val="001461DC"/>
    <w:rsid w:val="001467B9"/>
    <w:rsid w:val="001468F5"/>
    <w:rsid w:val="00146D36"/>
    <w:rsid w:val="00147DD9"/>
    <w:rsid w:val="001513CC"/>
    <w:rsid w:val="001514C4"/>
    <w:rsid w:val="001543EE"/>
    <w:rsid w:val="0015444A"/>
    <w:rsid w:val="00156766"/>
    <w:rsid w:val="001568E2"/>
    <w:rsid w:val="00157E70"/>
    <w:rsid w:val="00164E25"/>
    <w:rsid w:val="00166666"/>
    <w:rsid w:val="0016708A"/>
    <w:rsid w:val="00172E08"/>
    <w:rsid w:val="00172F78"/>
    <w:rsid w:val="00173894"/>
    <w:rsid w:val="001775C0"/>
    <w:rsid w:val="001778FA"/>
    <w:rsid w:val="00180921"/>
    <w:rsid w:val="0018489B"/>
    <w:rsid w:val="00184954"/>
    <w:rsid w:val="00186670"/>
    <w:rsid w:val="00186B9A"/>
    <w:rsid w:val="001913BF"/>
    <w:rsid w:val="00191826"/>
    <w:rsid w:val="00191DF4"/>
    <w:rsid w:val="00192881"/>
    <w:rsid w:val="001942E3"/>
    <w:rsid w:val="001967E3"/>
    <w:rsid w:val="001A0599"/>
    <w:rsid w:val="001A1F1D"/>
    <w:rsid w:val="001A26AE"/>
    <w:rsid w:val="001A2C9B"/>
    <w:rsid w:val="001A328F"/>
    <w:rsid w:val="001A46D4"/>
    <w:rsid w:val="001A5099"/>
    <w:rsid w:val="001B094B"/>
    <w:rsid w:val="001B3991"/>
    <w:rsid w:val="001C2F65"/>
    <w:rsid w:val="001C5A37"/>
    <w:rsid w:val="001C5D5C"/>
    <w:rsid w:val="001C6D67"/>
    <w:rsid w:val="001D08F1"/>
    <w:rsid w:val="001D0F90"/>
    <w:rsid w:val="001D2A72"/>
    <w:rsid w:val="001D6760"/>
    <w:rsid w:val="001D6A41"/>
    <w:rsid w:val="001E0CC0"/>
    <w:rsid w:val="001E2C97"/>
    <w:rsid w:val="001E2D66"/>
    <w:rsid w:val="001F04BE"/>
    <w:rsid w:val="001F3AEE"/>
    <w:rsid w:val="00202A48"/>
    <w:rsid w:val="0020698A"/>
    <w:rsid w:val="00207F72"/>
    <w:rsid w:val="00217E4F"/>
    <w:rsid w:val="0022095C"/>
    <w:rsid w:val="00221864"/>
    <w:rsid w:val="00221A4F"/>
    <w:rsid w:val="002231A3"/>
    <w:rsid w:val="00225122"/>
    <w:rsid w:val="00225B3D"/>
    <w:rsid w:val="002307D1"/>
    <w:rsid w:val="00232AFB"/>
    <w:rsid w:val="00232B6B"/>
    <w:rsid w:val="00233014"/>
    <w:rsid w:val="00233931"/>
    <w:rsid w:val="00234EC3"/>
    <w:rsid w:val="002354BE"/>
    <w:rsid w:val="00235DCD"/>
    <w:rsid w:val="00236F36"/>
    <w:rsid w:val="00240809"/>
    <w:rsid w:val="00240FC1"/>
    <w:rsid w:val="00241FFA"/>
    <w:rsid w:val="00242AAB"/>
    <w:rsid w:val="00245776"/>
    <w:rsid w:val="0024579D"/>
    <w:rsid w:val="00256121"/>
    <w:rsid w:val="002562AC"/>
    <w:rsid w:val="00261890"/>
    <w:rsid w:val="00266407"/>
    <w:rsid w:val="00271E00"/>
    <w:rsid w:val="00274884"/>
    <w:rsid w:val="0027627A"/>
    <w:rsid w:val="0027762A"/>
    <w:rsid w:val="00285DC9"/>
    <w:rsid w:val="00290D77"/>
    <w:rsid w:val="00291830"/>
    <w:rsid w:val="00291A77"/>
    <w:rsid w:val="002924EB"/>
    <w:rsid w:val="00293A0D"/>
    <w:rsid w:val="00293D5F"/>
    <w:rsid w:val="00293DFC"/>
    <w:rsid w:val="00293EEE"/>
    <w:rsid w:val="00294A44"/>
    <w:rsid w:val="00295F03"/>
    <w:rsid w:val="002A00BE"/>
    <w:rsid w:val="002A58BD"/>
    <w:rsid w:val="002A6E97"/>
    <w:rsid w:val="002B0393"/>
    <w:rsid w:val="002B079F"/>
    <w:rsid w:val="002B21CE"/>
    <w:rsid w:val="002B3E61"/>
    <w:rsid w:val="002B50BA"/>
    <w:rsid w:val="002B51DA"/>
    <w:rsid w:val="002B550B"/>
    <w:rsid w:val="002B690D"/>
    <w:rsid w:val="002B6AD8"/>
    <w:rsid w:val="002B6F31"/>
    <w:rsid w:val="002B7B8A"/>
    <w:rsid w:val="002C233F"/>
    <w:rsid w:val="002C372E"/>
    <w:rsid w:val="002C3BE6"/>
    <w:rsid w:val="002C466D"/>
    <w:rsid w:val="002C4CE3"/>
    <w:rsid w:val="002C52A7"/>
    <w:rsid w:val="002C6F10"/>
    <w:rsid w:val="002C7005"/>
    <w:rsid w:val="002D447C"/>
    <w:rsid w:val="002D4739"/>
    <w:rsid w:val="002D4B94"/>
    <w:rsid w:val="002D4BBC"/>
    <w:rsid w:val="002D57DB"/>
    <w:rsid w:val="002D5B14"/>
    <w:rsid w:val="002E0902"/>
    <w:rsid w:val="002E0CA5"/>
    <w:rsid w:val="002E2B4F"/>
    <w:rsid w:val="002E2BA7"/>
    <w:rsid w:val="002E2C5A"/>
    <w:rsid w:val="002E53FC"/>
    <w:rsid w:val="002E7BBF"/>
    <w:rsid w:val="002F08A2"/>
    <w:rsid w:val="002F09E5"/>
    <w:rsid w:val="002F1045"/>
    <w:rsid w:val="002F3345"/>
    <w:rsid w:val="002F42DE"/>
    <w:rsid w:val="0030114A"/>
    <w:rsid w:val="00302134"/>
    <w:rsid w:val="00307C3D"/>
    <w:rsid w:val="00310344"/>
    <w:rsid w:val="00312D51"/>
    <w:rsid w:val="003137F3"/>
    <w:rsid w:val="0031431C"/>
    <w:rsid w:val="00314A61"/>
    <w:rsid w:val="00316DB6"/>
    <w:rsid w:val="00317CE0"/>
    <w:rsid w:val="0032050D"/>
    <w:rsid w:val="003255AF"/>
    <w:rsid w:val="003264E1"/>
    <w:rsid w:val="003277CA"/>
    <w:rsid w:val="00330231"/>
    <w:rsid w:val="00330328"/>
    <w:rsid w:val="0034035A"/>
    <w:rsid w:val="00341881"/>
    <w:rsid w:val="00341AF1"/>
    <w:rsid w:val="00342263"/>
    <w:rsid w:val="00343BB3"/>
    <w:rsid w:val="00344F26"/>
    <w:rsid w:val="00345794"/>
    <w:rsid w:val="003469AB"/>
    <w:rsid w:val="00351A33"/>
    <w:rsid w:val="00353FDF"/>
    <w:rsid w:val="00356C25"/>
    <w:rsid w:val="003600D4"/>
    <w:rsid w:val="00361646"/>
    <w:rsid w:val="00364E5F"/>
    <w:rsid w:val="00366500"/>
    <w:rsid w:val="00366AB3"/>
    <w:rsid w:val="003671D9"/>
    <w:rsid w:val="003745DE"/>
    <w:rsid w:val="00374D4E"/>
    <w:rsid w:val="00374E37"/>
    <w:rsid w:val="00376022"/>
    <w:rsid w:val="003760A7"/>
    <w:rsid w:val="00376F1C"/>
    <w:rsid w:val="00377F02"/>
    <w:rsid w:val="00381AB0"/>
    <w:rsid w:val="0038302E"/>
    <w:rsid w:val="00386565"/>
    <w:rsid w:val="00390050"/>
    <w:rsid w:val="0039170C"/>
    <w:rsid w:val="00392C83"/>
    <w:rsid w:val="0039509E"/>
    <w:rsid w:val="003A1C6C"/>
    <w:rsid w:val="003A2B0D"/>
    <w:rsid w:val="003A2DFD"/>
    <w:rsid w:val="003A6C7D"/>
    <w:rsid w:val="003A7256"/>
    <w:rsid w:val="003A7936"/>
    <w:rsid w:val="003A7E1A"/>
    <w:rsid w:val="003B3B65"/>
    <w:rsid w:val="003B4273"/>
    <w:rsid w:val="003B477A"/>
    <w:rsid w:val="003B53E1"/>
    <w:rsid w:val="003B5E5B"/>
    <w:rsid w:val="003B60D8"/>
    <w:rsid w:val="003C10AB"/>
    <w:rsid w:val="003C2610"/>
    <w:rsid w:val="003C364D"/>
    <w:rsid w:val="003C48C7"/>
    <w:rsid w:val="003C5075"/>
    <w:rsid w:val="003C6C2D"/>
    <w:rsid w:val="003D117F"/>
    <w:rsid w:val="003D267D"/>
    <w:rsid w:val="003D5EAF"/>
    <w:rsid w:val="003E20CC"/>
    <w:rsid w:val="003E329A"/>
    <w:rsid w:val="003E44B9"/>
    <w:rsid w:val="003E715E"/>
    <w:rsid w:val="003F071D"/>
    <w:rsid w:val="003F14AF"/>
    <w:rsid w:val="003F1B94"/>
    <w:rsid w:val="003F1DCE"/>
    <w:rsid w:val="003F6FBF"/>
    <w:rsid w:val="00401043"/>
    <w:rsid w:val="0040268E"/>
    <w:rsid w:val="0040419B"/>
    <w:rsid w:val="00405F15"/>
    <w:rsid w:val="00406DE3"/>
    <w:rsid w:val="004077EF"/>
    <w:rsid w:val="00412156"/>
    <w:rsid w:val="00413054"/>
    <w:rsid w:val="0041412E"/>
    <w:rsid w:val="00415094"/>
    <w:rsid w:val="00420A6B"/>
    <w:rsid w:val="004223F8"/>
    <w:rsid w:val="00422FFC"/>
    <w:rsid w:val="0042485D"/>
    <w:rsid w:val="00427128"/>
    <w:rsid w:val="00431E03"/>
    <w:rsid w:val="00433F2B"/>
    <w:rsid w:val="00433FD6"/>
    <w:rsid w:val="00434018"/>
    <w:rsid w:val="0044013D"/>
    <w:rsid w:val="00440CF9"/>
    <w:rsid w:val="00441E6E"/>
    <w:rsid w:val="00441EA5"/>
    <w:rsid w:val="00441F39"/>
    <w:rsid w:val="00443191"/>
    <w:rsid w:val="00443574"/>
    <w:rsid w:val="0044382D"/>
    <w:rsid w:val="0044502E"/>
    <w:rsid w:val="004456E5"/>
    <w:rsid w:val="00454C1A"/>
    <w:rsid w:val="00454EA6"/>
    <w:rsid w:val="00460D28"/>
    <w:rsid w:val="00461FE6"/>
    <w:rsid w:val="00463272"/>
    <w:rsid w:val="0046330A"/>
    <w:rsid w:val="00464B5D"/>
    <w:rsid w:val="0046590D"/>
    <w:rsid w:val="0047209C"/>
    <w:rsid w:val="0047532C"/>
    <w:rsid w:val="0047705E"/>
    <w:rsid w:val="004771A7"/>
    <w:rsid w:val="004778EA"/>
    <w:rsid w:val="004833E0"/>
    <w:rsid w:val="0048352D"/>
    <w:rsid w:val="00486D45"/>
    <w:rsid w:val="00487AA2"/>
    <w:rsid w:val="00487ADD"/>
    <w:rsid w:val="00487E53"/>
    <w:rsid w:val="004925ED"/>
    <w:rsid w:val="004A08C5"/>
    <w:rsid w:val="004A1029"/>
    <w:rsid w:val="004A373C"/>
    <w:rsid w:val="004A60B0"/>
    <w:rsid w:val="004A661C"/>
    <w:rsid w:val="004A7B1F"/>
    <w:rsid w:val="004B1589"/>
    <w:rsid w:val="004B409C"/>
    <w:rsid w:val="004B58F2"/>
    <w:rsid w:val="004B5C0A"/>
    <w:rsid w:val="004B77A1"/>
    <w:rsid w:val="004C018F"/>
    <w:rsid w:val="004C3445"/>
    <w:rsid w:val="004C49DF"/>
    <w:rsid w:val="004C5551"/>
    <w:rsid w:val="004C6911"/>
    <w:rsid w:val="004D02E5"/>
    <w:rsid w:val="004D19B9"/>
    <w:rsid w:val="004D286E"/>
    <w:rsid w:val="004D571B"/>
    <w:rsid w:val="004D58FB"/>
    <w:rsid w:val="004D6C96"/>
    <w:rsid w:val="004D74AE"/>
    <w:rsid w:val="004E0654"/>
    <w:rsid w:val="004E0A36"/>
    <w:rsid w:val="004E3546"/>
    <w:rsid w:val="004F2388"/>
    <w:rsid w:val="004F2A21"/>
    <w:rsid w:val="004F3DA1"/>
    <w:rsid w:val="004F4B3A"/>
    <w:rsid w:val="004F5553"/>
    <w:rsid w:val="004F612E"/>
    <w:rsid w:val="004F7A44"/>
    <w:rsid w:val="004F7B6B"/>
    <w:rsid w:val="00501C03"/>
    <w:rsid w:val="00501C10"/>
    <w:rsid w:val="005021BB"/>
    <w:rsid w:val="00503685"/>
    <w:rsid w:val="00503C4F"/>
    <w:rsid w:val="00503E7B"/>
    <w:rsid w:val="005040A2"/>
    <w:rsid w:val="005042AC"/>
    <w:rsid w:val="00504865"/>
    <w:rsid w:val="00520B60"/>
    <w:rsid w:val="0052110C"/>
    <w:rsid w:val="00524726"/>
    <w:rsid w:val="00524C6A"/>
    <w:rsid w:val="00524CE2"/>
    <w:rsid w:val="00525DED"/>
    <w:rsid w:val="00527B17"/>
    <w:rsid w:val="00527B2C"/>
    <w:rsid w:val="00530D7E"/>
    <w:rsid w:val="005321BE"/>
    <w:rsid w:val="0053249F"/>
    <w:rsid w:val="005325A0"/>
    <w:rsid w:val="00532628"/>
    <w:rsid w:val="00532CC8"/>
    <w:rsid w:val="00534BA8"/>
    <w:rsid w:val="005360DE"/>
    <w:rsid w:val="00540D77"/>
    <w:rsid w:val="00542976"/>
    <w:rsid w:val="0054694B"/>
    <w:rsid w:val="00547C2E"/>
    <w:rsid w:val="00550AA9"/>
    <w:rsid w:val="00552376"/>
    <w:rsid w:val="0055316D"/>
    <w:rsid w:val="00565AB4"/>
    <w:rsid w:val="00567AE5"/>
    <w:rsid w:val="00577FDA"/>
    <w:rsid w:val="00580646"/>
    <w:rsid w:val="00583F64"/>
    <w:rsid w:val="005855ED"/>
    <w:rsid w:val="00586CEB"/>
    <w:rsid w:val="00586EFF"/>
    <w:rsid w:val="00590C5B"/>
    <w:rsid w:val="0059150C"/>
    <w:rsid w:val="0059274D"/>
    <w:rsid w:val="00594841"/>
    <w:rsid w:val="0059531A"/>
    <w:rsid w:val="00595A79"/>
    <w:rsid w:val="005A2238"/>
    <w:rsid w:val="005A424E"/>
    <w:rsid w:val="005A43FD"/>
    <w:rsid w:val="005A7F1E"/>
    <w:rsid w:val="005B0E93"/>
    <w:rsid w:val="005B3EE0"/>
    <w:rsid w:val="005B4276"/>
    <w:rsid w:val="005B4AB5"/>
    <w:rsid w:val="005B603A"/>
    <w:rsid w:val="005B620C"/>
    <w:rsid w:val="005B77C7"/>
    <w:rsid w:val="005C09D3"/>
    <w:rsid w:val="005C311B"/>
    <w:rsid w:val="005C313E"/>
    <w:rsid w:val="005C3140"/>
    <w:rsid w:val="005C489E"/>
    <w:rsid w:val="005C4C3C"/>
    <w:rsid w:val="005C71E7"/>
    <w:rsid w:val="005D67AD"/>
    <w:rsid w:val="005D7738"/>
    <w:rsid w:val="005E224B"/>
    <w:rsid w:val="005E37B9"/>
    <w:rsid w:val="005E5702"/>
    <w:rsid w:val="005F0B42"/>
    <w:rsid w:val="005F1273"/>
    <w:rsid w:val="005F2431"/>
    <w:rsid w:val="005F2E44"/>
    <w:rsid w:val="005F34F2"/>
    <w:rsid w:val="005F476C"/>
    <w:rsid w:val="005F6663"/>
    <w:rsid w:val="0060133D"/>
    <w:rsid w:val="006024F5"/>
    <w:rsid w:val="006030F5"/>
    <w:rsid w:val="00603FF8"/>
    <w:rsid w:val="00610A59"/>
    <w:rsid w:val="006111C1"/>
    <w:rsid w:val="006168CE"/>
    <w:rsid w:val="006210AC"/>
    <w:rsid w:val="00621B98"/>
    <w:rsid w:val="0062347C"/>
    <w:rsid w:val="006255BA"/>
    <w:rsid w:val="006300ED"/>
    <w:rsid w:val="00630772"/>
    <w:rsid w:val="00630837"/>
    <w:rsid w:val="006312DF"/>
    <w:rsid w:val="00633594"/>
    <w:rsid w:val="00634F1C"/>
    <w:rsid w:val="006356B1"/>
    <w:rsid w:val="00635B2F"/>
    <w:rsid w:val="006400ED"/>
    <w:rsid w:val="00643F9D"/>
    <w:rsid w:val="00645590"/>
    <w:rsid w:val="00645AD3"/>
    <w:rsid w:val="00646B8A"/>
    <w:rsid w:val="00647497"/>
    <w:rsid w:val="0064749F"/>
    <w:rsid w:val="00647656"/>
    <w:rsid w:val="00647CB8"/>
    <w:rsid w:val="00650528"/>
    <w:rsid w:val="00653E40"/>
    <w:rsid w:val="0065466B"/>
    <w:rsid w:val="00656081"/>
    <w:rsid w:val="006621F2"/>
    <w:rsid w:val="00666632"/>
    <w:rsid w:val="006709DB"/>
    <w:rsid w:val="006725AF"/>
    <w:rsid w:val="0067413A"/>
    <w:rsid w:val="006822A9"/>
    <w:rsid w:val="006844D0"/>
    <w:rsid w:val="00690EE3"/>
    <w:rsid w:val="00697886"/>
    <w:rsid w:val="006A0032"/>
    <w:rsid w:val="006A0CFA"/>
    <w:rsid w:val="006A1569"/>
    <w:rsid w:val="006A1C34"/>
    <w:rsid w:val="006A2E06"/>
    <w:rsid w:val="006A5764"/>
    <w:rsid w:val="006B0DF6"/>
    <w:rsid w:val="006B4B16"/>
    <w:rsid w:val="006C0479"/>
    <w:rsid w:val="006C0708"/>
    <w:rsid w:val="006C42F3"/>
    <w:rsid w:val="006C6A47"/>
    <w:rsid w:val="006C7A2D"/>
    <w:rsid w:val="006D568C"/>
    <w:rsid w:val="006E3C08"/>
    <w:rsid w:val="006E3C4C"/>
    <w:rsid w:val="006F2F0F"/>
    <w:rsid w:val="006F6C2E"/>
    <w:rsid w:val="006F6FAF"/>
    <w:rsid w:val="00706A6E"/>
    <w:rsid w:val="00712094"/>
    <w:rsid w:val="007120F7"/>
    <w:rsid w:val="0071527E"/>
    <w:rsid w:val="00716F74"/>
    <w:rsid w:val="00720B6F"/>
    <w:rsid w:val="00720CAB"/>
    <w:rsid w:val="0072162D"/>
    <w:rsid w:val="0072576B"/>
    <w:rsid w:val="007305C7"/>
    <w:rsid w:val="0073092B"/>
    <w:rsid w:val="0073105F"/>
    <w:rsid w:val="007315C0"/>
    <w:rsid w:val="00731E6E"/>
    <w:rsid w:val="0073354B"/>
    <w:rsid w:val="00735B76"/>
    <w:rsid w:val="00736CE6"/>
    <w:rsid w:val="007401A7"/>
    <w:rsid w:val="00740EBE"/>
    <w:rsid w:val="00740F44"/>
    <w:rsid w:val="00741F0D"/>
    <w:rsid w:val="0074262A"/>
    <w:rsid w:val="00743179"/>
    <w:rsid w:val="00743242"/>
    <w:rsid w:val="00745CF5"/>
    <w:rsid w:val="00746469"/>
    <w:rsid w:val="007479DB"/>
    <w:rsid w:val="0075033D"/>
    <w:rsid w:val="007537BF"/>
    <w:rsid w:val="00754303"/>
    <w:rsid w:val="0075554C"/>
    <w:rsid w:val="007568C8"/>
    <w:rsid w:val="00757070"/>
    <w:rsid w:val="0076216D"/>
    <w:rsid w:val="00763D51"/>
    <w:rsid w:val="00765062"/>
    <w:rsid w:val="007677AC"/>
    <w:rsid w:val="00767E23"/>
    <w:rsid w:val="00773032"/>
    <w:rsid w:val="00776F5D"/>
    <w:rsid w:val="00777410"/>
    <w:rsid w:val="007808B9"/>
    <w:rsid w:val="00783682"/>
    <w:rsid w:val="007841D4"/>
    <w:rsid w:val="0078730A"/>
    <w:rsid w:val="00787B7C"/>
    <w:rsid w:val="00790531"/>
    <w:rsid w:val="007909F5"/>
    <w:rsid w:val="0079692A"/>
    <w:rsid w:val="0079694C"/>
    <w:rsid w:val="00797AAC"/>
    <w:rsid w:val="007A0CE1"/>
    <w:rsid w:val="007A14FB"/>
    <w:rsid w:val="007A50B1"/>
    <w:rsid w:val="007A698C"/>
    <w:rsid w:val="007B00C0"/>
    <w:rsid w:val="007B56FF"/>
    <w:rsid w:val="007B6C0D"/>
    <w:rsid w:val="007B75A8"/>
    <w:rsid w:val="007B7E68"/>
    <w:rsid w:val="007C0500"/>
    <w:rsid w:val="007C0E92"/>
    <w:rsid w:val="007C61BD"/>
    <w:rsid w:val="007C6664"/>
    <w:rsid w:val="007D1D75"/>
    <w:rsid w:val="007D3881"/>
    <w:rsid w:val="007D48A5"/>
    <w:rsid w:val="007D7434"/>
    <w:rsid w:val="007D76AA"/>
    <w:rsid w:val="007E1D89"/>
    <w:rsid w:val="007E3403"/>
    <w:rsid w:val="007E7646"/>
    <w:rsid w:val="007F3942"/>
    <w:rsid w:val="007F463A"/>
    <w:rsid w:val="007F48B8"/>
    <w:rsid w:val="007F5077"/>
    <w:rsid w:val="007F645E"/>
    <w:rsid w:val="0080076E"/>
    <w:rsid w:val="00801985"/>
    <w:rsid w:val="00801E26"/>
    <w:rsid w:val="008029A9"/>
    <w:rsid w:val="00803947"/>
    <w:rsid w:val="00805ABB"/>
    <w:rsid w:val="00805FD0"/>
    <w:rsid w:val="00812782"/>
    <w:rsid w:val="008173F7"/>
    <w:rsid w:val="008209C1"/>
    <w:rsid w:val="00833EB7"/>
    <w:rsid w:val="00837850"/>
    <w:rsid w:val="008422D9"/>
    <w:rsid w:val="008436CF"/>
    <w:rsid w:val="008466DF"/>
    <w:rsid w:val="0084684A"/>
    <w:rsid w:val="00847701"/>
    <w:rsid w:val="0086586F"/>
    <w:rsid w:val="00865A33"/>
    <w:rsid w:val="00865CA4"/>
    <w:rsid w:val="00867D54"/>
    <w:rsid w:val="00871F5B"/>
    <w:rsid w:val="008721BC"/>
    <w:rsid w:val="00873272"/>
    <w:rsid w:val="0087371A"/>
    <w:rsid w:val="00873BBA"/>
    <w:rsid w:val="008829A2"/>
    <w:rsid w:val="00883069"/>
    <w:rsid w:val="0089222F"/>
    <w:rsid w:val="0089428C"/>
    <w:rsid w:val="008956D0"/>
    <w:rsid w:val="0089681F"/>
    <w:rsid w:val="008A0775"/>
    <w:rsid w:val="008A147F"/>
    <w:rsid w:val="008A4C9C"/>
    <w:rsid w:val="008A53AB"/>
    <w:rsid w:val="008A5FE2"/>
    <w:rsid w:val="008A7333"/>
    <w:rsid w:val="008B02D8"/>
    <w:rsid w:val="008B4967"/>
    <w:rsid w:val="008B63C5"/>
    <w:rsid w:val="008C1851"/>
    <w:rsid w:val="008C1C8D"/>
    <w:rsid w:val="008C24EB"/>
    <w:rsid w:val="008C2CD2"/>
    <w:rsid w:val="008D40D6"/>
    <w:rsid w:val="008D4B04"/>
    <w:rsid w:val="008D7299"/>
    <w:rsid w:val="008D76D3"/>
    <w:rsid w:val="008E17B1"/>
    <w:rsid w:val="008E1C29"/>
    <w:rsid w:val="008E2A54"/>
    <w:rsid w:val="008E4077"/>
    <w:rsid w:val="008E54A7"/>
    <w:rsid w:val="008F0091"/>
    <w:rsid w:val="008F0AEA"/>
    <w:rsid w:val="008F1F0C"/>
    <w:rsid w:val="008F56B2"/>
    <w:rsid w:val="008F5BE0"/>
    <w:rsid w:val="008F675E"/>
    <w:rsid w:val="009032A6"/>
    <w:rsid w:val="00903401"/>
    <w:rsid w:val="00906F54"/>
    <w:rsid w:val="00910492"/>
    <w:rsid w:val="00912F91"/>
    <w:rsid w:val="009133FF"/>
    <w:rsid w:val="0091345D"/>
    <w:rsid w:val="0091515E"/>
    <w:rsid w:val="009163BD"/>
    <w:rsid w:val="009170B0"/>
    <w:rsid w:val="009227A7"/>
    <w:rsid w:val="00923788"/>
    <w:rsid w:val="0092387E"/>
    <w:rsid w:val="009246B5"/>
    <w:rsid w:val="00925EA5"/>
    <w:rsid w:val="00925EE2"/>
    <w:rsid w:val="009269A2"/>
    <w:rsid w:val="00930565"/>
    <w:rsid w:val="00930AD8"/>
    <w:rsid w:val="0093131F"/>
    <w:rsid w:val="00932731"/>
    <w:rsid w:val="0093474A"/>
    <w:rsid w:val="00934F4A"/>
    <w:rsid w:val="00935080"/>
    <w:rsid w:val="0093656E"/>
    <w:rsid w:val="009413C3"/>
    <w:rsid w:val="00941B32"/>
    <w:rsid w:val="00942E8C"/>
    <w:rsid w:val="00945C76"/>
    <w:rsid w:val="0094677D"/>
    <w:rsid w:val="00946F2C"/>
    <w:rsid w:val="009516A1"/>
    <w:rsid w:val="00951A81"/>
    <w:rsid w:val="00953EB7"/>
    <w:rsid w:val="00956F7A"/>
    <w:rsid w:val="00957B2F"/>
    <w:rsid w:val="00960FE9"/>
    <w:rsid w:val="00961FF5"/>
    <w:rsid w:val="00963DCD"/>
    <w:rsid w:val="009655FD"/>
    <w:rsid w:val="00971F3D"/>
    <w:rsid w:val="0097544D"/>
    <w:rsid w:val="00981177"/>
    <w:rsid w:val="009836F9"/>
    <w:rsid w:val="00986E8A"/>
    <w:rsid w:val="00993A99"/>
    <w:rsid w:val="009951C7"/>
    <w:rsid w:val="00997D40"/>
    <w:rsid w:val="009A014A"/>
    <w:rsid w:val="009A0600"/>
    <w:rsid w:val="009A27EC"/>
    <w:rsid w:val="009A2E57"/>
    <w:rsid w:val="009A3CC7"/>
    <w:rsid w:val="009A6587"/>
    <w:rsid w:val="009A6866"/>
    <w:rsid w:val="009A70A6"/>
    <w:rsid w:val="009A7554"/>
    <w:rsid w:val="009B14B8"/>
    <w:rsid w:val="009B1994"/>
    <w:rsid w:val="009B205C"/>
    <w:rsid w:val="009B6903"/>
    <w:rsid w:val="009C0A8C"/>
    <w:rsid w:val="009C1790"/>
    <w:rsid w:val="009C5EEB"/>
    <w:rsid w:val="009D4892"/>
    <w:rsid w:val="009D4A04"/>
    <w:rsid w:val="009D608B"/>
    <w:rsid w:val="009D6C4D"/>
    <w:rsid w:val="009D7303"/>
    <w:rsid w:val="009F2724"/>
    <w:rsid w:val="009F45CD"/>
    <w:rsid w:val="00A04F66"/>
    <w:rsid w:val="00A054DD"/>
    <w:rsid w:val="00A100BE"/>
    <w:rsid w:val="00A148B8"/>
    <w:rsid w:val="00A14FB8"/>
    <w:rsid w:val="00A15189"/>
    <w:rsid w:val="00A1614B"/>
    <w:rsid w:val="00A174A5"/>
    <w:rsid w:val="00A20A85"/>
    <w:rsid w:val="00A2246F"/>
    <w:rsid w:val="00A22C37"/>
    <w:rsid w:val="00A22F76"/>
    <w:rsid w:val="00A40507"/>
    <w:rsid w:val="00A43436"/>
    <w:rsid w:val="00A434A9"/>
    <w:rsid w:val="00A43A5A"/>
    <w:rsid w:val="00A4516F"/>
    <w:rsid w:val="00A45786"/>
    <w:rsid w:val="00A457F3"/>
    <w:rsid w:val="00A51AB6"/>
    <w:rsid w:val="00A57AED"/>
    <w:rsid w:val="00A60A36"/>
    <w:rsid w:val="00A634B7"/>
    <w:rsid w:val="00A66628"/>
    <w:rsid w:val="00A676F5"/>
    <w:rsid w:val="00A700A9"/>
    <w:rsid w:val="00A71B4A"/>
    <w:rsid w:val="00A7269E"/>
    <w:rsid w:val="00A73838"/>
    <w:rsid w:val="00A739C2"/>
    <w:rsid w:val="00A74657"/>
    <w:rsid w:val="00A90529"/>
    <w:rsid w:val="00A92078"/>
    <w:rsid w:val="00A93DA3"/>
    <w:rsid w:val="00A9424D"/>
    <w:rsid w:val="00A94C40"/>
    <w:rsid w:val="00A94C82"/>
    <w:rsid w:val="00A954F1"/>
    <w:rsid w:val="00A96216"/>
    <w:rsid w:val="00A96359"/>
    <w:rsid w:val="00A97772"/>
    <w:rsid w:val="00AA3349"/>
    <w:rsid w:val="00AA3CB3"/>
    <w:rsid w:val="00AA3F3A"/>
    <w:rsid w:val="00AA4054"/>
    <w:rsid w:val="00AA5100"/>
    <w:rsid w:val="00AA6926"/>
    <w:rsid w:val="00AA70BD"/>
    <w:rsid w:val="00AB1343"/>
    <w:rsid w:val="00AB4AD1"/>
    <w:rsid w:val="00AB51A1"/>
    <w:rsid w:val="00AB53C3"/>
    <w:rsid w:val="00AC0241"/>
    <w:rsid w:val="00AC0AC4"/>
    <w:rsid w:val="00AC6155"/>
    <w:rsid w:val="00AD17D6"/>
    <w:rsid w:val="00AD19F9"/>
    <w:rsid w:val="00AD216A"/>
    <w:rsid w:val="00AD591C"/>
    <w:rsid w:val="00AE0CDD"/>
    <w:rsid w:val="00AE13C4"/>
    <w:rsid w:val="00AE1B39"/>
    <w:rsid w:val="00AE2F99"/>
    <w:rsid w:val="00AE32A8"/>
    <w:rsid w:val="00AE5F4E"/>
    <w:rsid w:val="00AE736D"/>
    <w:rsid w:val="00AE7EAF"/>
    <w:rsid w:val="00AF025C"/>
    <w:rsid w:val="00AF1598"/>
    <w:rsid w:val="00B02482"/>
    <w:rsid w:val="00B0296E"/>
    <w:rsid w:val="00B03A02"/>
    <w:rsid w:val="00B049AD"/>
    <w:rsid w:val="00B058F4"/>
    <w:rsid w:val="00B06D50"/>
    <w:rsid w:val="00B1090D"/>
    <w:rsid w:val="00B11863"/>
    <w:rsid w:val="00B14B6C"/>
    <w:rsid w:val="00B20606"/>
    <w:rsid w:val="00B20AFC"/>
    <w:rsid w:val="00B2417B"/>
    <w:rsid w:val="00B243C6"/>
    <w:rsid w:val="00B24DBB"/>
    <w:rsid w:val="00B2506B"/>
    <w:rsid w:val="00B310A2"/>
    <w:rsid w:val="00B31991"/>
    <w:rsid w:val="00B323EA"/>
    <w:rsid w:val="00B325E0"/>
    <w:rsid w:val="00B3473F"/>
    <w:rsid w:val="00B34BB3"/>
    <w:rsid w:val="00B36767"/>
    <w:rsid w:val="00B3690C"/>
    <w:rsid w:val="00B36F32"/>
    <w:rsid w:val="00B41590"/>
    <w:rsid w:val="00B416B7"/>
    <w:rsid w:val="00B420E0"/>
    <w:rsid w:val="00B4228C"/>
    <w:rsid w:val="00B46D85"/>
    <w:rsid w:val="00B47A0C"/>
    <w:rsid w:val="00B500D2"/>
    <w:rsid w:val="00B57446"/>
    <w:rsid w:val="00B605EC"/>
    <w:rsid w:val="00B652B0"/>
    <w:rsid w:val="00B665E5"/>
    <w:rsid w:val="00B66F14"/>
    <w:rsid w:val="00B67D5F"/>
    <w:rsid w:val="00B7024E"/>
    <w:rsid w:val="00B716C6"/>
    <w:rsid w:val="00B74FF2"/>
    <w:rsid w:val="00B76B42"/>
    <w:rsid w:val="00B771CB"/>
    <w:rsid w:val="00B774DC"/>
    <w:rsid w:val="00B811A2"/>
    <w:rsid w:val="00B814E4"/>
    <w:rsid w:val="00B836E7"/>
    <w:rsid w:val="00B83FD9"/>
    <w:rsid w:val="00B8571F"/>
    <w:rsid w:val="00B85784"/>
    <w:rsid w:val="00B862D5"/>
    <w:rsid w:val="00B876B6"/>
    <w:rsid w:val="00B90237"/>
    <w:rsid w:val="00B90922"/>
    <w:rsid w:val="00B91C08"/>
    <w:rsid w:val="00B9397C"/>
    <w:rsid w:val="00B956E9"/>
    <w:rsid w:val="00B96436"/>
    <w:rsid w:val="00BA3A35"/>
    <w:rsid w:val="00BB0006"/>
    <w:rsid w:val="00BB199E"/>
    <w:rsid w:val="00BB418C"/>
    <w:rsid w:val="00BB4AC4"/>
    <w:rsid w:val="00BB6C8C"/>
    <w:rsid w:val="00BB7BF8"/>
    <w:rsid w:val="00BC17D8"/>
    <w:rsid w:val="00BC1A66"/>
    <w:rsid w:val="00BC30AD"/>
    <w:rsid w:val="00BC31A9"/>
    <w:rsid w:val="00BC5D57"/>
    <w:rsid w:val="00BC7304"/>
    <w:rsid w:val="00BC78C2"/>
    <w:rsid w:val="00BC7969"/>
    <w:rsid w:val="00BE131D"/>
    <w:rsid w:val="00BE1759"/>
    <w:rsid w:val="00BE29D2"/>
    <w:rsid w:val="00BE3854"/>
    <w:rsid w:val="00BE3D76"/>
    <w:rsid w:val="00BE4A2D"/>
    <w:rsid w:val="00BE7777"/>
    <w:rsid w:val="00BF0022"/>
    <w:rsid w:val="00BF12FC"/>
    <w:rsid w:val="00BF1D42"/>
    <w:rsid w:val="00BF32D0"/>
    <w:rsid w:val="00BF3BB2"/>
    <w:rsid w:val="00BF4FE5"/>
    <w:rsid w:val="00BF5A38"/>
    <w:rsid w:val="00BF65D4"/>
    <w:rsid w:val="00C023A3"/>
    <w:rsid w:val="00C04EF5"/>
    <w:rsid w:val="00C04FA6"/>
    <w:rsid w:val="00C05B4C"/>
    <w:rsid w:val="00C2076D"/>
    <w:rsid w:val="00C21A64"/>
    <w:rsid w:val="00C221AD"/>
    <w:rsid w:val="00C224AE"/>
    <w:rsid w:val="00C22EAB"/>
    <w:rsid w:val="00C23E22"/>
    <w:rsid w:val="00C24D57"/>
    <w:rsid w:val="00C257C2"/>
    <w:rsid w:val="00C26030"/>
    <w:rsid w:val="00C32FD0"/>
    <w:rsid w:val="00C33956"/>
    <w:rsid w:val="00C3610B"/>
    <w:rsid w:val="00C37BE3"/>
    <w:rsid w:val="00C43857"/>
    <w:rsid w:val="00C43943"/>
    <w:rsid w:val="00C44C05"/>
    <w:rsid w:val="00C450E7"/>
    <w:rsid w:val="00C458FA"/>
    <w:rsid w:val="00C51382"/>
    <w:rsid w:val="00C527D0"/>
    <w:rsid w:val="00C538DC"/>
    <w:rsid w:val="00C53EA0"/>
    <w:rsid w:val="00C54510"/>
    <w:rsid w:val="00C561A1"/>
    <w:rsid w:val="00C5630A"/>
    <w:rsid w:val="00C5660E"/>
    <w:rsid w:val="00C60A31"/>
    <w:rsid w:val="00C62CEE"/>
    <w:rsid w:val="00C6360C"/>
    <w:rsid w:val="00C63BF2"/>
    <w:rsid w:val="00C647BE"/>
    <w:rsid w:val="00C64BBC"/>
    <w:rsid w:val="00C658E8"/>
    <w:rsid w:val="00C66436"/>
    <w:rsid w:val="00C669B4"/>
    <w:rsid w:val="00C708E0"/>
    <w:rsid w:val="00C71BDB"/>
    <w:rsid w:val="00C725E9"/>
    <w:rsid w:val="00C72A43"/>
    <w:rsid w:val="00C72E66"/>
    <w:rsid w:val="00C753E1"/>
    <w:rsid w:val="00C759E9"/>
    <w:rsid w:val="00C75CAF"/>
    <w:rsid w:val="00C76347"/>
    <w:rsid w:val="00C772F6"/>
    <w:rsid w:val="00C77719"/>
    <w:rsid w:val="00C8223C"/>
    <w:rsid w:val="00C90360"/>
    <w:rsid w:val="00C918E5"/>
    <w:rsid w:val="00C91BF4"/>
    <w:rsid w:val="00C928F6"/>
    <w:rsid w:val="00C94165"/>
    <w:rsid w:val="00C959A1"/>
    <w:rsid w:val="00C96593"/>
    <w:rsid w:val="00C96D80"/>
    <w:rsid w:val="00C97C94"/>
    <w:rsid w:val="00C97FBA"/>
    <w:rsid w:val="00CA128E"/>
    <w:rsid w:val="00CA3B59"/>
    <w:rsid w:val="00CA4833"/>
    <w:rsid w:val="00CA53E3"/>
    <w:rsid w:val="00CB227D"/>
    <w:rsid w:val="00CB25CF"/>
    <w:rsid w:val="00CB29C9"/>
    <w:rsid w:val="00CB2E36"/>
    <w:rsid w:val="00CB455E"/>
    <w:rsid w:val="00CB51ED"/>
    <w:rsid w:val="00CC1402"/>
    <w:rsid w:val="00CD00F5"/>
    <w:rsid w:val="00CD0228"/>
    <w:rsid w:val="00CD34CD"/>
    <w:rsid w:val="00CD3B82"/>
    <w:rsid w:val="00CD3FB3"/>
    <w:rsid w:val="00CD490B"/>
    <w:rsid w:val="00CD741D"/>
    <w:rsid w:val="00CE1EED"/>
    <w:rsid w:val="00CE2344"/>
    <w:rsid w:val="00CE4589"/>
    <w:rsid w:val="00CE6042"/>
    <w:rsid w:val="00CF096C"/>
    <w:rsid w:val="00CF0B84"/>
    <w:rsid w:val="00CF2B3C"/>
    <w:rsid w:val="00CF2F44"/>
    <w:rsid w:val="00CF3AF3"/>
    <w:rsid w:val="00CF5A5A"/>
    <w:rsid w:val="00CF6AB5"/>
    <w:rsid w:val="00CF74A9"/>
    <w:rsid w:val="00CF769C"/>
    <w:rsid w:val="00CF7F43"/>
    <w:rsid w:val="00D00FFC"/>
    <w:rsid w:val="00D03A53"/>
    <w:rsid w:val="00D07060"/>
    <w:rsid w:val="00D15B25"/>
    <w:rsid w:val="00D22CBA"/>
    <w:rsid w:val="00D234AF"/>
    <w:rsid w:val="00D265A4"/>
    <w:rsid w:val="00D3266A"/>
    <w:rsid w:val="00D329D4"/>
    <w:rsid w:val="00D36C03"/>
    <w:rsid w:val="00D40D7C"/>
    <w:rsid w:val="00D417ED"/>
    <w:rsid w:val="00D4365A"/>
    <w:rsid w:val="00D43995"/>
    <w:rsid w:val="00D456E4"/>
    <w:rsid w:val="00D459F6"/>
    <w:rsid w:val="00D46337"/>
    <w:rsid w:val="00D475EC"/>
    <w:rsid w:val="00D5020A"/>
    <w:rsid w:val="00D52690"/>
    <w:rsid w:val="00D52A7B"/>
    <w:rsid w:val="00D53A55"/>
    <w:rsid w:val="00D54922"/>
    <w:rsid w:val="00D55DEA"/>
    <w:rsid w:val="00D63040"/>
    <w:rsid w:val="00D634EF"/>
    <w:rsid w:val="00D640D7"/>
    <w:rsid w:val="00D643A6"/>
    <w:rsid w:val="00D67BE8"/>
    <w:rsid w:val="00D71B10"/>
    <w:rsid w:val="00D752E5"/>
    <w:rsid w:val="00D75438"/>
    <w:rsid w:val="00D80C66"/>
    <w:rsid w:val="00D827E8"/>
    <w:rsid w:val="00D83D82"/>
    <w:rsid w:val="00D84F24"/>
    <w:rsid w:val="00D850D4"/>
    <w:rsid w:val="00D85719"/>
    <w:rsid w:val="00D85CDB"/>
    <w:rsid w:val="00D86909"/>
    <w:rsid w:val="00D91BDE"/>
    <w:rsid w:val="00D95026"/>
    <w:rsid w:val="00D96A8E"/>
    <w:rsid w:val="00D97E29"/>
    <w:rsid w:val="00DA0EC4"/>
    <w:rsid w:val="00DA2BB5"/>
    <w:rsid w:val="00DA3CB1"/>
    <w:rsid w:val="00DA4CBE"/>
    <w:rsid w:val="00DB0C1C"/>
    <w:rsid w:val="00DB2355"/>
    <w:rsid w:val="00DB3C16"/>
    <w:rsid w:val="00DB3F46"/>
    <w:rsid w:val="00DB5687"/>
    <w:rsid w:val="00DB5C31"/>
    <w:rsid w:val="00DC0FD7"/>
    <w:rsid w:val="00DC14FD"/>
    <w:rsid w:val="00DC57CA"/>
    <w:rsid w:val="00DC64FF"/>
    <w:rsid w:val="00DC7466"/>
    <w:rsid w:val="00DC7D89"/>
    <w:rsid w:val="00DD23F4"/>
    <w:rsid w:val="00DD2FEB"/>
    <w:rsid w:val="00DD4ADC"/>
    <w:rsid w:val="00DD6644"/>
    <w:rsid w:val="00DD6ABC"/>
    <w:rsid w:val="00DE132B"/>
    <w:rsid w:val="00DE2377"/>
    <w:rsid w:val="00DE2B9B"/>
    <w:rsid w:val="00DE3971"/>
    <w:rsid w:val="00DE4BF2"/>
    <w:rsid w:val="00DE7F28"/>
    <w:rsid w:val="00DF0389"/>
    <w:rsid w:val="00DF103C"/>
    <w:rsid w:val="00DF1C13"/>
    <w:rsid w:val="00DF3861"/>
    <w:rsid w:val="00DF38E8"/>
    <w:rsid w:val="00DF68EA"/>
    <w:rsid w:val="00E02390"/>
    <w:rsid w:val="00E0451D"/>
    <w:rsid w:val="00E07538"/>
    <w:rsid w:val="00E126C5"/>
    <w:rsid w:val="00E15E5F"/>
    <w:rsid w:val="00E163D7"/>
    <w:rsid w:val="00E1776E"/>
    <w:rsid w:val="00E2142B"/>
    <w:rsid w:val="00E21488"/>
    <w:rsid w:val="00E21A0D"/>
    <w:rsid w:val="00E2333F"/>
    <w:rsid w:val="00E2538B"/>
    <w:rsid w:val="00E25797"/>
    <w:rsid w:val="00E272AB"/>
    <w:rsid w:val="00E30888"/>
    <w:rsid w:val="00E34984"/>
    <w:rsid w:val="00E349A9"/>
    <w:rsid w:val="00E37A6D"/>
    <w:rsid w:val="00E37E5A"/>
    <w:rsid w:val="00E42508"/>
    <w:rsid w:val="00E42ADF"/>
    <w:rsid w:val="00E43269"/>
    <w:rsid w:val="00E4677C"/>
    <w:rsid w:val="00E512F7"/>
    <w:rsid w:val="00E53160"/>
    <w:rsid w:val="00E54A53"/>
    <w:rsid w:val="00E55CE8"/>
    <w:rsid w:val="00E5689C"/>
    <w:rsid w:val="00E56CF5"/>
    <w:rsid w:val="00E573AB"/>
    <w:rsid w:val="00E60A61"/>
    <w:rsid w:val="00E61FA4"/>
    <w:rsid w:val="00E63DB6"/>
    <w:rsid w:val="00E640FE"/>
    <w:rsid w:val="00E648A6"/>
    <w:rsid w:val="00E654F5"/>
    <w:rsid w:val="00E65E9E"/>
    <w:rsid w:val="00E70EC0"/>
    <w:rsid w:val="00E738FB"/>
    <w:rsid w:val="00E73F8E"/>
    <w:rsid w:val="00E7561E"/>
    <w:rsid w:val="00E76398"/>
    <w:rsid w:val="00E77B83"/>
    <w:rsid w:val="00E801F1"/>
    <w:rsid w:val="00E82F50"/>
    <w:rsid w:val="00E84C1D"/>
    <w:rsid w:val="00E85205"/>
    <w:rsid w:val="00E85FD1"/>
    <w:rsid w:val="00E86C47"/>
    <w:rsid w:val="00E94AF2"/>
    <w:rsid w:val="00E97181"/>
    <w:rsid w:val="00EA286A"/>
    <w:rsid w:val="00EA4FA3"/>
    <w:rsid w:val="00EA6548"/>
    <w:rsid w:val="00EA684E"/>
    <w:rsid w:val="00EB0110"/>
    <w:rsid w:val="00EB2F2D"/>
    <w:rsid w:val="00EB3FF8"/>
    <w:rsid w:val="00EB59B4"/>
    <w:rsid w:val="00EB6069"/>
    <w:rsid w:val="00EB6453"/>
    <w:rsid w:val="00EC1275"/>
    <w:rsid w:val="00EC70D6"/>
    <w:rsid w:val="00EC7BA1"/>
    <w:rsid w:val="00ED2DE5"/>
    <w:rsid w:val="00ED4881"/>
    <w:rsid w:val="00ED728B"/>
    <w:rsid w:val="00EE04F7"/>
    <w:rsid w:val="00EE28C0"/>
    <w:rsid w:val="00EE3A40"/>
    <w:rsid w:val="00EE3A9A"/>
    <w:rsid w:val="00EE4156"/>
    <w:rsid w:val="00EE4565"/>
    <w:rsid w:val="00EF029B"/>
    <w:rsid w:val="00EF1CE3"/>
    <w:rsid w:val="00EF24EB"/>
    <w:rsid w:val="00EF26A3"/>
    <w:rsid w:val="00EF49A5"/>
    <w:rsid w:val="00EF54D9"/>
    <w:rsid w:val="00EF58C9"/>
    <w:rsid w:val="00F0040A"/>
    <w:rsid w:val="00F02BE5"/>
    <w:rsid w:val="00F03847"/>
    <w:rsid w:val="00F0548E"/>
    <w:rsid w:val="00F0778A"/>
    <w:rsid w:val="00F103C9"/>
    <w:rsid w:val="00F10815"/>
    <w:rsid w:val="00F11C85"/>
    <w:rsid w:val="00F1310E"/>
    <w:rsid w:val="00F13859"/>
    <w:rsid w:val="00F13AD6"/>
    <w:rsid w:val="00F143DB"/>
    <w:rsid w:val="00F159D9"/>
    <w:rsid w:val="00F173D2"/>
    <w:rsid w:val="00F200AB"/>
    <w:rsid w:val="00F20C4C"/>
    <w:rsid w:val="00F22014"/>
    <w:rsid w:val="00F26CF1"/>
    <w:rsid w:val="00F27473"/>
    <w:rsid w:val="00F3234D"/>
    <w:rsid w:val="00F36ECD"/>
    <w:rsid w:val="00F36FAD"/>
    <w:rsid w:val="00F40034"/>
    <w:rsid w:val="00F4029E"/>
    <w:rsid w:val="00F406AA"/>
    <w:rsid w:val="00F40C3E"/>
    <w:rsid w:val="00F429E7"/>
    <w:rsid w:val="00F44182"/>
    <w:rsid w:val="00F4498E"/>
    <w:rsid w:val="00F44BF8"/>
    <w:rsid w:val="00F460FA"/>
    <w:rsid w:val="00F532F2"/>
    <w:rsid w:val="00F533A0"/>
    <w:rsid w:val="00F55D45"/>
    <w:rsid w:val="00F607C9"/>
    <w:rsid w:val="00F60D34"/>
    <w:rsid w:val="00F6529C"/>
    <w:rsid w:val="00F67416"/>
    <w:rsid w:val="00F70957"/>
    <w:rsid w:val="00F70FD4"/>
    <w:rsid w:val="00F722E9"/>
    <w:rsid w:val="00F753B6"/>
    <w:rsid w:val="00F76CEE"/>
    <w:rsid w:val="00F775B4"/>
    <w:rsid w:val="00F77ABC"/>
    <w:rsid w:val="00F80AFA"/>
    <w:rsid w:val="00F83278"/>
    <w:rsid w:val="00F928BB"/>
    <w:rsid w:val="00F94CA8"/>
    <w:rsid w:val="00F9680B"/>
    <w:rsid w:val="00F96C4B"/>
    <w:rsid w:val="00F9711D"/>
    <w:rsid w:val="00F9717B"/>
    <w:rsid w:val="00FA5683"/>
    <w:rsid w:val="00FA5FB8"/>
    <w:rsid w:val="00FB1A2E"/>
    <w:rsid w:val="00FC035C"/>
    <w:rsid w:val="00FC0ADD"/>
    <w:rsid w:val="00FC311C"/>
    <w:rsid w:val="00FC6116"/>
    <w:rsid w:val="00FC69DD"/>
    <w:rsid w:val="00FD0E3F"/>
    <w:rsid w:val="00FD1B10"/>
    <w:rsid w:val="00FD3B18"/>
    <w:rsid w:val="00FD5E4E"/>
    <w:rsid w:val="00FD7A61"/>
    <w:rsid w:val="00FE0353"/>
    <w:rsid w:val="00FE42BB"/>
    <w:rsid w:val="00FE48A9"/>
    <w:rsid w:val="00FE4B5F"/>
    <w:rsid w:val="00FE6C0B"/>
    <w:rsid w:val="00FE7838"/>
    <w:rsid w:val="00FE7F00"/>
    <w:rsid w:val="00FF1EC2"/>
    <w:rsid w:val="00FF3D6D"/>
    <w:rsid w:val="00FF42D1"/>
    <w:rsid w:val="00FF67F5"/>
    <w:rsid w:val="00FF7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0E5C61"/>
  <w15:docId w15:val="{8D93C63E-38AE-4205-BD16-0FCCA466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en-GB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F5BE0"/>
  </w:style>
  <w:style w:type="paragraph" w:styleId="berschrift1">
    <w:name w:val="heading 1"/>
    <w:basedOn w:val="Standard"/>
    <w:next w:val="Standard"/>
    <w:link w:val="berschrift1Zchn"/>
    <w:uiPriority w:val="9"/>
    <w:rsid w:val="00800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rsid w:val="00B814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rsid w:val="002B5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2B50BA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B50BA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B50BA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B50BA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B50BA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B50BA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07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F65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2B50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B50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B50BA"/>
    <w:rPr>
      <w:rFonts w:asciiTheme="majorHAnsi" w:eastAsiaTheme="majorEastAsia" w:hAnsiTheme="majorHAnsi" w:cstheme="majorBidi"/>
      <w:color w:val="244061" w:themeColor="accent1" w:themeShade="80"/>
    </w:rPr>
  </w:style>
  <w:style w:type="paragraph" w:styleId="Verzeichnis1">
    <w:name w:val="toc 1"/>
    <w:basedOn w:val="Standard"/>
    <w:next w:val="Standard"/>
    <w:autoRedefine/>
    <w:uiPriority w:val="39"/>
    <w:rsid w:val="00F36FAD"/>
    <w:pPr>
      <w:spacing w:before="120" w:after="0"/>
    </w:pPr>
    <w:rPr>
      <w:rFonts w:ascii="Verdana" w:hAnsi="Verdana"/>
      <w:b/>
      <w:sz w:val="22"/>
    </w:rPr>
  </w:style>
  <w:style w:type="paragraph" w:styleId="Verzeichnis2">
    <w:name w:val="toc 2"/>
    <w:basedOn w:val="Standard"/>
    <w:next w:val="Standard"/>
    <w:autoRedefine/>
    <w:uiPriority w:val="39"/>
    <w:rsid w:val="00F36FAD"/>
    <w:pPr>
      <w:spacing w:after="0"/>
      <w:ind w:left="240"/>
    </w:pPr>
    <w:rPr>
      <w:rFonts w:ascii="Verdana" w:hAnsi="Verdana"/>
      <w:b/>
      <w:sz w:val="18"/>
      <w:szCs w:val="22"/>
    </w:rPr>
  </w:style>
  <w:style w:type="paragraph" w:styleId="Abbildungsverzeichnis">
    <w:name w:val="table of figures"/>
    <w:basedOn w:val="Standard"/>
    <w:next w:val="Standard"/>
    <w:uiPriority w:val="99"/>
    <w:unhideWhenUsed/>
    <w:rsid w:val="00F36FAD"/>
    <w:pPr>
      <w:spacing w:after="0"/>
      <w:ind w:left="480" w:hanging="480"/>
    </w:pPr>
    <w:rPr>
      <w:rFonts w:ascii="Verdana" w:hAnsi="Verdana"/>
      <w:b/>
      <w:sz w:val="18"/>
      <w:szCs w:val="20"/>
    </w:rPr>
  </w:style>
  <w:style w:type="table" w:styleId="Tabellenraster">
    <w:name w:val="Table Grid"/>
    <w:basedOn w:val="NormaleTabelle"/>
    <w:uiPriority w:val="59"/>
    <w:rsid w:val="00E61F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65A33"/>
    <w:pPr>
      <w:spacing w:after="0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65A33"/>
    <w:rPr>
      <w:rFonts w:ascii="Lucida Grande" w:hAnsi="Lucida Grande" w:cs="Lucida Grande"/>
    </w:rPr>
  </w:style>
  <w:style w:type="paragraph" w:customStyle="1" w:styleId="SHead1">
    <w:name w:val="S_Head 1"/>
    <w:basedOn w:val="berschrift1"/>
    <w:next w:val="SStandard"/>
    <w:qFormat/>
    <w:rsid w:val="002B50BA"/>
    <w:pPr>
      <w:pageBreakBefore/>
      <w:numPr>
        <w:numId w:val="5"/>
      </w:numPr>
      <w:spacing w:before="600" w:line="312" w:lineRule="auto"/>
      <w:jc w:val="both"/>
    </w:pPr>
    <w:rPr>
      <w:rFonts w:ascii="Verdana" w:hAnsi="Verdana"/>
      <w:color w:val="C04E4F"/>
      <w:sz w:val="36"/>
    </w:rPr>
  </w:style>
  <w:style w:type="paragraph" w:customStyle="1" w:styleId="SStandard">
    <w:name w:val="S_Standard"/>
    <w:basedOn w:val="Standard"/>
    <w:qFormat/>
    <w:rsid w:val="00B416B7"/>
    <w:pPr>
      <w:spacing w:after="120" w:line="288" w:lineRule="auto"/>
      <w:jc w:val="both"/>
    </w:pPr>
    <w:rPr>
      <w:rFonts w:ascii="Verdana" w:hAnsi="Verdana"/>
      <w:sz w:val="18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A3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A33"/>
    <w:rPr>
      <w:rFonts w:ascii="Lucida Grande" w:hAnsi="Lucida Grande" w:cs="Lucida Grande"/>
      <w:sz w:val="18"/>
      <w:szCs w:val="18"/>
    </w:rPr>
  </w:style>
  <w:style w:type="paragraph" w:customStyle="1" w:styleId="SHead2">
    <w:name w:val="S_Head 2"/>
    <w:basedOn w:val="berschrift2"/>
    <w:next w:val="SStandard"/>
    <w:qFormat/>
    <w:rsid w:val="002B50BA"/>
    <w:pPr>
      <w:numPr>
        <w:ilvl w:val="1"/>
        <w:numId w:val="5"/>
      </w:numPr>
      <w:spacing w:before="360" w:after="60" w:line="312" w:lineRule="auto"/>
      <w:jc w:val="both"/>
    </w:pPr>
    <w:rPr>
      <w:rFonts w:ascii="Verdana" w:hAnsi="Verdana"/>
      <w:color w:val="70919F"/>
      <w:sz w:val="28"/>
      <w:szCs w:val="28"/>
    </w:rPr>
  </w:style>
  <w:style w:type="paragraph" w:customStyle="1" w:styleId="SHead3">
    <w:name w:val="S_Head 3"/>
    <w:basedOn w:val="berschrift3"/>
    <w:next w:val="SStandard"/>
    <w:qFormat/>
    <w:rsid w:val="00630772"/>
    <w:pPr>
      <w:numPr>
        <w:ilvl w:val="2"/>
        <w:numId w:val="5"/>
      </w:numPr>
      <w:spacing w:before="240" w:line="312" w:lineRule="auto"/>
      <w:ind w:left="964"/>
      <w:jc w:val="both"/>
    </w:pPr>
    <w:rPr>
      <w:rFonts w:ascii="Verdana" w:hAnsi="Verdana"/>
      <w:color w:val="70919F"/>
      <w:sz w:val="20"/>
      <w:szCs w:val="20"/>
    </w:rPr>
  </w:style>
  <w:style w:type="paragraph" w:customStyle="1" w:styleId="SAufzhlung">
    <w:name w:val="S_Aufzählung"/>
    <w:basedOn w:val="SStandard"/>
    <w:qFormat/>
    <w:rsid w:val="00454EA6"/>
    <w:pPr>
      <w:numPr>
        <w:numId w:val="6"/>
      </w:numPr>
    </w:pPr>
  </w:style>
  <w:style w:type="paragraph" w:customStyle="1" w:styleId="SNummerierung">
    <w:name w:val="S_Nummerierung"/>
    <w:basedOn w:val="SStandard"/>
    <w:qFormat/>
    <w:rsid w:val="00801985"/>
    <w:pPr>
      <w:numPr>
        <w:numId w:val="3"/>
      </w:numPr>
      <w:spacing w:line="312" w:lineRule="auto"/>
      <w:ind w:left="714" w:hanging="357"/>
    </w:pPr>
  </w:style>
  <w:style w:type="paragraph" w:styleId="Kopfzeile">
    <w:name w:val="header"/>
    <w:basedOn w:val="Standard"/>
    <w:link w:val="KopfzeileZchn"/>
    <w:uiPriority w:val="99"/>
    <w:unhideWhenUsed/>
    <w:rsid w:val="0036164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61646"/>
  </w:style>
  <w:style w:type="paragraph" w:styleId="Fuzeile">
    <w:name w:val="footer"/>
    <w:basedOn w:val="Standard"/>
    <w:link w:val="FuzeileZchn"/>
    <w:uiPriority w:val="99"/>
    <w:unhideWhenUsed/>
    <w:rsid w:val="0036164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61646"/>
  </w:style>
  <w:style w:type="character" w:styleId="Seitenzahl">
    <w:name w:val="page number"/>
    <w:basedOn w:val="Absatz-Standardschriftart"/>
    <w:uiPriority w:val="99"/>
    <w:semiHidden/>
    <w:unhideWhenUsed/>
    <w:rsid w:val="00361646"/>
  </w:style>
  <w:style w:type="paragraph" w:styleId="Verzeichnis3">
    <w:name w:val="toc 3"/>
    <w:basedOn w:val="Standard"/>
    <w:next w:val="Standard"/>
    <w:autoRedefine/>
    <w:uiPriority w:val="39"/>
    <w:unhideWhenUsed/>
    <w:rsid w:val="00F36FAD"/>
    <w:pPr>
      <w:spacing w:after="0"/>
      <w:ind w:left="480"/>
    </w:pPr>
    <w:rPr>
      <w:rFonts w:ascii="Verdana" w:hAnsi="Verdana"/>
      <w:sz w:val="18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993A99"/>
    <w:pPr>
      <w:spacing w:after="0"/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993A99"/>
    <w:pPr>
      <w:spacing w:after="0"/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993A99"/>
    <w:pPr>
      <w:spacing w:after="0"/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993A99"/>
    <w:pPr>
      <w:spacing w:after="0"/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993A99"/>
    <w:pPr>
      <w:spacing w:after="0"/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993A99"/>
    <w:pPr>
      <w:spacing w:after="0"/>
      <w:ind w:left="1920"/>
    </w:pPr>
    <w:rPr>
      <w:sz w:val="20"/>
      <w:szCs w:val="20"/>
    </w:rPr>
  </w:style>
  <w:style w:type="paragraph" w:styleId="Funotentext">
    <w:name w:val="footnote text"/>
    <w:aliases w:val="ft"/>
    <w:basedOn w:val="Standard"/>
    <w:link w:val="FunotentextZchn"/>
    <w:rsid w:val="008A53AB"/>
    <w:pPr>
      <w:tabs>
        <w:tab w:val="left" w:pos="0"/>
      </w:tabs>
      <w:spacing w:after="0"/>
    </w:pPr>
    <w:rPr>
      <w:rFonts w:asciiTheme="majorHAnsi" w:eastAsia="Times New Roman" w:hAnsiTheme="majorHAnsi" w:cs="Times New Roman"/>
      <w:bCs/>
      <w:noProof/>
      <w:sz w:val="14"/>
      <w:szCs w:val="20"/>
    </w:rPr>
  </w:style>
  <w:style w:type="character" w:customStyle="1" w:styleId="FunotentextZchn">
    <w:name w:val="Fußnotentext Zchn"/>
    <w:aliases w:val="ft Zchn"/>
    <w:basedOn w:val="Absatz-Standardschriftart"/>
    <w:link w:val="Funotentext"/>
    <w:rsid w:val="008A53AB"/>
    <w:rPr>
      <w:rFonts w:asciiTheme="majorHAnsi" w:eastAsia="Times New Roman" w:hAnsiTheme="majorHAnsi" w:cs="Times New Roman"/>
      <w:bCs/>
      <w:noProof/>
      <w:sz w:val="14"/>
      <w:szCs w:val="20"/>
      <w:lang w:eastAsia="en-GB"/>
    </w:rPr>
  </w:style>
  <w:style w:type="paragraph" w:customStyle="1" w:styleId="SBeschriftung">
    <w:name w:val="S_Beschriftung"/>
    <w:basedOn w:val="SStandard"/>
    <w:qFormat/>
    <w:rsid w:val="00AB1343"/>
    <w:pPr>
      <w:keepNext/>
      <w:keepLines/>
      <w:spacing w:before="240" w:line="312" w:lineRule="auto"/>
      <w:jc w:val="left"/>
    </w:pPr>
    <w:rPr>
      <w:b/>
      <w:bCs/>
      <w:color w:val="C04F4E"/>
      <w:sz w:val="16"/>
      <w:szCs w:val="18"/>
    </w:rPr>
  </w:style>
  <w:style w:type="character" w:styleId="Hyperlink">
    <w:name w:val="Hyperlink"/>
    <w:basedOn w:val="Absatz-Standardschriftart"/>
    <w:uiPriority w:val="99"/>
    <w:unhideWhenUsed/>
    <w:rsid w:val="00293DFC"/>
    <w:rPr>
      <w:color w:val="0000FF" w:themeColor="hyperlink"/>
      <w:u w:val="single"/>
    </w:rPr>
  </w:style>
  <w:style w:type="paragraph" w:customStyle="1" w:styleId="STitel2">
    <w:name w:val="S_Titel 2"/>
    <w:basedOn w:val="SStandard"/>
    <w:rsid w:val="00BF1D42"/>
    <w:pPr>
      <w:spacing w:line="400" w:lineRule="exact"/>
      <w:jc w:val="left"/>
    </w:pPr>
    <w:rPr>
      <w:color w:val="FFFFFF" w:themeColor="background1"/>
      <w:sz w:val="36"/>
      <w:szCs w:val="36"/>
    </w:rPr>
  </w:style>
  <w:style w:type="paragraph" w:customStyle="1" w:styleId="STitel1">
    <w:name w:val="S_Titel 1"/>
    <w:basedOn w:val="Standard"/>
    <w:rsid w:val="00BF1D42"/>
    <w:pPr>
      <w:spacing w:after="120" w:line="500" w:lineRule="exact"/>
    </w:pPr>
    <w:rPr>
      <w:rFonts w:ascii="Verdana" w:hAnsi="Verdana"/>
      <w:b/>
      <w:color w:val="FFFFFF" w:themeColor="background1"/>
      <w:sz w:val="50"/>
      <w:szCs w:val="50"/>
    </w:rPr>
  </w:style>
  <w:style w:type="paragraph" w:customStyle="1" w:styleId="SCopyright">
    <w:name w:val="S_Copyright"/>
    <w:basedOn w:val="SStandard"/>
    <w:qFormat/>
    <w:rsid w:val="004771A7"/>
    <w:pPr>
      <w:jc w:val="left"/>
    </w:pPr>
    <w:rPr>
      <w:sz w:val="20"/>
    </w:rPr>
  </w:style>
  <w:style w:type="paragraph" w:customStyle="1" w:styleId="STabelleBody">
    <w:name w:val="S_Tabelle Body"/>
    <w:basedOn w:val="STabelleHead"/>
    <w:qFormat/>
    <w:rsid w:val="00A43436"/>
    <w:rPr>
      <w:b w:val="0"/>
      <w:color w:val="auto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B50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B50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B50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B50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unhideWhenUsed/>
    <w:rsid w:val="00B814E4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B814E4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B814E4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unhideWhenUsed/>
    <w:rsid w:val="00B814E4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unhideWhenUsed/>
    <w:rsid w:val="00B814E4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unhideWhenUsed/>
    <w:rsid w:val="00B814E4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unhideWhenUsed/>
    <w:rsid w:val="00B814E4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unhideWhenUsed/>
    <w:rsid w:val="00B814E4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unhideWhenUsed/>
    <w:rsid w:val="00B814E4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unhideWhenUsed/>
    <w:rsid w:val="00B814E4"/>
  </w:style>
  <w:style w:type="paragraph" w:customStyle="1" w:styleId="SAnhang">
    <w:name w:val="S_Anhang"/>
    <w:basedOn w:val="SStandard"/>
    <w:next w:val="SStandard"/>
    <w:qFormat/>
    <w:rsid w:val="004771A7"/>
    <w:pPr>
      <w:keepNext/>
      <w:keepLines/>
      <w:numPr>
        <w:numId w:val="4"/>
      </w:numPr>
      <w:spacing w:before="360" w:after="60" w:line="312" w:lineRule="auto"/>
    </w:pPr>
    <w:rPr>
      <w:b/>
      <w:color w:val="70919F"/>
      <w:sz w:val="28"/>
    </w:rPr>
  </w:style>
  <w:style w:type="paragraph" w:customStyle="1" w:styleId="SStandardwieHead1">
    <w:name w:val="S_Standard wie Head 1"/>
    <w:basedOn w:val="SStandard"/>
    <w:next w:val="SStandard"/>
    <w:qFormat/>
    <w:rsid w:val="004771A7"/>
    <w:pPr>
      <w:pageBreakBefore/>
      <w:spacing w:line="240" w:lineRule="auto"/>
    </w:pPr>
    <w:rPr>
      <w:b/>
      <w:color w:val="C04F4E"/>
      <w:sz w:val="36"/>
      <w:szCs w:val="36"/>
    </w:rPr>
  </w:style>
  <w:style w:type="paragraph" w:customStyle="1" w:styleId="SFuzeile">
    <w:name w:val="S_Fußzeile"/>
    <w:rsid w:val="00B416B7"/>
    <w:pPr>
      <w:tabs>
        <w:tab w:val="right" w:pos="9214"/>
      </w:tabs>
      <w:spacing w:after="60"/>
    </w:pPr>
    <w:rPr>
      <w:rFonts w:ascii="Verdana" w:hAnsi="Verdana"/>
      <w:sz w:val="18"/>
      <w:szCs w:val="18"/>
    </w:rPr>
  </w:style>
  <w:style w:type="paragraph" w:customStyle="1" w:styleId="SGliederung-Aufzhlung">
    <w:name w:val="S_Gliederung-Aufzählung"/>
    <w:basedOn w:val="SAufzhlung"/>
    <w:qFormat/>
    <w:rsid w:val="00801985"/>
    <w:pPr>
      <w:numPr>
        <w:numId w:val="2"/>
      </w:numPr>
    </w:pPr>
  </w:style>
  <w:style w:type="paragraph" w:customStyle="1" w:styleId="SGliederung-Nummerierung">
    <w:name w:val="S_Gliederung-Nummerierung"/>
    <w:basedOn w:val="SNummerierung"/>
    <w:qFormat/>
    <w:rsid w:val="00454EA6"/>
    <w:pPr>
      <w:numPr>
        <w:numId w:val="1"/>
      </w:numPr>
    </w:pPr>
  </w:style>
  <w:style w:type="paragraph" w:customStyle="1" w:styleId="STabelleHead">
    <w:name w:val="S_Tabelle Head"/>
    <w:basedOn w:val="SStandard"/>
    <w:qFormat/>
    <w:rsid w:val="00A43436"/>
    <w:pPr>
      <w:spacing w:after="0" w:line="240" w:lineRule="auto"/>
      <w:jc w:val="left"/>
    </w:pPr>
    <w:rPr>
      <w:b/>
      <w:color w:val="FFFFFF" w:themeColor="background1"/>
    </w:rPr>
  </w:style>
  <w:style w:type="paragraph" w:styleId="Beschriftung">
    <w:name w:val="caption"/>
    <w:basedOn w:val="Standard"/>
    <w:next w:val="Standard"/>
    <w:uiPriority w:val="35"/>
    <w:unhideWhenUsed/>
    <w:rsid w:val="00AB1343"/>
    <w:rPr>
      <w:b/>
      <w:bCs/>
      <w:color w:val="4F81BD" w:themeColor="accent1"/>
      <w:sz w:val="18"/>
      <w:szCs w:val="18"/>
    </w:rPr>
  </w:style>
  <w:style w:type="paragraph" w:customStyle="1" w:styleId="SysponsStandard">
    <w:name w:val="Syspons_Standard"/>
    <w:basedOn w:val="Standard"/>
    <w:rsid w:val="009A27EC"/>
    <w:pPr>
      <w:spacing w:after="120" w:line="312" w:lineRule="auto"/>
    </w:pPr>
    <w:rPr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59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59F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59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59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59F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459F6"/>
    <w:pPr>
      <w:spacing w:after="0"/>
    </w:pPr>
  </w:style>
  <w:style w:type="paragraph" w:styleId="Listenabsatz">
    <w:name w:val="List Paragraph"/>
    <w:basedOn w:val="Standard"/>
    <w:uiPriority w:val="34"/>
    <w:qFormat/>
    <w:rsid w:val="00AB4AD1"/>
    <w:pPr>
      <w:ind w:left="720"/>
      <w:contextualSpacing/>
    </w:pPr>
  </w:style>
  <w:style w:type="table" w:styleId="HelleListe-Akzent1">
    <w:name w:val="Light List Accent 1"/>
    <w:basedOn w:val="NormaleTabelle"/>
    <w:uiPriority w:val="61"/>
    <w:rsid w:val="00CE1EED"/>
    <w:pPr>
      <w:spacing w:after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D456E4"/>
    <w:rPr>
      <w:color w:val="808080"/>
    </w:rPr>
  </w:style>
  <w:style w:type="character" w:styleId="Funotenzeichen">
    <w:name w:val="footnote reference"/>
    <w:basedOn w:val="Absatz-Standardschriftart"/>
    <w:uiPriority w:val="99"/>
    <w:semiHidden/>
    <w:unhideWhenUsed/>
    <w:rsid w:val="00565AB4"/>
    <w:rPr>
      <w:vertAlign w:val="superscript"/>
    </w:rPr>
  </w:style>
  <w:style w:type="paragraph" w:styleId="Textkrper2">
    <w:name w:val="Body Text 2"/>
    <w:basedOn w:val="Standard"/>
    <w:link w:val="Textkrper2Zchn"/>
    <w:unhideWhenUsed/>
    <w:rsid w:val="00C26030"/>
    <w:pPr>
      <w:spacing w:after="0"/>
    </w:pPr>
    <w:rPr>
      <w:rFonts w:ascii="Arial" w:eastAsia="Times New Roman" w:hAnsi="Arial" w:cs="Times New Roman"/>
      <w:sz w:val="22"/>
      <w:szCs w:val="20"/>
      <w:lang w:val="de-DE" w:eastAsia="de-DE" w:bidi="ar-SA"/>
    </w:rPr>
  </w:style>
  <w:style w:type="character" w:customStyle="1" w:styleId="Textkrper2Zchn">
    <w:name w:val="Textkörper 2 Zchn"/>
    <w:basedOn w:val="Absatz-Standardschriftart"/>
    <w:link w:val="Textkrper2"/>
    <w:rsid w:val="00C26030"/>
    <w:rPr>
      <w:rFonts w:ascii="Arial" w:eastAsia="Times New Roman" w:hAnsi="Arial" w:cs="Times New Roman"/>
      <w:sz w:val="22"/>
      <w:szCs w:val="20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ompany\7.%20Publishing%20&amp;%20Angebote\CI\Templates\SYS_Report-Standard-lang_V2-2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9DD34-3CFF-4F95-9246-CF601907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SYS_Report-Standard-lang_V2-2.dotx</Template>
  <TotalTime>0</TotalTime>
  <Pages>5</Pages>
  <Words>796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Syspons GmbH</Company>
  <LinksUpToDate>false</LinksUpToDate>
  <CharactersWithSpaces>5806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Almqvist</dc:creator>
  <cp:lastModifiedBy>Norbert Schneider</cp:lastModifiedBy>
  <cp:revision>2</cp:revision>
  <cp:lastPrinted>2016-07-13T12:17:00Z</cp:lastPrinted>
  <dcterms:created xsi:type="dcterms:W3CDTF">2024-03-20T14:28:00Z</dcterms:created>
  <dcterms:modified xsi:type="dcterms:W3CDTF">2024-03-20T14:28:00Z</dcterms:modified>
</cp:coreProperties>
</file>