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C" w:rsidRDefault="004A71FC"/>
    <w:p w:rsidR="00F531FF" w:rsidRDefault="00F531FF"/>
    <w:p w:rsidR="00F531FF" w:rsidRDefault="00F531FF"/>
    <w:p w:rsidR="00F531FF" w:rsidRPr="000C1991" w:rsidRDefault="00F531FF" w:rsidP="00F531FF">
      <w:pPr>
        <w:jc w:val="center"/>
        <w:rPr>
          <w:rFonts w:ascii="Arial" w:hAnsi="Arial" w:cs="Arial"/>
          <w:b/>
          <w:sz w:val="28"/>
          <w:szCs w:val="28"/>
        </w:rPr>
      </w:pPr>
      <w:r w:rsidRPr="000C1991">
        <w:rPr>
          <w:rFonts w:ascii="Arial" w:hAnsi="Arial" w:cs="Arial"/>
          <w:b/>
          <w:sz w:val="28"/>
          <w:szCs w:val="28"/>
        </w:rPr>
        <w:t>Erklärung</w:t>
      </w:r>
    </w:p>
    <w:p w:rsidR="00F531FF" w:rsidRPr="000C1991" w:rsidRDefault="00F531FF">
      <w:pPr>
        <w:rPr>
          <w:rFonts w:ascii="Arial" w:hAnsi="Arial" w:cs="Arial"/>
        </w:rPr>
      </w:pPr>
    </w:p>
    <w:p w:rsidR="00F531FF" w:rsidRPr="000C1991" w:rsidRDefault="00F531FF">
      <w:pPr>
        <w:rPr>
          <w:rFonts w:ascii="Arial" w:hAnsi="Arial" w:cs="Arial"/>
        </w:rPr>
      </w:pPr>
    </w:p>
    <w:p w:rsidR="00F531FF" w:rsidRPr="000C1991" w:rsidRDefault="00F531FF">
      <w:pPr>
        <w:rPr>
          <w:rFonts w:ascii="Arial" w:hAnsi="Arial" w:cs="Arial"/>
        </w:rPr>
      </w:pPr>
      <w:r w:rsidRPr="000C1991">
        <w:rPr>
          <w:rFonts w:ascii="Arial" w:hAnsi="Arial" w:cs="Arial"/>
        </w:rPr>
        <w:t>Ich versichere hiermit, dass alle eingereichten Entwürfe und Pläne von mir selbständig erstellt wurden, mit Ausnahme der in der Projektliste als Gemeinschaftsprojekt genannten Werke mit den dort aufgeführten Personen.</w:t>
      </w:r>
    </w:p>
    <w:p w:rsidR="00F531FF" w:rsidRPr="000C1991" w:rsidRDefault="00F531FF">
      <w:pPr>
        <w:rPr>
          <w:rFonts w:ascii="Arial" w:hAnsi="Arial" w:cs="Arial"/>
        </w:rPr>
      </w:pPr>
    </w:p>
    <w:p w:rsidR="00F531FF" w:rsidRPr="000C1991" w:rsidRDefault="00F531FF">
      <w:pPr>
        <w:rPr>
          <w:rFonts w:ascii="Arial" w:hAnsi="Arial" w:cs="Arial"/>
        </w:rPr>
      </w:pPr>
    </w:p>
    <w:p w:rsidR="00F531FF" w:rsidRPr="000C1991" w:rsidRDefault="000C1991">
      <w:pPr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="007513B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0949810"/>
          <w:placeholder>
            <w:docPart w:val="086BBEB092F74CE089DE7E7FB8FEA468"/>
          </w:placeholder>
          <w:showingPlcHdr/>
        </w:sdtPr>
        <w:sdtEndPr/>
        <w:sdtContent>
          <w:r w:rsidRPr="000C1991">
            <w:rPr>
              <w:rStyle w:val="Platzhaltertext"/>
              <w:b/>
              <w:color w:val="365F91" w:themeColor="accent1" w:themeShade="BF"/>
              <w:highlight w:val="lightGray"/>
            </w:rPr>
            <w:t>Klicken Sie hier, um Text einzugeben.</w:t>
          </w:r>
        </w:sdtContent>
      </w:sdt>
    </w:p>
    <w:p w:rsidR="00F531FF" w:rsidRPr="000C1991" w:rsidRDefault="00F531FF">
      <w:pPr>
        <w:rPr>
          <w:rFonts w:ascii="Arial" w:hAnsi="Arial" w:cs="Arial"/>
        </w:rPr>
      </w:pPr>
      <w:r w:rsidRPr="000C1991">
        <w:rPr>
          <w:rFonts w:ascii="Arial" w:hAnsi="Arial" w:cs="Arial"/>
        </w:rPr>
        <w:t>Datum</w:t>
      </w:r>
      <w:r w:rsidR="000C1991">
        <w:rPr>
          <w:rFonts w:ascii="Arial" w:hAnsi="Arial" w:cs="Arial"/>
        </w:rPr>
        <w:t>:</w:t>
      </w:r>
      <w:r w:rsidR="007513B2">
        <w:rPr>
          <w:rFonts w:ascii="Arial" w:hAnsi="Arial" w:cs="Arial"/>
        </w:rPr>
        <w:t xml:space="preserve">     </w:t>
      </w:r>
      <w:r w:rsidR="00BF1F6A" w:rsidRPr="000C19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9321988"/>
          <w:placeholder>
            <w:docPart w:val="BA57AED2A80C4392A19268D883D66091"/>
          </w:placeholder>
          <w:showingPlcHdr/>
        </w:sdtPr>
        <w:sdtEndPr/>
        <w:sdtContent>
          <w:bookmarkStart w:id="0" w:name="_GoBack"/>
          <w:r w:rsidR="000C1991" w:rsidRPr="000C1991">
            <w:rPr>
              <w:rStyle w:val="Platzhaltertext"/>
              <w:b/>
              <w:color w:val="365F91" w:themeColor="accent1" w:themeShade="BF"/>
              <w:highlight w:val="lightGray"/>
            </w:rPr>
            <w:t>Klicken Sie hier, um Text einzugeben.</w:t>
          </w:r>
          <w:bookmarkEnd w:id="0"/>
        </w:sdtContent>
      </w:sdt>
    </w:p>
    <w:p w:rsidR="00325CC0" w:rsidRDefault="00325CC0" w:rsidP="00BF1F6A">
      <w:pPr>
        <w:spacing w:after="120" w:line="240" w:lineRule="auto"/>
        <w:rPr>
          <w:rFonts w:ascii="Arial" w:eastAsia="Calibri" w:hAnsi="Arial" w:cs="Arial"/>
        </w:rPr>
      </w:pPr>
    </w:p>
    <w:p w:rsidR="000E61DE" w:rsidRDefault="000E61DE" w:rsidP="00BF1F6A">
      <w:pPr>
        <w:spacing w:after="120" w:line="240" w:lineRule="auto"/>
        <w:rPr>
          <w:rFonts w:ascii="Arial" w:eastAsia="Calibri" w:hAnsi="Arial" w:cs="Arial"/>
        </w:rPr>
      </w:pPr>
    </w:p>
    <w:p w:rsidR="00BF1F6A" w:rsidRPr="00BF1F6A" w:rsidRDefault="00BF1F6A" w:rsidP="00BF1F6A">
      <w:pPr>
        <w:spacing w:after="120" w:line="240" w:lineRule="auto"/>
        <w:rPr>
          <w:rFonts w:ascii="Arial" w:eastAsia="Calibri" w:hAnsi="Arial" w:cs="Arial"/>
        </w:rPr>
      </w:pPr>
      <w:r w:rsidRPr="00BF1F6A">
        <w:rPr>
          <w:rFonts w:ascii="Arial" w:eastAsia="Calibri" w:hAnsi="Arial" w:cs="Arial"/>
        </w:rPr>
        <w:t xml:space="preserve">Mit dem Absenden wird </w:t>
      </w:r>
      <w:r w:rsidR="000C1991">
        <w:rPr>
          <w:rFonts w:ascii="Arial" w:eastAsia="Calibri" w:hAnsi="Arial" w:cs="Arial"/>
        </w:rPr>
        <w:t xml:space="preserve">diese </w:t>
      </w:r>
      <w:r w:rsidRPr="000C1991">
        <w:rPr>
          <w:rFonts w:ascii="Arial" w:eastAsia="Calibri" w:hAnsi="Arial" w:cs="Arial"/>
        </w:rPr>
        <w:t>E</w:t>
      </w:r>
      <w:r w:rsidRPr="00BF1F6A">
        <w:rPr>
          <w:rFonts w:ascii="Arial" w:eastAsia="Calibri" w:hAnsi="Arial" w:cs="Arial"/>
        </w:rPr>
        <w:t xml:space="preserve">rklärung wirksam. </w:t>
      </w:r>
    </w:p>
    <w:p w:rsidR="00F531FF" w:rsidRPr="000C1991" w:rsidRDefault="00F531FF">
      <w:pPr>
        <w:rPr>
          <w:rFonts w:ascii="Arial" w:hAnsi="Arial" w:cs="Arial"/>
        </w:rPr>
      </w:pPr>
    </w:p>
    <w:sectPr w:rsidR="00F531FF" w:rsidRPr="000C199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0E" w:rsidRDefault="0077240E" w:rsidP="0077240E">
      <w:pPr>
        <w:spacing w:after="0" w:line="240" w:lineRule="auto"/>
      </w:pPr>
      <w:r>
        <w:separator/>
      </w:r>
    </w:p>
  </w:endnote>
  <w:endnote w:type="continuationSeparator" w:id="0">
    <w:p w:rsidR="0077240E" w:rsidRDefault="0077240E" w:rsidP="007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0E" w:rsidRPr="0077240E" w:rsidRDefault="0077240E" w:rsidP="0077240E">
    <w:pPr>
      <w:pBdr>
        <w:top w:val="single" w:sz="4" w:space="1" w:color="auto"/>
      </w:pBd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Times New Roman"/>
        <w:b/>
        <w:sz w:val="18"/>
        <w:szCs w:val="18"/>
        <w:lang w:eastAsia="de-DE"/>
      </w:rPr>
    </w:pPr>
    <w:r w:rsidRPr="0077240E">
      <w:rPr>
        <w:rFonts w:ascii="Arial" w:eastAsia="Times New Roman" w:hAnsi="Arial" w:cs="Times New Roman"/>
        <w:b/>
        <w:sz w:val="18"/>
        <w:szCs w:val="18"/>
        <w:lang w:eastAsia="de-DE"/>
      </w:rPr>
      <w:t xml:space="preserve">Kennedyallee 50, D-53175 Bonn, Tel. </w:t>
    </w:r>
    <w:r w:rsidRPr="0077240E">
      <w:rPr>
        <w:rFonts w:ascii="Arial" w:eastAsia="Times New Roman" w:hAnsi="Arial" w:cs="Times New Roman"/>
        <w:b/>
        <w:sz w:val="18"/>
        <w:szCs w:val="18"/>
        <w:lang w:val="fr-FR" w:eastAsia="de-DE"/>
      </w:rPr>
      <w:t>(0228) 882-0, Fax: (0228) 882-444, http://www.daad.de</w:t>
    </w:r>
  </w:p>
  <w:p w:rsidR="0077240E" w:rsidRDefault="007724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0E" w:rsidRDefault="0077240E" w:rsidP="0077240E">
      <w:pPr>
        <w:spacing w:after="0" w:line="240" w:lineRule="auto"/>
      </w:pPr>
      <w:r>
        <w:separator/>
      </w:r>
    </w:p>
  </w:footnote>
  <w:footnote w:type="continuationSeparator" w:id="0">
    <w:p w:rsidR="0077240E" w:rsidRDefault="0077240E" w:rsidP="0077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77240E" w:rsidRPr="0077240E" w:rsidTr="00F567F7">
      <w:trPr>
        <w:trHeight w:hRule="exact" w:val="720"/>
      </w:trPr>
      <w:tc>
        <w:tcPr>
          <w:tcW w:w="2325" w:type="dxa"/>
        </w:tcPr>
        <w:p w:rsidR="0077240E" w:rsidRPr="0077240E" w:rsidRDefault="0077240E" w:rsidP="0077240E">
          <w:pPr>
            <w:keepNext/>
            <w:spacing w:after="0" w:line="240" w:lineRule="auto"/>
            <w:outlineLvl w:val="4"/>
            <w:rPr>
              <w:rFonts w:ascii="Arial" w:eastAsia="Times New Roman" w:hAnsi="Arial" w:cs="Arial"/>
              <w:b/>
              <w:color w:val="808080"/>
              <w:sz w:val="60"/>
              <w:szCs w:val="24"/>
              <w:lang w:eastAsia="de-DE"/>
            </w:rPr>
          </w:pPr>
          <w:r w:rsidRPr="0077240E">
            <w:rPr>
              <w:rFonts w:ascii="Arial" w:eastAsia="Times New Roman" w:hAnsi="Arial" w:cs="Arial"/>
              <w:b/>
              <w:color w:val="808080"/>
              <w:sz w:val="60"/>
              <w:szCs w:val="24"/>
              <w:lang w:eastAsia="de-DE"/>
            </w:rPr>
            <w:t>DAAD</w:t>
          </w:r>
        </w:p>
      </w:tc>
      <w:tc>
        <w:tcPr>
          <w:tcW w:w="4876" w:type="dxa"/>
        </w:tcPr>
        <w:p w:rsidR="0077240E" w:rsidRPr="0077240E" w:rsidRDefault="0077240E" w:rsidP="0077240E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</w:pP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>Deutscher</w:t>
          </w:r>
          <w:r w:rsidRPr="0077240E">
            <w:rPr>
              <w:rFonts w:ascii="Arial" w:eastAsia="Times New Roman" w:hAnsi="Arial" w:cs="Arial"/>
              <w:spacing w:val="8"/>
              <w:sz w:val="24"/>
              <w:szCs w:val="24"/>
              <w:lang w:eastAsia="de-DE"/>
            </w:rPr>
            <w:t xml:space="preserve"> </w:t>
          </w: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>Akademischer</w:t>
          </w:r>
          <w:r w:rsidRPr="0077240E">
            <w:rPr>
              <w:rFonts w:ascii="Arial" w:eastAsia="Times New Roman" w:hAnsi="Arial" w:cs="Arial"/>
              <w:spacing w:val="6"/>
              <w:sz w:val="24"/>
              <w:szCs w:val="24"/>
              <w:lang w:eastAsia="de-DE"/>
            </w:rPr>
            <w:t xml:space="preserve"> </w:t>
          </w: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>Austauschdienst</w:t>
          </w:r>
        </w:p>
        <w:p w:rsidR="0077240E" w:rsidRPr="0077240E" w:rsidRDefault="0077240E" w:rsidP="0077240E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</w:pP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>German</w:t>
          </w:r>
          <w:r w:rsidRPr="0077240E">
            <w:rPr>
              <w:rFonts w:ascii="Arial" w:eastAsia="Times New Roman" w:hAnsi="Arial" w:cs="Arial"/>
              <w:spacing w:val="6"/>
              <w:sz w:val="24"/>
              <w:szCs w:val="24"/>
              <w:lang w:eastAsia="de-DE"/>
            </w:rPr>
            <w:t xml:space="preserve"> </w:t>
          </w: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>Academic</w:t>
          </w:r>
          <w:r w:rsidRPr="0077240E">
            <w:rPr>
              <w:rFonts w:ascii="Arial" w:eastAsia="Times New Roman" w:hAnsi="Arial" w:cs="Arial"/>
              <w:spacing w:val="6"/>
              <w:sz w:val="24"/>
              <w:szCs w:val="24"/>
              <w:lang w:eastAsia="de-DE"/>
            </w:rPr>
            <w:t xml:space="preserve"> </w:t>
          </w: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>Exchange</w:t>
          </w:r>
          <w:r w:rsidRPr="0077240E">
            <w:rPr>
              <w:rFonts w:ascii="Arial" w:eastAsia="Times New Roman" w:hAnsi="Arial" w:cs="Arial"/>
              <w:spacing w:val="6"/>
              <w:sz w:val="24"/>
              <w:szCs w:val="24"/>
              <w:lang w:eastAsia="de-DE"/>
            </w:rPr>
            <w:t xml:space="preserve"> </w:t>
          </w:r>
          <w:r w:rsidRPr="0077240E">
            <w:rPr>
              <w:rFonts w:ascii="Arial" w:eastAsia="Times New Roman" w:hAnsi="Arial" w:cs="Arial"/>
              <w:spacing w:val="1"/>
              <w:sz w:val="24"/>
              <w:szCs w:val="24"/>
              <w:lang w:eastAsia="de-DE"/>
            </w:rPr>
            <w:t xml:space="preserve">Service </w:t>
          </w:r>
        </w:p>
      </w:tc>
    </w:tr>
  </w:tbl>
  <w:p w:rsidR="0077240E" w:rsidRPr="0077240E" w:rsidRDefault="0077240E" w:rsidP="0077240E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Times New Roman"/>
        <w:lang w:eastAsia="de-DE"/>
      </w:rPr>
    </w:pPr>
  </w:p>
  <w:p w:rsidR="0077240E" w:rsidRDefault="007724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enforcement="1" w:cryptProviderType="rsaFull" w:cryptAlgorithmClass="hash" w:cryptAlgorithmType="typeAny" w:cryptAlgorithmSid="4" w:cryptSpinCount="100000" w:hash="XgHskjq/bAx3LYNlFcvE+eCuUvM=" w:salt="KcHQ2hmlnV9iSDMjEQuK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F"/>
    <w:rsid w:val="000C1991"/>
    <w:rsid w:val="000E61DE"/>
    <w:rsid w:val="00325CC0"/>
    <w:rsid w:val="004A71FC"/>
    <w:rsid w:val="00541E75"/>
    <w:rsid w:val="007513B2"/>
    <w:rsid w:val="0077240E"/>
    <w:rsid w:val="00812A0F"/>
    <w:rsid w:val="00990FC7"/>
    <w:rsid w:val="00A152E4"/>
    <w:rsid w:val="00A86298"/>
    <w:rsid w:val="00AE18C0"/>
    <w:rsid w:val="00AF71C0"/>
    <w:rsid w:val="00BF1F6A"/>
    <w:rsid w:val="00CE0C3C"/>
    <w:rsid w:val="00EE4E1F"/>
    <w:rsid w:val="00F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40E"/>
  </w:style>
  <w:style w:type="paragraph" w:styleId="Fuzeile">
    <w:name w:val="footer"/>
    <w:basedOn w:val="Standard"/>
    <w:link w:val="FuzeileZchn"/>
    <w:uiPriority w:val="99"/>
    <w:unhideWhenUsed/>
    <w:rsid w:val="007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4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E7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1F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40E"/>
  </w:style>
  <w:style w:type="paragraph" w:styleId="Fuzeile">
    <w:name w:val="footer"/>
    <w:basedOn w:val="Standard"/>
    <w:link w:val="FuzeileZchn"/>
    <w:uiPriority w:val="99"/>
    <w:unhideWhenUsed/>
    <w:rsid w:val="007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4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E7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BBEB092F74CE089DE7E7FB8FEA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DC138-FAF9-4ED8-8B68-0DBF9A96F58A}"/>
      </w:docPartPr>
      <w:docPartBody>
        <w:p w:rsidR="00AA66E6" w:rsidRDefault="0093173C" w:rsidP="0093173C">
          <w:pPr>
            <w:pStyle w:val="086BBEB092F74CE089DE7E7FB8FEA4684"/>
          </w:pPr>
          <w:r w:rsidRPr="000C1991">
            <w:rPr>
              <w:rStyle w:val="Platzhaltertext"/>
              <w:b/>
              <w:color w:val="365F91" w:themeColor="accent1" w:themeShade="BF"/>
              <w:highlight w:val="lightGray"/>
            </w:rPr>
            <w:t>Klicken Sie hier, um Text einzugeben.</w:t>
          </w:r>
        </w:p>
      </w:docPartBody>
    </w:docPart>
    <w:docPart>
      <w:docPartPr>
        <w:name w:val="BA57AED2A80C4392A19268D883D66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4A1B3-9085-4BA4-81DE-CCF58DA7412B}"/>
      </w:docPartPr>
      <w:docPartBody>
        <w:p w:rsidR="00AA66E6" w:rsidRDefault="0093173C" w:rsidP="0093173C">
          <w:pPr>
            <w:pStyle w:val="BA57AED2A80C4392A19268D883D660913"/>
          </w:pPr>
          <w:r w:rsidRPr="000C1991">
            <w:rPr>
              <w:rStyle w:val="Platzhaltertext"/>
              <w:b/>
              <w:color w:val="365F91" w:themeColor="accent1" w:themeShade="BF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3C"/>
    <w:rsid w:val="0093173C"/>
    <w:rsid w:val="00A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73C"/>
    <w:rPr>
      <w:color w:val="808080"/>
    </w:rPr>
  </w:style>
  <w:style w:type="paragraph" w:customStyle="1" w:styleId="086BBEB092F74CE089DE7E7FB8FEA468">
    <w:name w:val="086BBEB092F74CE089DE7E7FB8FEA468"/>
    <w:rsid w:val="0093173C"/>
    <w:rPr>
      <w:rFonts w:eastAsiaTheme="minorHAnsi"/>
      <w:lang w:eastAsia="en-US"/>
    </w:rPr>
  </w:style>
  <w:style w:type="paragraph" w:customStyle="1" w:styleId="319F638286EC4FFFBC7B5DA47D44F42C">
    <w:name w:val="319F638286EC4FFFBC7B5DA47D44F42C"/>
    <w:rsid w:val="0093173C"/>
    <w:rPr>
      <w:rFonts w:eastAsiaTheme="minorHAnsi"/>
      <w:lang w:eastAsia="en-US"/>
    </w:rPr>
  </w:style>
  <w:style w:type="paragraph" w:customStyle="1" w:styleId="086BBEB092F74CE089DE7E7FB8FEA4681">
    <w:name w:val="086BBEB092F74CE089DE7E7FB8FEA4681"/>
    <w:rsid w:val="0093173C"/>
    <w:rPr>
      <w:rFonts w:eastAsiaTheme="minorHAnsi"/>
      <w:lang w:eastAsia="en-US"/>
    </w:rPr>
  </w:style>
  <w:style w:type="paragraph" w:customStyle="1" w:styleId="BA57AED2A80C4392A19268D883D66091">
    <w:name w:val="BA57AED2A80C4392A19268D883D66091"/>
    <w:rsid w:val="0093173C"/>
    <w:rPr>
      <w:rFonts w:eastAsiaTheme="minorHAnsi"/>
      <w:lang w:eastAsia="en-US"/>
    </w:rPr>
  </w:style>
  <w:style w:type="paragraph" w:customStyle="1" w:styleId="086BBEB092F74CE089DE7E7FB8FEA4682">
    <w:name w:val="086BBEB092F74CE089DE7E7FB8FEA4682"/>
    <w:rsid w:val="0093173C"/>
    <w:rPr>
      <w:rFonts w:eastAsiaTheme="minorHAnsi"/>
      <w:lang w:eastAsia="en-US"/>
    </w:rPr>
  </w:style>
  <w:style w:type="paragraph" w:customStyle="1" w:styleId="BA57AED2A80C4392A19268D883D660911">
    <w:name w:val="BA57AED2A80C4392A19268D883D660911"/>
    <w:rsid w:val="0093173C"/>
    <w:rPr>
      <w:rFonts w:eastAsiaTheme="minorHAnsi"/>
      <w:lang w:eastAsia="en-US"/>
    </w:rPr>
  </w:style>
  <w:style w:type="paragraph" w:customStyle="1" w:styleId="086BBEB092F74CE089DE7E7FB8FEA4683">
    <w:name w:val="086BBEB092F74CE089DE7E7FB8FEA4683"/>
    <w:rsid w:val="0093173C"/>
    <w:rPr>
      <w:rFonts w:eastAsiaTheme="minorHAnsi"/>
      <w:lang w:eastAsia="en-US"/>
    </w:rPr>
  </w:style>
  <w:style w:type="paragraph" w:customStyle="1" w:styleId="BA57AED2A80C4392A19268D883D660912">
    <w:name w:val="BA57AED2A80C4392A19268D883D660912"/>
    <w:rsid w:val="0093173C"/>
    <w:rPr>
      <w:rFonts w:eastAsiaTheme="minorHAnsi"/>
      <w:lang w:eastAsia="en-US"/>
    </w:rPr>
  </w:style>
  <w:style w:type="paragraph" w:customStyle="1" w:styleId="086BBEB092F74CE089DE7E7FB8FEA4684">
    <w:name w:val="086BBEB092F74CE089DE7E7FB8FEA4684"/>
    <w:rsid w:val="0093173C"/>
    <w:rPr>
      <w:rFonts w:eastAsiaTheme="minorHAnsi"/>
      <w:lang w:eastAsia="en-US"/>
    </w:rPr>
  </w:style>
  <w:style w:type="paragraph" w:customStyle="1" w:styleId="BA57AED2A80C4392A19268D883D660913">
    <w:name w:val="BA57AED2A80C4392A19268D883D660913"/>
    <w:rsid w:val="0093173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73C"/>
    <w:rPr>
      <w:color w:val="808080"/>
    </w:rPr>
  </w:style>
  <w:style w:type="paragraph" w:customStyle="1" w:styleId="086BBEB092F74CE089DE7E7FB8FEA468">
    <w:name w:val="086BBEB092F74CE089DE7E7FB8FEA468"/>
    <w:rsid w:val="0093173C"/>
    <w:rPr>
      <w:rFonts w:eastAsiaTheme="minorHAnsi"/>
      <w:lang w:eastAsia="en-US"/>
    </w:rPr>
  </w:style>
  <w:style w:type="paragraph" w:customStyle="1" w:styleId="319F638286EC4FFFBC7B5DA47D44F42C">
    <w:name w:val="319F638286EC4FFFBC7B5DA47D44F42C"/>
    <w:rsid w:val="0093173C"/>
    <w:rPr>
      <w:rFonts w:eastAsiaTheme="minorHAnsi"/>
      <w:lang w:eastAsia="en-US"/>
    </w:rPr>
  </w:style>
  <w:style w:type="paragraph" w:customStyle="1" w:styleId="086BBEB092F74CE089DE7E7FB8FEA4681">
    <w:name w:val="086BBEB092F74CE089DE7E7FB8FEA4681"/>
    <w:rsid w:val="0093173C"/>
    <w:rPr>
      <w:rFonts w:eastAsiaTheme="minorHAnsi"/>
      <w:lang w:eastAsia="en-US"/>
    </w:rPr>
  </w:style>
  <w:style w:type="paragraph" w:customStyle="1" w:styleId="BA57AED2A80C4392A19268D883D66091">
    <w:name w:val="BA57AED2A80C4392A19268D883D66091"/>
    <w:rsid w:val="0093173C"/>
    <w:rPr>
      <w:rFonts w:eastAsiaTheme="minorHAnsi"/>
      <w:lang w:eastAsia="en-US"/>
    </w:rPr>
  </w:style>
  <w:style w:type="paragraph" w:customStyle="1" w:styleId="086BBEB092F74CE089DE7E7FB8FEA4682">
    <w:name w:val="086BBEB092F74CE089DE7E7FB8FEA4682"/>
    <w:rsid w:val="0093173C"/>
    <w:rPr>
      <w:rFonts w:eastAsiaTheme="minorHAnsi"/>
      <w:lang w:eastAsia="en-US"/>
    </w:rPr>
  </w:style>
  <w:style w:type="paragraph" w:customStyle="1" w:styleId="BA57AED2A80C4392A19268D883D660911">
    <w:name w:val="BA57AED2A80C4392A19268D883D660911"/>
    <w:rsid w:val="0093173C"/>
    <w:rPr>
      <w:rFonts w:eastAsiaTheme="minorHAnsi"/>
      <w:lang w:eastAsia="en-US"/>
    </w:rPr>
  </w:style>
  <w:style w:type="paragraph" w:customStyle="1" w:styleId="086BBEB092F74CE089DE7E7FB8FEA4683">
    <w:name w:val="086BBEB092F74CE089DE7E7FB8FEA4683"/>
    <w:rsid w:val="0093173C"/>
    <w:rPr>
      <w:rFonts w:eastAsiaTheme="minorHAnsi"/>
      <w:lang w:eastAsia="en-US"/>
    </w:rPr>
  </w:style>
  <w:style w:type="paragraph" w:customStyle="1" w:styleId="BA57AED2A80C4392A19268D883D660912">
    <w:name w:val="BA57AED2A80C4392A19268D883D660912"/>
    <w:rsid w:val="0093173C"/>
    <w:rPr>
      <w:rFonts w:eastAsiaTheme="minorHAnsi"/>
      <w:lang w:eastAsia="en-US"/>
    </w:rPr>
  </w:style>
  <w:style w:type="paragraph" w:customStyle="1" w:styleId="086BBEB092F74CE089DE7E7FB8FEA4684">
    <w:name w:val="086BBEB092F74CE089DE7E7FB8FEA4684"/>
    <w:rsid w:val="0093173C"/>
    <w:rPr>
      <w:rFonts w:eastAsiaTheme="minorHAnsi"/>
      <w:lang w:eastAsia="en-US"/>
    </w:rPr>
  </w:style>
  <w:style w:type="paragraph" w:customStyle="1" w:styleId="BA57AED2A80C4392A19268D883D660913">
    <w:name w:val="BA57AED2A80C4392A19268D883D660913"/>
    <w:rsid w:val="009317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16765E1E.dotm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Steffen</dc:creator>
  <cp:lastModifiedBy>Christiane Schlicht</cp:lastModifiedBy>
  <cp:revision>11</cp:revision>
  <cp:lastPrinted>2016-05-17T12:44:00Z</cp:lastPrinted>
  <dcterms:created xsi:type="dcterms:W3CDTF">2016-05-17T12:35:00Z</dcterms:created>
  <dcterms:modified xsi:type="dcterms:W3CDTF">2016-05-18T08:51:00Z</dcterms:modified>
</cp:coreProperties>
</file>